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58" w:rsidRPr="00916D0C" w:rsidRDefault="005F3E58" w:rsidP="005F3E58">
      <w:pPr>
        <w:jc w:val="center"/>
        <w:rPr>
          <w:sz w:val="28"/>
          <w:szCs w:val="28"/>
        </w:rPr>
      </w:pPr>
      <w:bookmarkStart w:id="0" w:name="Наименование"/>
      <w:bookmarkEnd w:id="0"/>
      <w:r w:rsidRPr="00916D0C">
        <w:rPr>
          <w:sz w:val="28"/>
          <w:szCs w:val="28"/>
        </w:rPr>
        <w:t>РОССИЙСКАЯ ФЕДЕРАЦИЯ</w:t>
      </w:r>
    </w:p>
    <w:p w:rsidR="005F3E58" w:rsidRPr="00916D0C" w:rsidRDefault="005F3E58" w:rsidP="005F3E58">
      <w:pPr>
        <w:pStyle w:val="Postan"/>
        <w:rPr>
          <w:szCs w:val="28"/>
        </w:rPr>
      </w:pPr>
      <w:r w:rsidRPr="00916D0C">
        <w:rPr>
          <w:szCs w:val="28"/>
        </w:rPr>
        <w:t>РОСТОВСКАЯ ОБЛАСТЬ</w:t>
      </w:r>
    </w:p>
    <w:p w:rsidR="005F3E58" w:rsidRPr="00916D0C" w:rsidRDefault="005F3E58" w:rsidP="005F3E58">
      <w:pPr>
        <w:jc w:val="center"/>
        <w:rPr>
          <w:sz w:val="28"/>
          <w:szCs w:val="28"/>
        </w:rPr>
      </w:pPr>
      <w:r w:rsidRPr="00916D0C">
        <w:rPr>
          <w:sz w:val="28"/>
          <w:szCs w:val="28"/>
        </w:rPr>
        <w:t xml:space="preserve">МУНИЦИПАЛЬНОЕ ОБРАЗОВАНИЕ </w:t>
      </w:r>
    </w:p>
    <w:p w:rsidR="005F3E58" w:rsidRPr="00916D0C" w:rsidRDefault="005F3E58" w:rsidP="005F3E58">
      <w:pPr>
        <w:jc w:val="center"/>
        <w:rPr>
          <w:sz w:val="28"/>
          <w:szCs w:val="28"/>
        </w:rPr>
      </w:pPr>
      <w:r w:rsidRPr="00916D0C">
        <w:rPr>
          <w:sz w:val="28"/>
          <w:szCs w:val="28"/>
        </w:rPr>
        <w:t>«КОНСТАНТИНОВСКОЕ ГОРОДСКОЕ ПОСЕЛЕНИЕ»</w:t>
      </w:r>
    </w:p>
    <w:p w:rsidR="005F3E58" w:rsidRPr="00916D0C" w:rsidRDefault="005F3E58" w:rsidP="005F3E58">
      <w:pPr>
        <w:jc w:val="center"/>
        <w:rPr>
          <w:sz w:val="28"/>
          <w:szCs w:val="28"/>
        </w:rPr>
      </w:pPr>
    </w:p>
    <w:p w:rsidR="005F3E58" w:rsidRPr="00916D0C" w:rsidRDefault="005F3E58" w:rsidP="005F3E58">
      <w:pPr>
        <w:jc w:val="center"/>
        <w:rPr>
          <w:sz w:val="28"/>
          <w:szCs w:val="28"/>
        </w:rPr>
      </w:pPr>
      <w:r w:rsidRPr="00916D0C">
        <w:rPr>
          <w:sz w:val="28"/>
          <w:szCs w:val="28"/>
        </w:rPr>
        <w:t>АДМИНИСТРАЦИЯ</w:t>
      </w:r>
    </w:p>
    <w:p w:rsidR="005F3E58" w:rsidRPr="00916D0C" w:rsidRDefault="005F3E58" w:rsidP="005F3E58">
      <w:pPr>
        <w:jc w:val="center"/>
        <w:rPr>
          <w:sz w:val="28"/>
          <w:szCs w:val="28"/>
        </w:rPr>
      </w:pPr>
      <w:r w:rsidRPr="00916D0C">
        <w:rPr>
          <w:sz w:val="28"/>
          <w:szCs w:val="28"/>
        </w:rPr>
        <w:t xml:space="preserve">КОНСТАНТИНОВСКОГО </w:t>
      </w:r>
    </w:p>
    <w:p w:rsidR="005F3E58" w:rsidRPr="00916D0C" w:rsidRDefault="005F3E58" w:rsidP="005F3E58">
      <w:pPr>
        <w:jc w:val="center"/>
        <w:rPr>
          <w:sz w:val="28"/>
          <w:szCs w:val="28"/>
        </w:rPr>
      </w:pPr>
      <w:r w:rsidRPr="00916D0C">
        <w:rPr>
          <w:sz w:val="28"/>
          <w:szCs w:val="28"/>
        </w:rPr>
        <w:t>ГОРОДСКОГО  ПОСЕЛЕНИЯ</w:t>
      </w:r>
    </w:p>
    <w:p w:rsidR="005F3E58" w:rsidRDefault="005F3E58" w:rsidP="005F3E58">
      <w:pPr>
        <w:spacing w:before="120"/>
        <w:jc w:val="center"/>
        <w:rPr>
          <w:sz w:val="28"/>
          <w:szCs w:val="28"/>
        </w:rPr>
      </w:pPr>
    </w:p>
    <w:p w:rsidR="005F3E58" w:rsidRDefault="005F3E58" w:rsidP="005F3E58">
      <w:pPr>
        <w:spacing w:before="120"/>
        <w:jc w:val="center"/>
        <w:rPr>
          <w:sz w:val="28"/>
          <w:szCs w:val="28"/>
        </w:rPr>
      </w:pPr>
      <w:r w:rsidRPr="00916D0C">
        <w:rPr>
          <w:sz w:val="28"/>
          <w:szCs w:val="28"/>
        </w:rPr>
        <w:t>ПОСТАНОВЛЕНИЕ</w:t>
      </w:r>
    </w:p>
    <w:p w:rsidR="005F3E58" w:rsidRDefault="005F3E58" w:rsidP="005F3E58">
      <w:pPr>
        <w:spacing w:before="120"/>
        <w:jc w:val="center"/>
        <w:rPr>
          <w:b/>
        </w:rPr>
      </w:pPr>
    </w:p>
    <w:p w:rsidR="005F3E58" w:rsidRPr="00C96E82" w:rsidRDefault="005F3E58" w:rsidP="005F3E58">
      <w:pPr>
        <w:spacing w:before="120"/>
        <w:rPr>
          <w:sz w:val="28"/>
        </w:rPr>
      </w:pPr>
      <w:bookmarkStart w:id="1" w:name="Дата"/>
      <w:bookmarkEnd w:id="1"/>
      <w:r>
        <w:rPr>
          <w:sz w:val="28"/>
        </w:rPr>
        <w:t xml:space="preserve">            </w:t>
      </w:r>
      <w:r w:rsidR="009B669F">
        <w:rPr>
          <w:sz w:val="28"/>
        </w:rPr>
        <w:t>19.04.</w:t>
      </w:r>
      <w:r w:rsidRPr="00C96E82">
        <w:rPr>
          <w:sz w:val="28"/>
        </w:rPr>
        <w:t>20</w:t>
      </w:r>
      <w:r>
        <w:rPr>
          <w:sz w:val="28"/>
        </w:rPr>
        <w:t>18 год</w:t>
      </w:r>
      <w:r w:rsidRPr="00C96E82">
        <w:rPr>
          <w:sz w:val="28"/>
        </w:rPr>
        <w:tab/>
      </w:r>
      <w:r>
        <w:rPr>
          <w:sz w:val="28"/>
        </w:rPr>
        <w:tab/>
      </w:r>
      <w:r w:rsidRPr="00C96E82">
        <w:rPr>
          <w:sz w:val="28"/>
        </w:rPr>
        <w:tab/>
      </w:r>
      <w:r w:rsidRPr="00C96E82">
        <w:rPr>
          <w:sz w:val="28"/>
        </w:rPr>
        <w:tab/>
        <w:t xml:space="preserve">     </w:t>
      </w:r>
      <w:r>
        <w:rPr>
          <w:sz w:val="28"/>
        </w:rPr>
        <w:t xml:space="preserve">                              </w:t>
      </w:r>
      <w:r w:rsidRPr="00C96E82">
        <w:rPr>
          <w:sz w:val="28"/>
        </w:rPr>
        <w:t xml:space="preserve">   № </w:t>
      </w:r>
      <w:bookmarkStart w:id="2" w:name="Номер"/>
      <w:bookmarkEnd w:id="2"/>
      <w:r w:rsidR="009B669F">
        <w:rPr>
          <w:sz w:val="28"/>
        </w:rPr>
        <w:t>266</w:t>
      </w:r>
      <w:r w:rsidRPr="00C96E82">
        <w:rPr>
          <w:sz w:val="28"/>
        </w:rPr>
        <w:t xml:space="preserve">                  </w:t>
      </w:r>
    </w:p>
    <w:p w:rsidR="005F3E58" w:rsidRDefault="005F3E58" w:rsidP="00260472">
      <w:pPr>
        <w:tabs>
          <w:tab w:val="left" w:pos="4320"/>
          <w:tab w:val="left" w:pos="7380"/>
        </w:tabs>
        <w:spacing w:before="120"/>
        <w:ind w:right="4506"/>
        <w:jc w:val="both"/>
        <w:rPr>
          <w:sz w:val="28"/>
        </w:rPr>
      </w:pPr>
    </w:p>
    <w:p w:rsidR="00DB3DFB" w:rsidRDefault="00260472" w:rsidP="00260472">
      <w:pPr>
        <w:tabs>
          <w:tab w:val="left" w:pos="4320"/>
          <w:tab w:val="left" w:pos="7380"/>
        </w:tabs>
        <w:spacing w:before="120"/>
        <w:ind w:right="4506"/>
        <w:jc w:val="both"/>
        <w:rPr>
          <w:sz w:val="28"/>
        </w:rPr>
      </w:pPr>
      <w:r>
        <w:rPr>
          <w:sz w:val="28"/>
        </w:rPr>
        <w:t xml:space="preserve">О проведении открытого конкурса </w:t>
      </w:r>
      <w:r w:rsidR="00DB3DFB">
        <w:rPr>
          <w:color w:val="000000"/>
          <w:sz w:val="28"/>
        </w:rPr>
        <w:t xml:space="preserve">на право получения свидетельства об осуществлении </w:t>
      </w:r>
      <w:r w:rsidR="006743FC">
        <w:rPr>
          <w:color w:val="000000"/>
          <w:sz w:val="28"/>
        </w:rPr>
        <w:t xml:space="preserve">регулярных </w:t>
      </w:r>
      <w:r w:rsidR="00DB3DFB">
        <w:rPr>
          <w:color w:val="000000"/>
          <w:sz w:val="28"/>
        </w:rPr>
        <w:t xml:space="preserve">перевозок по одному или нескольким муниципальным маршрутам </w:t>
      </w:r>
      <w:r w:rsidR="00DB3DFB">
        <w:rPr>
          <w:sz w:val="28"/>
        </w:rPr>
        <w:t>по регулируемым тарифам</w:t>
      </w:r>
      <w:r w:rsidR="00DB3DFB">
        <w:rPr>
          <w:color w:val="000000"/>
          <w:sz w:val="28"/>
        </w:rPr>
        <w:t xml:space="preserve"> на территории города Константиновска Ростовской области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872883" w:rsidRPr="00C96E82" w:rsidRDefault="00260472" w:rsidP="00872CF3">
      <w:pPr>
        <w:ind w:right="-2" w:firstLine="851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Федеральным законом от 13.07.2015 № 220-ФЗ                        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F50A5E">
        <w:rPr>
          <w:sz w:val="28"/>
          <w:szCs w:val="28"/>
        </w:rPr>
        <w:t xml:space="preserve">постановлением Администрации </w:t>
      </w:r>
      <w:r w:rsidR="00F50A5E">
        <w:rPr>
          <w:sz w:val="28"/>
          <w:szCs w:val="28"/>
        </w:rPr>
        <w:t xml:space="preserve">Константиновского городского поселения </w:t>
      </w:r>
      <w:r w:rsidRPr="00F50A5E">
        <w:rPr>
          <w:sz w:val="28"/>
          <w:szCs w:val="28"/>
        </w:rPr>
        <w:t>от</w:t>
      </w:r>
      <w:r w:rsidR="00876B03">
        <w:rPr>
          <w:sz w:val="28"/>
          <w:szCs w:val="28"/>
        </w:rPr>
        <w:t xml:space="preserve"> 11.04.2018 года </w:t>
      </w:r>
      <w:r w:rsidRPr="00F50A5E">
        <w:rPr>
          <w:sz w:val="28"/>
          <w:szCs w:val="28"/>
        </w:rPr>
        <w:t xml:space="preserve">№ </w:t>
      </w:r>
      <w:r w:rsidR="00876B03">
        <w:rPr>
          <w:sz w:val="28"/>
          <w:szCs w:val="28"/>
        </w:rPr>
        <w:t xml:space="preserve">249 </w:t>
      </w:r>
      <w:r w:rsidRPr="00F50A5E">
        <w:rPr>
          <w:sz w:val="28"/>
          <w:szCs w:val="28"/>
        </w:rPr>
        <w:t xml:space="preserve">«Об организации регулярных перевозок пассажиров и багажа автомобильным транспортом по муниципальным маршрутам </w:t>
      </w:r>
      <w:r w:rsidR="00F50A5E">
        <w:rPr>
          <w:sz w:val="28"/>
          <w:szCs w:val="28"/>
        </w:rPr>
        <w:t>на территории города Константиновска Ростовской области</w:t>
      </w:r>
      <w:r w:rsidRPr="00F50A5E">
        <w:rPr>
          <w:sz w:val="28"/>
          <w:szCs w:val="28"/>
        </w:rPr>
        <w:t>», а также в</w:t>
      </w:r>
      <w:r w:rsidR="00417B16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дальнейшего совершенствования системы управления и регулирования пассажирским автомобильным транспортом, обеспечения безопасности перевозок пассажиров, определения единых требований к перевозчикам,</w:t>
      </w:r>
    </w:p>
    <w:p w:rsidR="00872883" w:rsidRDefault="00872883" w:rsidP="00260472">
      <w:pPr>
        <w:pStyle w:val="210"/>
        <w:ind w:firstLine="0"/>
        <w:jc w:val="both"/>
        <w:rPr>
          <w:sz w:val="28"/>
        </w:rPr>
      </w:pPr>
    </w:p>
    <w:p w:rsidR="00872883" w:rsidRPr="007C732C" w:rsidRDefault="00872883" w:rsidP="00872883">
      <w:pPr>
        <w:jc w:val="center"/>
        <w:rPr>
          <w:sz w:val="28"/>
          <w:szCs w:val="28"/>
        </w:rPr>
      </w:pPr>
      <w:r w:rsidRPr="007C732C">
        <w:rPr>
          <w:sz w:val="28"/>
          <w:szCs w:val="28"/>
        </w:rPr>
        <w:t>ПОСТАНОВЛЯЮ:</w:t>
      </w:r>
    </w:p>
    <w:p w:rsidR="00872883" w:rsidRDefault="00872883" w:rsidP="00872883">
      <w:pPr>
        <w:pStyle w:val="21"/>
        <w:rPr>
          <w:color w:val="000000"/>
          <w:sz w:val="28"/>
        </w:rPr>
      </w:pPr>
    </w:p>
    <w:p w:rsidR="00260472" w:rsidRDefault="00260472" w:rsidP="00260472">
      <w:pPr>
        <w:ind w:firstLine="851"/>
        <w:jc w:val="both"/>
        <w:rPr>
          <w:sz w:val="28"/>
          <w:szCs w:val="28"/>
        </w:rPr>
      </w:pPr>
      <w:r>
        <w:rPr>
          <w:sz w:val="28"/>
        </w:rPr>
        <w:t>1</w:t>
      </w:r>
      <w:r>
        <w:rPr>
          <w:sz w:val="28"/>
          <w:szCs w:val="28"/>
        </w:rPr>
        <w:t xml:space="preserve">. Утвердить конкурсную документацию </w:t>
      </w:r>
      <w:r w:rsidR="00417B16">
        <w:rPr>
          <w:color w:val="000000"/>
          <w:sz w:val="28"/>
        </w:rPr>
        <w:t xml:space="preserve">о проведении конкурса на право получения свидетельства об осуществлении </w:t>
      </w:r>
      <w:r w:rsidR="00FC4CB6">
        <w:rPr>
          <w:color w:val="000000"/>
          <w:sz w:val="28"/>
        </w:rPr>
        <w:t xml:space="preserve">регулярных перевозок по одному или нескольким </w:t>
      </w:r>
      <w:r w:rsidR="00417B16">
        <w:rPr>
          <w:color w:val="000000"/>
          <w:sz w:val="28"/>
        </w:rPr>
        <w:t xml:space="preserve">муниципальным маршрутам </w:t>
      </w:r>
      <w:r w:rsidR="006220C4">
        <w:rPr>
          <w:color w:val="000000"/>
          <w:sz w:val="28"/>
        </w:rPr>
        <w:t xml:space="preserve">по регулируемым тарифам </w:t>
      </w:r>
      <w:r w:rsidR="00417B16">
        <w:rPr>
          <w:color w:val="000000"/>
          <w:sz w:val="28"/>
        </w:rPr>
        <w:t>на территории города Константиновска Ростовской области,</w:t>
      </w:r>
      <w:r>
        <w:rPr>
          <w:sz w:val="28"/>
          <w:szCs w:val="28"/>
        </w:rPr>
        <w:t xml:space="preserve"> согласно приложению № 1.</w:t>
      </w:r>
    </w:p>
    <w:p w:rsidR="00260472" w:rsidRDefault="00260472" w:rsidP="002604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реестр муниципальных маршрутов регулярных перевозок                  </w:t>
      </w:r>
      <w:r w:rsidR="003A72FB">
        <w:rPr>
          <w:color w:val="000000"/>
          <w:sz w:val="28"/>
        </w:rPr>
        <w:t>города Константиновска Ростовской области,</w:t>
      </w:r>
      <w:r>
        <w:rPr>
          <w:sz w:val="28"/>
          <w:szCs w:val="28"/>
        </w:rPr>
        <w:t xml:space="preserve"> согласно приложению № 2.</w:t>
      </w:r>
    </w:p>
    <w:p w:rsidR="00260472" w:rsidRDefault="00260472" w:rsidP="002604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Провести конкурс </w:t>
      </w:r>
      <w:r w:rsidR="005761A9">
        <w:rPr>
          <w:color w:val="000000"/>
          <w:sz w:val="28"/>
        </w:rPr>
        <w:t xml:space="preserve">на право получения свидетельства об осуществлении </w:t>
      </w:r>
      <w:r w:rsidR="00DD1B54">
        <w:rPr>
          <w:color w:val="000000"/>
          <w:sz w:val="28"/>
        </w:rPr>
        <w:t xml:space="preserve">регулярных </w:t>
      </w:r>
      <w:r w:rsidR="005761A9">
        <w:rPr>
          <w:color w:val="000000"/>
          <w:sz w:val="28"/>
        </w:rPr>
        <w:t xml:space="preserve">перевозок по </w:t>
      </w:r>
      <w:r w:rsidR="00DD1B54">
        <w:rPr>
          <w:color w:val="000000"/>
          <w:sz w:val="28"/>
        </w:rPr>
        <w:t xml:space="preserve">одному или нескольким </w:t>
      </w:r>
      <w:r w:rsidR="005761A9">
        <w:rPr>
          <w:color w:val="000000"/>
          <w:sz w:val="28"/>
        </w:rPr>
        <w:t>муниципальным маршрутам</w:t>
      </w:r>
      <w:r w:rsidR="00DD1B54">
        <w:rPr>
          <w:color w:val="000000"/>
          <w:sz w:val="28"/>
        </w:rPr>
        <w:t xml:space="preserve"> </w:t>
      </w:r>
      <w:r w:rsidR="00DD1B54">
        <w:rPr>
          <w:sz w:val="28"/>
          <w:szCs w:val="28"/>
        </w:rPr>
        <w:t xml:space="preserve">по </w:t>
      </w:r>
      <w:r w:rsidR="00DD1B54">
        <w:rPr>
          <w:sz w:val="28"/>
          <w:szCs w:val="28"/>
        </w:rPr>
        <w:lastRenderedPageBreak/>
        <w:t xml:space="preserve">регулируемым тарифам </w:t>
      </w:r>
      <w:r w:rsidR="005761A9">
        <w:rPr>
          <w:color w:val="000000"/>
          <w:sz w:val="28"/>
        </w:rPr>
        <w:t>на территории города Константиновска Ростовской области</w:t>
      </w:r>
      <w:r w:rsidR="005761A9">
        <w:rPr>
          <w:sz w:val="28"/>
          <w:szCs w:val="28"/>
        </w:rPr>
        <w:t xml:space="preserve"> </w:t>
      </w:r>
      <w:r w:rsidRPr="001E1094">
        <w:rPr>
          <w:sz w:val="28"/>
          <w:szCs w:val="28"/>
        </w:rPr>
        <w:t xml:space="preserve">с </w:t>
      </w:r>
      <w:r w:rsidR="001E1094">
        <w:rPr>
          <w:sz w:val="28"/>
          <w:szCs w:val="28"/>
        </w:rPr>
        <w:t>23.04.</w:t>
      </w:r>
      <w:r w:rsidRPr="001E1094">
        <w:rPr>
          <w:sz w:val="28"/>
          <w:szCs w:val="28"/>
        </w:rPr>
        <w:t>201</w:t>
      </w:r>
      <w:r w:rsidR="001E1094">
        <w:rPr>
          <w:sz w:val="28"/>
          <w:szCs w:val="28"/>
        </w:rPr>
        <w:t>8</w:t>
      </w:r>
      <w:r w:rsidRPr="001E1094">
        <w:rPr>
          <w:sz w:val="28"/>
          <w:szCs w:val="28"/>
        </w:rPr>
        <w:t xml:space="preserve"> года.</w:t>
      </w:r>
    </w:p>
    <w:p w:rsidR="00260472" w:rsidRDefault="00260472" w:rsidP="002604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принятия и подлежит официальному опубликованию.</w:t>
      </w:r>
    </w:p>
    <w:p w:rsidR="00F4755E" w:rsidRPr="00260472" w:rsidRDefault="00260472" w:rsidP="00260472">
      <w:pPr>
        <w:ind w:firstLine="851"/>
        <w:jc w:val="both"/>
      </w:pPr>
      <w:r>
        <w:rPr>
          <w:sz w:val="28"/>
          <w:szCs w:val="28"/>
        </w:rPr>
        <w:t xml:space="preserve">5. Контроль за выполнением настоящего постановления возложить                           на заместителя главы Администрации </w:t>
      </w:r>
      <w:r w:rsidR="004E6678">
        <w:rPr>
          <w:sz w:val="28"/>
          <w:szCs w:val="28"/>
        </w:rPr>
        <w:t>Константиновского городского поселения Агаркова А.В.</w:t>
      </w:r>
    </w:p>
    <w:p w:rsidR="00260472" w:rsidRDefault="00260472" w:rsidP="00040C21">
      <w:pPr>
        <w:pStyle w:val="2"/>
        <w:ind w:firstLine="720"/>
        <w:rPr>
          <w:b w:val="0"/>
        </w:rPr>
      </w:pPr>
    </w:p>
    <w:p w:rsidR="00872CF3" w:rsidRDefault="00872CF3" w:rsidP="00872CF3"/>
    <w:p w:rsidR="00872CF3" w:rsidRPr="00872CF3" w:rsidRDefault="00872CF3" w:rsidP="00872CF3"/>
    <w:p w:rsidR="004E6678" w:rsidRDefault="00872883" w:rsidP="00040C21">
      <w:pPr>
        <w:pStyle w:val="2"/>
        <w:ind w:firstLine="720"/>
        <w:rPr>
          <w:b w:val="0"/>
        </w:rPr>
      </w:pPr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0C6CE8">
        <w:rPr>
          <w:b w:val="0"/>
        </w:rPr>
        <w:t xml:space="preserve"> </w:t>
      </w:r>
      <w:r w:rsidR="004E6678">
        <w:rPr>
          <w:b w:val="0"/>
        </w:rPr>
        <w:t>Константиновского</w:t>
      </w:r>
    </w:p>
    <w:p w:rsidR="00872883" w:rsidRPr="00C96E82" w:rsidRDefault="004E6678" w:rsidP="00040C21">
      <w:pPr>
        <w:pStyle w:val="2"/>
        <w:ind w:firstLine="720"/>
        <w:rPr>
          <w:b w:val="0"/>
        </w:rPr>
      </w:pPr>
      <w:r>
        <w:rPr>
          <w:b w:val="0"/>
        </w:rPr>
        <w:t xml:space="preserve"> городского поселения                                               И.Л. Василевич</w:t>
      </w:r>
    </w:p>
    <w:p w:rsidR="00506564" w:rsidRDefault="00506564">
      <w:pPr>
        <w:pStyle w:val="a3"/>
        <w:tabs>
          <w:tab w:val="clear" w:pos="4536"/>
          <w:tab w:val="clear" w:pos="9072"/>
        </w:tabs>
      </w:pPr>
    </w:p>
    <w:p w:rsidR="00585F4C" w:rsidRDefault="00C851FE" w:rsidP="00260472">
      <w:pPr>
        <w:ind w:left="33"/>
        <w:jc w:val="center"/>
        <w:rPr>
          <w:sz w:val="28"/>
          <w:szCs w:val="20"/>
        </w:rPr>
      </w:pPr>
      <w:r w:rsidRPr="00C851FE">
        <w:rPr>
          <w:noProof/>
        </w:rPr>
        <w:pict>
          <v:rect id="Прямоугольник 1" o:spid="_x0000_s1026" style="position:absolute;left:0;text-align:left;margin-left:-15.55pt;margin-top:-31.9pt;width:19.25pt;height:20.3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" strokecolor="white">
            <v:path arrowok="t"/>
          </v:rect>
        </w:pict>
      </w:r>
    </w:p>
    <w:p w:rsidR="00585F4C" w:rsidRDefault="00585F4C" w:rsidP="00260472">
      <w:pPr>
        <w:ind w:left="33"/>
        <w:jc w:val="center"/>
        <w:rPr>
          <w:sz w:val="28"/>
          <w:szCs w:val="20"/>
        </w:rPr>
      </w:pPr>
    </w:p>
    <w:p w:rsidR="00585F4C" w:rsidRDefault="00585F4C" w:rsidP="00260472">
      <w:pPr>
        <w:ind w:left="33"/>
        <w:jc w:val="center"/>
        <w:rPr>
          <w:sz w:val="28"/>
          <w:szCs w:val="20"/>
        </w:rPr>
      </w:pPr>
    </w:p>
    <w:p w:rsidR="00585F4C" w:rsidRDefault="00585F4C" w:rsidP="00260472">
      <w:pPr>
        <w:ind w:left="33"/>
        <w:jc w:val="center"/>
        <w:rPr>
          <w:sz w:val="28"/>
          <w:szCs w:val="20"/>
        </w:rPr>
      </w:pPr>
    </w:p>
    <w:p w:rsidR="00585F4C" w:rsidRDefault="00585F4C" w:rsidP="00260472">
      <w:pPr>
        <w:ind w:left="33"/>
        <w:jc w:val="center"/>
        <w:rPr>
          <w:sz w:val="28"/>
          <w:szCs w:val="20"/>
        </w:rPr>
      </w:pPr>
    </w:p>
    <w:p w:rsidR="00585F4C" w:rsidRDefault="00585F4C" w:rsidP="00260472">
      <w:pPr>
        <w:ind w:left="33"/>
        <w:jc w:val="center"/>
        <w:rPr>
          <w:sz w:val="28"/>
          <w:szCs w:val="20"/>
        </w:rPr>
      </w:pPr>
    </w:p>
    <w:p w:rsidR="00585F4C" w:rsidRDefault="00585F4C" w:rsidP="00260472">
      <w:pPr>
        <w:ind w:left="33"/>
        <w:jc w:val="center"/>
        <w:rPr>
          <w:sz w:val="28"/>
          <w:szCs w:val="20"/>
        </w:rPr>
      </w:pPr>
    </w:p>
    <w:p w:rsidR="00585F4C" w:rsidRDefault="00585F4C" w:rsidP="00260472">
      <w:pPr>
        <w:ind w:left="33"/>
        <w:jc w:val="center"/>
        <w:rPr>
          <w:sz w:val="28"/>
          <w:szCs w:val="20"/>
        </w:rPr>
      </w:pPr>
    </w:p>
    <w:p w:rsidR="00585F4C" w:rsidRDefault="00585F4C" w:rsidP="00260472">
      <w:pPr>
        <w:ind w:left="33"/>
        <w:jc w:val="center"/>
        <w:rPr>
          <w:sz w:val="28"/>
          <w:szCs w:val="20"/>
        </w:rPr>
      </w:pPr>
    </w:p>
    <w:p w:rsidR="00585F4C" w:rsidRDefault="00585F4C" w:rsidP="00260472">
      <w:pPr>
        <w:ind w:left="33"/>
        <w:jc w:val="center"/>
        <w:rPr>
          <w:sz w:val="28"/>
          <w:szCs w:val="20"/>
        </w:rPr>
      </w:pPr>
    </w:p>
    <w:p w:rsidR="00585F4C" w:rsidRDefault="00585F4C" w:rsidP="00260472">
      <w:pPr>
        <w:ind w:left="33"/>
        <w:jc w:val="center"/>
        <w:rPr>
          <w:sz w:val="28"/>
          <w:szCs w:val="20"/>
        </w:rPr>
      </w:pPr>
    </w:p>
    <w:p w:rsidR="00585F4C" w:rsidRDefault="00585F4C" w:rsidP="00260472">
      <w:pPr>
        <w:ind w:left="33"/>
        <w:jc w:val="center"/>
        <w:rPr>
          <w:sz w:val="28"/>
          <w:szCs w:val="20"/>
        </w:rPr>
      </w:pPr>
    </w:p>
    <w:p w:rsidR="00585F4C" w:rsidRDefault="00585F4C" w:rsidP="00260472">
      <w:pPr>
        <w:ind w:left="33"/>
        <w:jc w:val="center"/>
        <w:rPr>
          <w:sz w:val="28"/>
          <w:szCs w:val="20"/>
        </w:rPr>
      </w:pPr>
    </w:p>
    <w:p w:rsidR="00585F4C" w:rsidRDefault="00585F4C" w:rsidP="00260472">
      <w:pPr>
        <w:ind w:left="33"/>
        <w:jc w:val="center"/>
        <w:rPr>
          <w:sz w:val="28"/>
          <w:szCs w:val="20"/>
        </w:rPr>
      </w:pPr>
    </w:p>
    <w:p w:rsidR="00585F4C" w:rsidRDefault="00585F4C" w:rsidP="00260472">
      <w:pPr>
        <w:ind w:left="33"/>
        <w:jc w:val="center"/>
        <w:rPr>
          <w:sz w:val="28"/>
          <w:szCs w:val="20"/>
        </w:rPr>
      </w:pPr>
    </w:p>
    <w:p w:rsidR="00585F4C" w:rsidRDefault="00585F4C" w:rsidP="00260472">
      <w:pPr>
        <w:ind w:left="33"/>
        <w:jc w:val="center"/>
        <w:rPr>
          <w:sz w:val="28"/>
          <w:szCs w:val="20"/>
        </w:rPr>
      </w:pPr>
    </w:p>
    <w:p w:rsidR="00585F4C" w:rsidRDefault="00585F4C" w:rsidP="00260472">
      <w:pPr>
        <w:ind w:left="33"/>
        <w:jc w:val="center"/>
        <w:rPr>
          <w:sz w:val="28"/>
          <w:szCs w:val="20"/>
        </w:rPr>
      </w:pPr>
    </w:p>
    <w:p w:rsidR="00585F4C" w:rsidRDefault="00585F4C" w:rsidP="00260472">
      <w:pPr>
        <w:ind w:left="33"/>
        <w:jc w:val="center"/>
        <w:rPr>
          <w:sz w:val="28"/>
          <w:szCs w:val="20"/>
        </w:rPr>
      </w:pPr>
    </w:p>
    <w:p w:rsidR="00585F4C" w:rsidRDefault="00585F4C" w:rsidP="00260472">
      <w:pPr>
        <w:ind w:left="33"/>
        <w:jc w:val="center"/>
        <w:rPr>
          <w:sz w:val="28"/>
          <w:szCs w:val="20"/>
        </w:rPr>
      </w:pPr>
    </w:p>
    <w:p w:rsidR="00585F4C" w:rsidRDefault="00585F4C" w:rsidP="00260472">
      <w:pPr>
        <w:ind w:left="33"/>
        <w:jc w:val="center"/>
        <w:rPr>
          <w:sz w:val="28"/>
          <w:szCs w:val="20"/>
        </w:rPr>
      </w:pPr>
    </w:p>
    <w:p w:rsidR="00585F4C" w:rsidRDefault="00585F4C" w:rsidP="00260472">
      <w:pPr>
        <w:ind w:left="33"/>
        <w:jc w:val="center"/>
        <w:rPr>
          <w:sz w:val="28"/>
          <w:szCs w:val="20"/>
        </w:rPr>
      </w:pPr>
    </w:p>
    <w:p w:rsidR="00585F4C" w:rsidRDefault="00585F4C" w:rsidP="00260472">
      <w:pPr>
        <w:ind w:left="33"/>
        <w:jc w:val="center"/>
        <w:rPr>
          <w:sz w:val="28"/>
          <w:szCs w:val="20"/>
        </w:rPr>
      </w:pPr>
    </w:p>
    <w:p w:rsidR="00585F4C" w:rsidRDefault="00585F4C" w:rsidP="00260472">
      <w:pPr>
        <w:ind w:left="33"/>
        <w:jc w:val="center"/>
        <w:rPr>
          <w:sz w:val="28"/>
          <w:szCs w:val="20"/>
        </w:rPr>
      </w:pPr>
    </w:p>
    <w:p w:rsidR="00585F4C" w:rsidRDefault="00585F4C" w:rsidP="00260472">
      <w:pPr>
        <w:ind w:left="33"/>
        <w:jc w:val="center"/>
        <w:rPr>
          <w:sz w:val="28"/>
          <w:szCs w:val="20"/>
        </w:rPr>
      </w:pPr>
    </w:p>
    <w:p w:rsidR="00585F4C" w:rsidRDefault="00585F4C" w:rsidP="00260472">
      <w:pPr>
        <w:ind w:left="33"/>
        <w:jc w:val="center"/>
        <w:rPr>
          <w:sz w:val="28"/>
          <w:szCs w:val="20"/>
        </w:rPr>
      </w:pPr>
    </w:p>
    <w:p w:rsidR="00585F4C" w:rsidRDefault="00585F4C" w:rsidP="00260472">
      <w:pPr>
        <w:ind w:left="33"/>
        <w:jc w:val="center"/>
        <w:rPr>
          <w:sz w:val="28"/>
          <w:szCs w:val="20"/>
        </w:rPr>
      </w:pPr>
    </w:p>
    <w:p w:rsidR="00585F4C" w:rsidRDefault="00585F4C" w:rsidP="00260472">
      <w:pPr>
        <w:ind w:left="33"/>
        <w:jc w:val="center"/>
        <w:rPr>
          <w:sz w:val="28"/>
          <w:szCs w:val="20"/>
        </w:rPr>
      </w:pPr>
    </w:p>
    <w:p w:rsidR="00585F4C" w:rsidRDefault="00585F4C" w:rsidP="00260472">
      <w:pPr>
        <w:ind w:left="33"/>
        <w:jc w:val="center"/>
        <w:rPr>
          <w:sz w:val="28"/>
          <w:szCs w:val="20"/>
        </w:rPr>
      </w:pPr>
    </w:p>
    <w:p w:rsidR="00585F4C" w:rsidRDefault="00585F4C" w:rsidP="00260472">
      <w:pPr>
        <w:ind w:left="33"/>
        <w:jc w:val="center"/>
        <w:rPr>
          <w:sz w:val="28"/>
          <w:szCs w:val="20"/>
        </w:rPr>
      </w:pPr>
    </w:p>
    <w:p w:rsidR="00585F4C" w:rsidRDefault="00585F4C" w:rsidP="00260472">
      <w:pPr>
        <w:ind w:left="33"/>
        <w:jc w:val="center"/>
        <w:rPr>
          <w:sz w:val="28"/>
          <w:szCs w:val="20"/>
        </w:rPr>
      </w:pPr>
    </w:p>
    <w:p w:rsidR="00585F4C" w:rsidRDefault="00585F4C" w:rsidP="00260472">
      <w:pPr>
        <w:ind w:left="33"/>
        <w:jc w:val="center"/>
        <w:rPr>
          <w:sz w:val="28"/>
          <w:szCs w:val="20"/>
        </w:rPr>
      </w:pPr>
    </w:p>
    <w:p w:rsidR="00585F4C" w:rsidRDefault="00585F4C" w:rsidP="00260472">
      <w:pPr>
        <w:ind w:left="33"/>
        <w:jc w:val="center"/>
        <w:rPr>
          <w:sz w:val="28"/>
          <w:szCs w:val="20"/>
        </w:rPr>
      </w:pPr>
    </w:p>
    <w:p w:rsidR="00585F4C" w:rsidRDefault="00585F4C" w:rsidP="00260472">
      <w:pPr>
        <w:ind w:left="33"/>
        <w:jc w:val="center"/>
        <w:rPr>
          <w:sz w:val="28"/>
          <w:szCs w:val="20"/>
        </w:rPr>
      </w:pPr>
    </w:p>
    <w:p w:rsidR="00585F4C" w:rsidRDefault="00585F4C" w:rsidP="00260472">
      <w:pPr>
        <w:ind w:left="33"/>
        <w:jc w:val="center"/>
        <w:rPr>
          <w:sz w:val="28"/>
          <w:szCs w:val="20"/>
        </w:rPr>
      </w:pPr>
    </w:p>
    <w:p w:rsidR="00585F4C" w:rsidRDefault="00585F4C" w:rsidP="00260472">
      <w:pPr>
        <w:ind w:left="33"/>
        <w:jc w:val="center"/>
        <w:rPr>
          <w:sz w:val="28"/>
          <w:szCs w:val="20"/>
        </w:rPr>
      </w:pPr>
    </w:p>
    <w:p w:rsidR="00585F4C" w:rsidRDefault="00585F4C" w:rsidP="00260472">
      <w:pPr>
        <w:ind w:left="33"/>
        <w:jc w:val="center"/>
        <w:rPr>
          <w:sz w:val="28"/>
          <w:szCs w:val="20"/>
        </w:rPr>
      </w:pPr>
    </w:p>
    <w:p w:rsidR="00260472" w:rsidRDefault="00260472" w:rsidP="00585F4C">
      <w:pPr>
        <w:ind w:left="33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Приложение № 1 </w:t>
      </w:r>
    </w:p>
    <w:p w:rsidR="00260472" w:rsidRPr="00260472" w:rsidRDefault="00452109" w:rsidP="00585F4C">
      <w:pPr>
        <w:ind w:left="33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                </w:t>
      </w:r>
      <w:r w:rsidR="006220C4">
        <w:rPr>
          <w:sz w:val="28"/>
          <w:szCs w:val="20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="00260472">
        <w:rPr>
          <w:sz w:val="28"/>
          <w:szCs w:val="28"/>
        </w:rPr>
        <w:t xml:space="preserve">Администрации </w:t>
      </w:r>
    </w:p>
    <w:p w:rsidR="00260472" w:rsidRDefault="006220C4" w:rsidP="00585F4C">
      <w:pPr>
        <w:ind w:left="33"/>
        <w:jc w:val="right"/>
      </w:pPr>
      <w:r>
        <w:rPr>
          <w:sz w:val="28"/>
          <w:szCs w:val="28"/>
        </w:rPr>
        <w:t>Константиновского городского поселения</w:t>
      </w:r>
    </w:p>
    <w:p w:rsidR="00260472" w:rsidRDefault="00452109" w:rsidP="00585F4C">
      <w:pPr>
        <w:pStyle w:val="a3"/>
        <w:tabs>
          <w:tab w:val="clear" w:pos="4536"/>
          <w:tab w:val="clear" w:pos="9072"/>
        </w:tabs>
        <w:jc w:val="right"/>
        <w:rPr>
          <w:szCs w:val="28"/>
        </w:rPr>
      </w:pPr>
      <w:r>
        <w:rPr>
          <w:szCs w:val="28"/>
        </w:rPr>
        <w:t xml:space="preserve">           от </w:t>
      </w:r>
      <w:r w:rsidR="00170750">
        <w:rPr>
          <w:szCs w:val="28"/>
        </w:rPr>
        <w:t xml:space="preserve">19.04.2018г. </w:t>
      </w:r>
      <w:r>
        <w:rPr>
          <w:szCs w:val="28"/>
        </w:rPr>
        <w:t xml:space="preserve"> </w:t>
      </w:r>
      <w:r w:rsidR="00260472">
        <w:rPr>
          <w:szCs w:val="28"/>
        </w:rPr>
        <w:t>№</w:t>
      </w:r>
      <w:r w:rsidR="000F5297">
        <w:rPr>
          <w:szCs w:val="28"/>
        </w:rPr>
        <w:t xml:space="preserve"> </w:t>
      </w:r>
      <w:r w:rsidR="00170750">
        <w:rPr>
          <w:szCs w:val="28"/>
        </w:rPr>
        <w:t>266</w:t>
      </w:r>
    </w:p>
    <w:p w:rsidR="00260472" w:rsidRDefault="00260472" w:rsidP="00260472">
      <w:pPr>
        <w:pStyle w:val="a3"/>
        <w:tabs>
          <w:tab w:val="clear" w:pos="4536"/>
          <w:tab w:val="clear" w:pos="9072"/>
        </w:tabs>
        <w:jc w:val="center"/>
        <w:rPr>
          <w:szCs w:val="28"/>
        </w:rPr>
      </w:pPr>
    </w:p>
    <w:p w:rsidR="00260472" w:rsidRDefault="00260472" w:rsidP="00260472">
      <w:pPr>
        <w:shd w:val="clear" w:color="auto" w:fill="FFFFFF"/>
        <w:jc w:val="center"/>
        <w:rPr>
          <w:b/>
          <w:sz w:val="28"/>
        </w:rPr>
      </w:pPr>
    </w:p>
    <w:p w:rsidR="00260472" w:rsidRDefault="00260472" w:rsidP="00260472">
      <w:pPr>
        <w:shd w:val="clear" w:color="auto" w:fill="FFFFFF"/>
        <w:jc w:val="center"/>
        <w:rPr>
          <w:b/>
          <w:sz w:val="28"/>
        </w:rPr>
      </w:pPr>
    </w:p>
    <w:p w:rsidR="00260472" w:rsidRDefault="00260472" w:rsidP="00260472">
      <w:pPr>
        <w:shd w:val="clear" w:color="auto" w:fill="FFFFFF"/>
        <w:jc w:val="center"/>
        <w:rPr>
          <w:b/>
          <w:sz w:val="28"/>
        </w:rPr>
      </w:pPr>
    </w:p>
    <w:p w:rsidR="00260472" w:rsidRDefault="00260472" w:rsidP="00260472">
      <w:pPr>
        <w:shd w:val="clear" w:color="auto" w:fill="FFFFFF"/>
        <w:jc w:val="center"/>
        <w:rPr>
          <w:b/>
          <w:sz w:val="28"/>
        </w:rPr>
      </w:pPr>
    </w:p>
    <w:p w:rsidR="00260472" w:rsidRDefault="00260472" w:rsidP="00260472">
      <w:pPr>
        <w:shd w:val="clear" w:color="auto" w:fill="FFFFFF"/>
        <w:jc w:val="center"/>
        <w:rPr>
          <w:b/>
          <w:sz w:val="28"/>
        </w:rPr>
      </w:pPr>
    </w:p>
    <w:p w:rsidR="00260472" w:rsidRDefault="00260472" w:rsidP="00260472">
      <w:pPr>
        <w:shd w:val="clear" w:color="auto" w:fill="FFFFFF"/>
        <w:jc w:val="center"/>
        <w:rPr>
          <w:b/>
          <w:sz w:val="28"/>
        </w:rPr>
      </w:pPr>
    </w:p>
    <w:p w:rsidR="00260472" w:rsidRDefault="00260472" w:rsidP="00260472">
      <w:pPr>
        <w:shd w:val="clear" w:color="auto" w:fill="FFFFFF"/>
        <w:jc w:val="center"/>
        <w:rPr>
          <w:b/>
          <w:sz w:val="28"/>
        </w:rPr>
      </w:pPr>
    </w:p>
    <w:p w:rsidR="00260472" w:rsidRDefault="00260472" w:rsidP="00260472">
      <w:pPr>
        <w:shd w:val="clear" w:color="auto" w:fill="FFFFFF"/>
        <w:jc w:val="center"/>
        <w:rPr>
          <w:b/>
          <w:sz w:val="28"/>
        </w:rPr>
      </w:pPr>
    </w:p>
    <w:p w:rsidR="00260472" w:rsidRDefault="00260472" w:rsidP="00260472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>КОНКУРСНАЯ ДОКУМЕНТАЦИЯ</w:t>
      </w:r>
      <w:r>
        <w:rPr>
          <w:b/>
          <w:bCs/>
          <w:sz w:val="28"/>
        </w:rPr>
        <w:br/>
      </w:r>
      <w:r>
        <w:rPr>
          <w:sz w:val="28"/>
        </w:rPr>
        <w:t>ПО ПРОВЕДЕНИЮ ОТКРЫТОГО КОНКУРСА</w:t>
      </w:r>
    </w:p>
    <w:p w:rsidR="000717B0" w:rsidRDefault="006220C4" w:rsidP="006220C4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на право получения свидетельства </w:t>
      </w:r>
      <w:r w:rsidR="000717B0">
        <w:rPr>
          <w:color w:val="000000"/>
          <w:sz w:val="28"/>
        </w:rPr>
        <w:t>об осуществлении регулярных перевозок по одному или нескольким муниципальным маршрутам по регулируемым тарифам на территории города Константиновска Ростовской области</w:t>
      </w:r>
    </w:p>
    <w:p w:rsidR="00260472" w:rsidRDefault="00260472" w:rsidP="00260472">
      <w:pPr>
        <w:pStyle w:val="a8"/>
        <w:spacing w:before="280" w:after="240" w:afterAutospacing="0"/>
        <w:ind w:firstLine="426"/>
        <w:jc w:val="both"/>
        <w:rPr>
          <w:sz w:val="28"/>
        </w:rPr>
      </w:pPr>
    </w:p>
    <w:p w:rsidR="00260472" w:rsidRDefault="00260472" w:rsidP="00260472">
      <w:pPr>
        <w:pStyle w:val="a8"/>
        <w:spacing w:before="280" w:after="240" w:afterAutospacing="0"/>
        <w:ind w:firstLine="426"/>
        <w:jc w:val="both"/>
        <w:rPr>
          <w:sz w:val="28"/>
        </w:rPr>
      </w:pPr>
    </w:p>
    <w:p w:rsidR="00260472" w:rsidRDefault="00260472" w:rsidP="00260472">
      <w:pPr>
        <w:shd w:val="clear" w:color="auto" w:fill="FFFFFF"/>
        <w:ind w:firstLine="426"/>
        <w:jc w:val="both"/>
        <w:rPr>
          <w:sz w:val="28"/>
        </w:rPr>
      </w:pPr>
      <w:r>
        <w:rPr>
          <w:sz w:val="28"/>
          <w:szCs w:val="8"/>
        </w:rPr>
        <w:br/>
      </w:r>
    </w:p>
    <w:p w:rsidR="00260472" w:rsidRDefault="00260472" w:rsidP="00260472">
      <w:pPr>
        <w:shd w:val="clear" w:color="auto" w:fill="FFFFFF"/>
        <w:ind w:firstLine="426"/>
        <w:jc w:val="both"/>
        <w:rPr>
          <w:sz w:val="28"/>
        </w:rPr>
      </w:pPr>
    </w:p>
    <w:p w:rsidR="00260472" w:rsidRDefault="00260472" w:rsidP="00260472">
      <w:pPr>
        <w:shd w:val="clear" w:color="auto" w:fill="FFFFFF"/>
        <w:ind w:firstLine="426"/>
        <w:jc w:val="both"/>
        <w:rPr>
          <w:sz w:val="28"/>
        </w:rPr>
      </w:pPr>
    </w:p>
    <w:p w:rsidR="00260472" w:rsidRDefault="00260472" w:rsidP="00260472">
      <w:pPr>
        <w:shd w:val="clear" w:color="auto" w:fill="FFFFFF"/>
        <w:ind w:firstLine="426"/>
        <w:jc w:val="both"/>
        <w:rPr>
          <w:sz w:val="28"/>
        </w:rPr>
      </w:pPr>
    </w:p>
    <w:p w:rsidR="00260472" w:rsidRDefault="00260472" w:rsidP="00260472">
      <w:pPr>
        <w:shd w:val="clear" w:color="auto" w:fill="FFFFFF"/>
        <w:ind w:firstLine="426"/>
        <w:jc w:val="both"/>
        <w:rPr>
          <w:sz w:val="28"/>
        </w:rPr>
      </w:pPr>
    </w:p>
    <w:p w:rsidR="00260472" w:rsidRDefault="00260472" w:rsidP="00260472">
      <w:pPr>
        <w:shd w:val="clear" w:color="auto" w:fill="FFFFFF"/>
        <w:jc w:val="both"/>
        <w:rPr>
          <w:sz w:val="28"/>
        </w:rPr>
      </w:pPr>
    </w:p>
    <w:p w:rsidR="00260472" w:rsidRDefault="00260472" w:rsidP="00452109">
      <w:pPr>
        <w:shd w:val="clear" w:color="auto" w:fill="FFFFFF"/>
        <w:rPr>
          <w:sz w:val="28"/>
        </w:rPr>
      </w:pPr>
    </w:p>
    <w:p w:rsidR="00260472" w:rsidRDefault="00260472" w:rsidP="00260472">
      <w:pPr>
        <w:shd w:val="clear" w:color="auto" w:fill="FFFFFF"/>
        <w:ind w:firstLine="426"/>
        <w:jc w:val="center"/>
        <w:rPr>
          <w:sz w:val="28"/>
        </w:rPr>
      </w:pPr>
    </w:p>
    <w:p w:rsidR="00260472" w:rsidRDefault="00260472" w:rsidP="00260472">
      <w:pPr>
        <w:shd w:val="clear" w:color="auto" w:fill="FFFFFF"/>
        <w:ind w:hanging="76"/>
        <w:jc w:val="center"/>
      </w:pPr>
      <w:r>
        <w:rPr>
          <w:sz w:val="28"/>
        </w:rPr>
        <w:t xml:space="preserve">г. </w:t>
      </w:r>
      <w:r w:rsidR="006220C4">
        <w:rPr>
          <w:sz w:val="28"/>
        </w:rPr>
        <w:t>Константиновск</w:t>
      </w:r>
    </w:p>
    <w:p w:rsidR="00260472" w:rsidRDefault="00260472" w:rsidP="00260472">
      <w:pPr>
        <w:shd w:val="clear" w:color="auto" w:fill="FFFFFF"/>
        <w:tabs>
          <w:tab w:val="left" w:pos="4350"/>
        </w:tabs>
        <w:ind w:hanging="76"/>
        <w:jc w:val="center"/>
        <w:rPr>
          <w:sz w:val="28"/>
        </w:rPr>
      </w:pPr>
      <w:r>
        <w:rPr>
          <w:sz w:val="28"/>
        </w:rPr>
        <w:t>201</w:t>
      </w:r>
      <w:r w:rsidR="006220C4">
        <w:rPr>
          <w:sz w:val="28"/>
        </w:rPr>
        <w:t>8</w:t>
      </w:r>
      <w:r>
        <w:rPr>
          <w:sz w:val="28"/>
        </w:rPr>
        <w:t xml:space="preserve"> г.</w:t>
      </w:r>
    </w:p>
    <w:p w:rsidR="00260472" w:rsidRDefault="00260472" w:rsidP="00260472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872CF3" w:rsidRDefault="00872CF3" w:rsidP="00312318">
      <w:pPr>
        <w:jc w:val="center"/>
        <w:rPr>
          <w:b/>
          <w:bCs/>
          <w:sz w:val="28"/>
          <w:szCs w:val="28"/>
        </w:rPr>
        <w:sectPr w:rsidR="00872CF3" w:rsidSect="00872CF3">
          <w:headerReference w:type="default" r:id="rId8"/>
          <w:footerReference w:type="default" r:id="rId9"/>
          <w:pgSz w:w="11906" w:h="16838"/>
          <w:pgMar w:top="426" w:right="567" w:bottom="1134" w:left="1276" w:header="709" w:footer="403" w:gutter="0"/>
          <w:pgNumType w:start="23"/>
          <w:cols w:space="720"/>
          <w:formProt w:val="0"/>
          <w:docGrid w:linePitch="360" w:charSpace="-6145"/>
        </w:sectPr>
      </w:pPr>
    </w:p>
    <w:tbl>
      <w:tblPr>
        <w:tblW w:w="10068" w:type="dxa"/>
        <w:tblLook w:val="0000"/>
      </w:tblPr>
      <w:tblGrid>
        <w:gridCol w:w="8508"/>
        <w:gridCol w:w="1560"/>
      </w:tblGrid>
      <w:tr w:rsidR="00260472" w:rsidTr="00312318">
        <w:trPr>
          <w:trHeight w:val="481"/>
        </w:trPr>
        <w:tc>
          <w:tcPr>
            <w:tcW w:w="10067" w:type="dxa"/>
            <w:gridSpan w:val="2"/>
            <w:shd w:val="clear" w:color="auto" w:fill="auto"/>
          </w:tcPr>
          <w:p w:rsidR="00260472" w:rsidRDefault="00260472" w:rsidP="003123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</w:tr>
      <w:tr w:rsidR="00260472" w:rsidTr="00312318">
        <w:trPr>
          <w:trHeight w:val="368"/>
        </w:trPr>
        <w:tc>
          <w:tcPr>
            <w:tcW w:w="10067" w:type="dxa"/>
            <w:gridSpan w:val="2"/>
            <w:shd w:val="clear" w:color="auto" w:fill="auto"/>
          </w:tcPr>
          <w:p w:rsidR="00260472" w:rsidRDefault="00260472" w:rsidP="003123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260472" w:rsidTr="00312318">
        <w:trPr>
          <w:trHeight w:val="364"/>
        </w:trPr>
        <w:tc>
          <w:tcPr>
            <w:tcW w:w="8507" w:type="dxa"/>
            <w:shd w:val="clear" w:color="auto" w:fill="auto"/>
          </w:tcPr>
          <w:p w:rsidR="00260472" w:rsidRDefault="00260472" w:rsidP="00312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I. ОТКРЫТЫЙ КОНКУРС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:rsidR="00260472" w:rsidRDefault="00260472" w:rsidP="003123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0472" w:rsidTr="00312318">
        <w:trPr>
          <w:trHeight w:val="144"/>
        </w:trPr>
        <w:tc>
          <w:tcPr>
            <w:tcW w:w="8507" w:type="dxa"/>
            <w:shd w:val="clear" w:color="auto" w:fill="auto"/>
          </w:tcPr>
          <w:p w:rsidR="00260472" w:rsidRDefault="00260472" w:rsidP="0031231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II. ПРИЛОЖЕНИЯ К КОНКУРСНОЙ ДОКУМЕНТАЦИИ</w:t>
            </w:r>
          </w:p>
        </w:tc>
        <w:tc>
          <w:tcPr>
            <w:tcW w:w="1560" w:type="dxa"/>
            <w:shd w:val="clear" w:color="auto" w:fill="auto"/>
          </w:tcPr>
          <w:p w:rsidR="00260472" w:rsidRDefault="00260472" w:rsidP="00312318">
            <w:pPr>
              <w:pStyle w:val="a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260472" w:rsidRDefault="00260472" w:rsidP="00260472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260472" w:rsidRDefault="00260472" w:rsidP="00260472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260472" w:rsidRDefault="00260472" w:rsidP="00260472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260472" w:rsidRDefault="00260472" w:rsidP="00260472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260472" w:rsidRDefault="00260472" w:rsidP="00260472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260472" w:rsidRDefault="00260472" w:rsidP="00260472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260472" w:rsidRDefault="00260472" w:rsidP="00260472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260472" w:rsidRDefault="00260472" w:rsidP="00260472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260472" w:rsidRDefault="00260472" w:rsidP="00260472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260472" w:rsidRDefault="00260472" w:rsidP="00260472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260472" w:rsidRDefault="00260472" w:rsidP="00260472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260472" w:rsidRDefault="00260472" w:rsidP="00260472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260472" w:rsidRDefault="00260472" w:rsidP="00260472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260472" w:rsidRDefault="00260472" w:rsidP="00260472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260472" w:rsidRDefault="00260472" w:rsidP="00260472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260472" w:rsidRDefault="00260472" w:rsidP="00260472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260472" w:rsidRDefault="00260472" w:rsidP="00260472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260472" w:rsidRDefault="00260472" w:rsidP="00260472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260472" w:rsidRDefault="00260472" w:rsidP="00260472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260472" w:rsidRDefault="00260472" w:rsidP="00260472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260472" w:rsidRDefault="00260472" w:rsidP="00260472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260472" w:rsidRDefault="00260472" w:rsidP="00260472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260472" w:rsidRDefault="00260472" w:rsidP="00260472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260472" w:rsidRDefault="00260472" w:rsidP="00260472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260472" w:rsidRDefault="00260472" w:rsidP="00260472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260472" w:rsidRDefault="00260472" w:rsidP="00260472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260472" w:rsidRDefault="00260472" w:rsidP="00260472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260472" w:rsidRDefault="00260472" w:rsidP="00260472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260472" w:rsidRDefault="00260472" w:rsidP="00260472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260472" w:rsidRDefault="00260472" w:rsidP="00260472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260472" w:rsidRDefault="00260472" w:rsidP="00260472">
      <w:pPr>
        <w:shd w:val="clear" w:color="auto" w:fill="FFFFFF"/>
        <w:ind w:firstLine="426"/>
        <w:jc w:val="both"/>
        <w:rPr>
          <w:b/>
          <w:sz w:val="28"/>
          <w:szCs w:val="28"/>
        </w:rPr>
      </w:pPr>
    </w:p>
    <w:p w:rsidR="00260472" w:rsidRDefault="00260472" w:rsidP="00260472">
      <w:pPr>
        <w:shd w:val="clear" w:color="auto" w:fill="FFFFFF"/>
        <w:jc w:val="both"/>
        <w:rPr>
          <w:b/>
          <w:sz w:val="28"/>
          <w:szCs w:val="28"/>
        </w:rPr>
      </w:pPr>
    </w:p>
    <w:p w:rsidR="00260472" w:rsidRDefault="00260472" w:rsidP="00260472">
      <w:pPr>
        <w:shd w:val="clear" w:color="auto" w:fill="FFFFFF"/>
        <w:jc w:val="both"/>
        <w:rPr>
          <w:b/>
          <w:sz w:val="28"/>
          <w:szCs w:val="28"/>
        </w:rPr>
      </w:pPr>
    </w:p>
    <w:p w:rsidR="00260472" w:rsidRDefault="00260472" w:rsidP="00260472">
      <w:pPr>
        <w:shd w:val="clear" w:color="auto" w:fill="FFFFFF"/>
        <w:jc w:val="both"/>
        <w:rPr>
          <w:b/>
          <w:sz w:val="28"/>
          <w:szCs w:val="28"/>
        </w:rPr>
      </w:pPr>
    </w:p>
    <w:p w:rsidR="00260472" w:rsidRDefault="00260472" w:rsidP="00260472">
      <w:pPr>
        <w:shd w:val="clear" w:color="auto" w:fill="FFFFFF"/>
        <w:jc w:val="both"/>
        <w:rPr>
          <w:b/>
          <w:sz w:val="28"/>
          <w:szCs w:val="28"/>
        </w:rPr>
      </w:pPr>
    </w:p>
    <w:p w:rsidR="00260472" w:rsidRDefault="00260472" w:rsidP="00452109">
      <w:pPr>
        <w:shd w:val="clear" w:color="auto" w:fill="FFFFFF"/>
        <w:rPr>
          <w:b/>
          <w:sz w:val="28"/>
          <w:szCs w:val="28"/>
        </w:rPr>
      </w:pPr>
    </w:p>
    <w:p w:rsidR="00452109" w:rsidRDefault="00452109" w:rsidP="00452109">
      <w:pPr>
        <w:shd w:val="clear" w:color="auto" w:fill="FFFFFF"/>
        <w:rPr>
          <w:sz w:val="28"/>
          <w:szCs w:val="28"/>
        </w:rPr>
      </w:pPr>
    </w:p>
    <w:p w:rsidR="00260472" w:rsidRDefault="00260472" w:rsidP="00260472">
      <w:pPr>
        <w:shd w:val="clear" w:color="auto" w:fill="FFFFFF"/>
        <w:ind w:left="42" w:hanging="42"/>
        <w:jc w:val="center"/>
        <w:rPr>
          <w:sz w:val="28"/>
          <w:szCs w:val="28"/>
        </w:rPr>
      </w:pPr>
    </w:p>
    <w:p w:rsidR="00872CF3" w:rsidRDefault="00872CF3" w:rsidP="00260472">
      <w:pPr>
        <w:shd w:val="clear" w:color="auto" w:fill="FFFFFF"/>
        <w:ind w:left="42" w:hanging="42"/>
        <w:jc w:val="center"/>
        <w:rPr>
          <w:sz w:val="28"/>
          <w:szCs w:val="28"/>
        </w:rPr>
        <w:sectPr w:rsidR="00872CF3" w:rsidSect="00872CF3">
          <w:pgSz w:w="11906" w:h="16838"/>
          <w:pgMar w:top="426" w:right="567" w:bottom="1134" w:left="1276" w:header="709" w:footer="403" w:gutter="0"/>
          <w:pgNumType w:start="23"/>
          <w:cols w:space="720"/>
          <w:formProt w:val="0"/>
          <w:docGrid w:linePitch="360" w:charSpace="-6145"/>
        </w:sectPr>
      </w:pPr>
    </w:p>
    <w:p w:rsidR="00260472" w:rsidRDefault="00260472" w:rsidP="00260472">
      <w:pPr>
        <w:shd w:val="clear" w:color="auto" w:fill="FFFFFF"/>
        <w:ind w:left="42" w:hanging="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ЧАСТЬ I. ОТКРЫТЫЙ КОНКУРС</w:t>
      </w:r>
    </w:p>
    <w:p w:rsidR="00260472" w:rsidRPr="009A45DA" w:rsidRDefault="00260472" w:rsidP="00260472">
      <w:pPr>
        <w:pStyle w:val="a8"/>
        <w:spacing w:beforeAutospacing="0" w:afterAutospacing="0"/>
        <w:ind w:left="42" w:hanging="42"/>
        <w:jc w:val="center"/>
        <w:rPr>
          <w:bCs/>
          <w:sz w:val="28"/>
          <w:szCs w:val="28"/>
        </w:rPr>
      </w:pPr>
      <w:r w:rsidRPr="009A45DA">
        <w:rPr>
          <w:bCs/>
          <w:sz w:val="28"/>
          <w:szCs w:val="28"/>
        </w:rPr>
        <w:t>1. Законодательное регулирование</w:t>
      </w:r>
    </w:p>
    <w:p w:rsidR="00260472" w:rsidRPr="009A45DA" w:rsidRDefault="00260472" w:rsidP="00260472">
      <w:pPr>
        <w:pStyle w:val="a8"/>
        <w:spacing w:beforeAutospacing="0" w:afterAutospacing="0"/>
        <w:ind w:left="42" w:hanging="42"/>
        <w:jc w:val="center"/>
        <w:rPr>
          <w:bCs/>
        </w:rPr>
      </w:pPr>
    </w:p>
    <w:p w:rsidR="00260472" w:rsidRPr="009A45DA" w:rsidRDefault="00260472" w:rsidP="00260472">
      <w:pPr>
        <w:ind w:firstLine="709"/>
        <w:jc w:val="both"/>
      </w:pPr>
      <w:r w:rsidRPr="009A45DA">
        <w:rPr>
          <w:bCs/>
          <w:sz w:val="28"/>
          <w:szCs w:val="28"/>
        </w:rPr>
        <w:t xml:space="preserve">1.1.Проведение открытого конкурса </w:t>
      </w:r>
      <w:r w:rsidR="00F2562E">
        <w:rPr>
          <w:color w:val="000000"/>
          <w:sz w:val="28"/>
        </w:rPr>
        <w:t xml:space="preserve">на право получения свидетельства </w:t>
      </w:r>
      <w:r w:rsidR="00C639A5">
        <w:rPr>
          <w:color w:val="000000"/>
          <w:sz w:val="28"/>
        </w:rPr>
        <w:t>об осуществлении регулярных перевозок по одному или нескольким муниципальным маршрутам по регулируемым тарифам на территории города Константиновска Ростовской области</w:t>
      </w:r>
      <w:r w:rsidR="00F2562E" w:rsidRPr="009A45DA">
        <w:rPr>
          <w:sz w:val="28"/>
          <w:szCs w:val="28"/>
        </w:rPr>
        <w:t xml:space="preserve"> </w:t>
      </w:r>
      <w:r w:rsidRPr="009A45DA">
        <w:rPr>
          <w:sz w:val="28"/>
          <w:szCs w:val="28"/>
        </w:rPr>
        <w:t>(далее – открытый конкурс)</w:t>
      </w:r>
      <w:r w:rsidRPr="009A45DA">
        <w:rPr>
          <w:bCs/>
          <w:sz w:val="28"/>
          <w:szCs w:val="28"/>
        </w:rPr>
        <w:t xml:space="preserve"> осуществляется</w:t>
      </w:r>
      <w:r w:rsidRPr="009A45DA">
        <w:rPr>
          <w:sz w:val="28"/>
        </w:rPr>
        <w:t xml:space="preserve">, в соответствии с Федеральным законом </w:t>
      </w:r>
      <w:r w:rsidRPr="009A45DA">
        <w:rPr>
          <w:sz w:val="28"/>
          <w:szCs w:val="28"/>
        </w:rPr>
        <w:t>от 13.07.2015</w:t>
      </w:r>
      <w:r w:rsidR="00910506">
        <w:rPr>
          <w:sz w:val="28"/>
          <w:szCs w:val="28"/>
        </w:rPr>
        <w:t xml:space="preserve">г. </w:t>
      </w:r>
      <w:r w:rsidRPr="009A45DA">
        <w:rPr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9A45DA">
        <w:rPr>
          <w:sz w:val="28"/>
        </w:rPr>
        <w:t>, постановлением Правительства Ростовской области от 27.01.2016</w:t>
      </w:r>
      <w:r w:rsidR="00910506">
        <w:rPr>
          <w:sz w:val="28"/>
        </w:rPr>
        <w:t>г.</w:t>
      </w:r>
      <w:r w:rsidRPr="009A45DA">
        <w:rPr>
          <w:sz w:val="28"/>
        </w:rPr>
        <w:t xml:space="preserve"> № 25 «</w:t>
      </w:r>
      <w:r w:rsidRPr="009A45DA">
        <w:rPr>
          <w:sz w:val="28"/>
          <w:szCs w:val="28"/>
        </w:rPr>
        <w:t>Об организации регулярных перевозок пассажиров и багажа автомобильным транспортом по муниципальным маршрутам регулярных перевозок на территории Ростовской области</w:t>
      </w:r>
      <w:r w:rsidRPr="009A45DA">
        <w:rPr>
          <w:sz w:val="28"/>
        </w:rPr>
        <w:t>»</w:t>
      </w:r>
      <w:r w:rsidR="00F2562E">
        <w:rPr>
          <w:sz w:val="28"/>
        </w:rPr>
        <w:t>, Постановлением Региональной службы по тарифам Ростовской области от 18.01.2017</w:t>
      </w:r>
      <w:r w:rsidR="00910506">
        <w:rPr>
          <w:sz w:val="28"/>
        </w:rPr>
        <w:t xml:space="preserve">г. </w:t>
      </w:r>
      <w:r w:rsidR="00F2562E">
        <w:rPr>
          <w:sz w:val="28"/>
        </w:rPr>
        <w:t xml:space="preserve">№ </w:t>
      </w:r>
      <w:r w:rsidR="00C6585C">
        <w:rPr>
          <w:sz w:val="28"/>
        </w:rPr>
        <w:t xml:space="preserve">½ </w:t>
      </w:r>
      <w:r w:rsidRPr="009A45DA">
        <w:rPr>
          <w:sz w:val="28"/>
        </w:rPr>
        <w:t xml:space="preserve"> и постановлением Администрации </w:t>
      </w:r>
      <w:r w:rsidR="00F2562E">
        <w:rPr>
          <w:sz w:val="28"/>
        </w:rPr>
        <w:t xml:space="preserve">Константиновского городского поселения </w:t>
      </w:r>
      <w:r w:rsidRPr="009A45DA">
        <w:rPr>
          <w:sz w:val="28"/>
        </w:rPr>
        <w:t>от</w:t>
      </w:r>
      <w:r w:rsidR="00910506">
        <w:rPr>
          <w:sz w:val="28"/>
        </w:rPr>
        <w:t xml:space="preserve"> 11.04.2018г. </w:t>
      </w:r>
      <w:r w:rsidRPr="00910506">
        <w:rPr>
          <w:sz w:val="28"/>
        </w:rPr>
        <w:t>№</w:t>
      </w:r>
      <w:r w:rsidR="00910506">
        <w:rPr>
          <w:sz w:val="28"/>
        </w:rPr>
        <w:t xml:space="preserve"> 249 </w:t>
      </w:r>
      <w:r w:rsidRPr="00910506">
        <w:rPr>
          <w:sz w:val="28"/>
        </w:rPr>
        <w:t>«Об</w:t>
      </w:r>
      <w:r w:rsidRPr="009A45DA">
        <w:rPr>
          <w:sz w:val="28"/>
        </w:rPr>
        <w:t xml:space="preserve"> организации регулярных перевозок пассажиров и багажа автомобильным транспортом по муниципальным маршрутам </w:t>
      </w:r>
      <w:r w:rsidR="00C6585C">
        <w:rPr>
          <w:sz w:val="28"/>
        </w:rPr>
        <w:t>на территории города Константиновска Ростовской области</w:t>
      </w:r>
      <w:r w:rsidRPr="009A45DA">
        <w:rPr>
          <w:sz w:val="28"/>
        </w:rPr>
        <w:t>».</w:t>
      </w:r>
    </w:p>
    <w:p w:rsidR="00260472" w:rsidRPr="009A45DA" w:rsidRDefault="00260472" w:rsidP="00260472">
      <w:pPr>
        <w:ind w:firstLine="709"/>
        <w:jc w:val="both"/>
        <w:rPr>
          <w:bCs/>
          <w:sz w:val="28"/>
          <w:szCs w:val="28"/>
        </w:rPr>
      </w:pPr>
      <w:r w:rsidRPr="009A45DA">
        <w:rPr>
          <w:bCs/>
          <w:sz w:val="28"/>
          <w:szCs w:val="28"/>
        </w:rPr>
        <w:t xml:space="preserve">1.2. Организатор открытого конкурса </w:t>
      </w:r>
    </w:p>
    <w:p w:rsidR="00260472" w:rsidRPr="009A45DA" w:rsidRDefault="00260472" w:rsidP="00260472">
      <w:pPr>
        <w:ind w:firstLine="709"/>
        <w:jc w:val="both"/>
      </w:pPr>
      <w:r w:rsidRPr="009A45DA">
        <w:rPr>
          <w:bCs/>
          <w:sz w:val="28"/>
          <w:szCs w:val="28"/>
        </w:rPr>
        <w:t>Организатором открытого конкурса является Админис</w:t>
      </w:r>
      <w:r w:rsidR="009A45DA">
        <w:rPr>
          <w:bCs/>
          <w:sz w:val="28"/>
          <w:szCs w:val="28"/>
        </w:rPr>
        <w:t xml:space="preserve">трация </w:t>
      </w:r>
      <w:r w:rsidR="00D70C98">
        <w:rPr>
          <w:bCs/>
          <w:sz w:val="28"/>
          <w:szCs w:val="28"/>
        </w:rPr>
        <w:t xml:space="preserve">Константиновского городского поселения </w:t>
      </w:r>
      <w:r w:rsidRPr="009A45DA">
        <w:rPr>
          <w:bCs/>
          <w:sz w:val="28"/>
          <w:szCs w:val="28"/>
        </w:rPr>
        <w:t xml:space="preserve">Ростовской </w:t>
      </w:r>
      <w:r w:rsidRPr="009A45DA">
        <w:rPr>
          <w:sz w:val="28"/>
          <w:szCs w:val="28"/>
        </w:rPr>
        <w:t>области (далее – организатор открытого конкурса).</w:t>
      </w:r>
    </w:p>
    <w:p w:rsidR="00260472" w:rsidRPr="009A45DA" w:rsidRDefault="00260472" w:rsidP="00260472">
      <w:pPr>
        <w:jc w:val="center"/>
        <w:rPr>
          <w:sz w:val="28"/>
          <w:szCs w:val="28"/>
        </w:rPr>
      </w:pPr>
    </w:p>
    <w:p w:rsidR="00260472" w:rsidRPr="009A45DA" w:rsidRDefault="00260472" w:rsidP="00260472">
      <w:pPr>
        <w:jc w:val="center"/>
        <w:rPr>
          <w:sz w:val="28"/>
          <w:szCs w:val="28"/>
        </w:rPr>
      </w:pPr>
      <w:r w:rsidRPr="009A45DA">
        <w:rPr>
          <w:sz w:val="28"/>
          <w:szCs w:val="28"/>
        </w:rPr>
        <w:t xml:space="preserve">2. Основные понятия, </w:t>
      </w:r>
    </w:p>
    <w:p w:rsidR="00260472" w:rsidRPr="009A45DA" w:rsidRDefault="00260472" w:rsidP="00260472">
      <w:pPr>
        <w:jc w:val="center"/>
        <w:rPr>
          <w:sz w:val="28"/>
          <w:szCs w:val="28"/>
        </w:rPr>
      </w:pPr>
      <w:r w:rsidRPr="009A45DA">
        <w:rPr>
          <w:sz w:val="28"/>
          <w:szCs w:val="28"/>
        </w:rPr>
        <w:t>используемые в настоящей конкурсной документации</w:t>
      </w:r>
    </w:p>
    <w:p w:rsidR="00260472" w:rsidRPr="009A45DA" w:rsidRDefault="00260472" w:rsidP="00260472">
      <w:pPr>
        <w:jc w:val="center"/>
        <w:rPr>
          <w:sz w:val="28"/>
          <w:szCs w:val="28"/>
        </w:rPr>
      </w:pPr>
    </w:p>
    <w:p w:rsidR="00260472" w:rsidRPr="009A45DA" w:rsidRDefault="00260472" w:rsidP="00260472">
      <w:pPr>
        <w:ind w:firstLine="709"/>
        <w:jc w:val="both"/>
        <w:rPr>
          <w:sz w:val="28"/>
          <w:szCs w:val="28"/>
        </w:rPr>
      </w:pPr>
      <w:r w:rsidRPr="009A45DA">
        <w:rPr>
          <w:sz w:val="28"/>
          <w:szCs w:val="28"/>
        </w:rPr>
        <w:t>Для целей настоящей конкурсной документации используются следующие основные понятия:</w:t>
      </w:r>
    </w:p>
    <w:p w:rsidR="00260472" w:rsidRPr="009A45DA" w:rsidRDefault="00260472" w:rsidP="00260472">
      <w:pPr>
        <w:ind w:firstLine="709"/>
        <w:jc w:val="both"/>
        <w:rPr>
          <w:sz w:val="28"/>
          <w:szCs w:val="28"/>
        </w:rPr>
      </w:pPr>
      <w:r w:rsidRPr="009A45DA">
        <w:rPr>
          <w:sz w:val="28"/>
          <w:szCs w:val="28"/>
        </w:rPr>
        <w:t xml:space="preserve">Претендент – </w:t>
      </w:r>
      <w:r w:rsidRPr="009A45DA">
        <w:rPr>
          <w:sz w:val="28"/>
        </w:rPr>
        <w:t>юридические лица независимо от организационно-правовой формы и формы собственности, индивидуальные предприниматели, участники договора простого товарищества, подавшие заявку на участие в открытом конкурсе</w:t>
      </w:r>
      <w:r w:rsidRPr="009A45DA">
        <w:rPr>
          <w:sz w:val="28"/>
          <w:szCs w:val="28"/>
        </w:rPr>
        <w:t>.</w:t>
      </w:r>
    </w:p>
    <w:p w:rsidR="00260472" w:rsidRPr="009A45DA" w:rsidRDefault="00260472" w:rsidP="00260472">
      <w:pPr>
        <w:ind w:firstLine="709"/>
        <w:jc w:val="both"/>
      </w:pPr>
      <w:r w:rsidRPr="009A45DA">
        <w:rPr>
          <w:sz w:val="28"/>
          <w:szCs w:val="28"/>
        </w:rPr>
        <w:t xml:space="preserve">Участник открытого конкурса – претендент, допущенный к участию в открытом конкурсе и признанный конкурсной комиссией по проведению открытого конкурса на право </w:t>
      </w:r>
      <w:r w:rsidR="00910506">
        <w:rPr>
          <w:sz w:val="28"/>
          <w:szCs w:val="28"/>
        </w:rPr>
        <w:t xml:space="preserve">получения свидетельства об </w:t>
      </w:r>
      <w:r w:rsidRPr="009A45DA">
        <w:rPr>
          <w:sz w:val="28"/>
          <w:szCs w:val="28"/>
        </w:rPr>
        <w:t>осуществлени</w:t>
      </w:r>
      <w:r w:rsidR="00910506">
        <w:rPr>
          <w:sz w:val="28"/>
          <w:szCs w:val="28"/>
        </w:rPr>
        <w:t>и</w:t>
      </w:r>
      <w:r w:rsidRPr="009A45DA">
        <w:rPr>
          <w:sz w:val="28"/>
          <w:szCs w:val="28"/>
        </w:rPr>
        <w:t xml:space="preserve"> </w:t>
      </w:r>
      <w:r w:rsidR="00910506">
        <w:rPr>
          <w:sz w:val="28"/>
          <w:szCs w:val="28"/>
        </w:rPr>
        <w:t xml:space="preserve">регулярных </w:t>
      </w:r>
      <w:r w:rsidRPr="009A45DA">
        <w:rPr>
          <w:sz w:val="28"/>
          <w:szCs w:val="28"/>
        </w:rPr>
        <w:t xml:space="preserve">перевозок по </w:t>
      </w:r>
      <w:r w:rsidR="00910506">
        <w:rPr>
          <w:sz w:val="28"/>
          <w:szCs w:val="28"/>
        </w:rPr>
        <w:t xml:space="preserve">одному или нескольким </w:t>
      </w:r>
      <w:r w:rsidRPr="009A45DA">
        <w:rPr>
          <w:sz w:val="28"/>
          <w:szCs w:val="28"/>
        </w:rPr>
        <w:t xml:space="preserve">муниципальным маршрутам </w:t>
      </w:r>
      <w:r w:rsidR="00910506">
        <w:rPr>
          <w:sz w:val="28"/>
          <w:szCs w:val="28"/>
        </w:rPr>
        <w:t xml:space="preserve">по </w:t>
      </w:r>
      <w:r w:rsidRPr="009A45DA">
        <w:rPr>
          <w:sz w:val="28"/>
          <w:szCs w:val="28"/>
        </w:rPr>
        <w:t>регул</w:t>
      </w:r>
      <w:r w:rsidR="00910506">
        <w:rPr>
          <w:sz w:val="28"/>
          <w:szCs w:val="28"/>
        </w:rPr>
        <w:t>ируемым тарифам на территории города Константиновска Ростовской области</w:t>
      </w:r>
      <w:r w:rsidRPr="009A45DA">
        <w:rPr>
          <w:sz w:val="28"/>
          <w:szCs w:val="28"/>
        </w:rPr>
        <w:t xml:space="preserve"> (далее –</w:t>
      </w:r>
      <w:r w:rsidR="00910506">
        <w:rPr>
          <w:sz w:val="28"/>
          <w:szCs w:val="28"/>
        </w:rPr>
        <w:t xml:space="preserve"> </w:t>
      </w:r>
      <w:r w:rsidRPr="009A45DA">
        <w:rPr>
          <w:sz w:val="28"/>
          <w:szCs w:val="28"/>
        </w:rPr>
        <w:t>конкурсная комиссия), участником открытого конкурса.</w:t>
      </w:r>
    </w:p>
    <w:p w:rsidR="00260472" w:rsidRPr="009A45DA" w:rsidRDefault="00260472" w:rsidP="00260472">
      <w:pPr>
        <w:ind w:firstLine="709"/>
        <w:jc w:val="both"/>
        <w:rPr>
          <w:sz w:val="28"/>
          <w:szCs w:val="28"/>
        </w:rPr>
      </w:pPr>
      <w:r w:rsidRPr="009A45DA">
        <w:rPr>
          <w:sz w:val="28"/>
          <w:szCs w:val="28"/>
        </w:rPr>
        <w:t>Единственный участник открытого конкурса – участник открытого конкурса, который единственный подал заявку по одному или нескольким лотам или единственный признан конкурсной комиссией участником открытого конкурса по одному или нескольким лотам открытого конкурса.</w:t>
      </w:r>
    </w:p>
    <w:p w:rsidR="00260472" w:rsidRPr="009A45DA" w:rsidRDefault="00260472" w:rsidP="00260472">
      <w:pPr>
        <w:ind w:firstLine="709"/>
        <w:jc w:val="both"/>
        <w:rPr>
          <w:sz w:val="28"/>
          <w:szCs w:val="28"/>
        </w:rPr>
      </w:pPr>
      <w:r w:rsidRPr="009A45DA">
        <w:rPr>
          <w:sz w:val="28"/>
          <w:szCs w:val="28"/>
        </w:rPr>
        <w:lastRenderedPageBreak/>
        <w:t>Победитель открытого конкурса – участник открытого конкурса, заявке на участие в открытом конкурсе которого присвоен первый номер, а в случае, если нескольким заявкам на участие в открытом конкурсе присвоен первый номер –участник открытого конкурса, по предложению которого установлен маршрут регулярных перевозок, а при отсутствии такого участника открытого конкурса–участник открытого конкурса, заявка которого подана ранее других заявок, получивших высшую оценку.</w:t>
      </w:r>
    </w:p>
    <w:p w:rsidR="00260472" w:rsidRPr="009A45DA" w:rsidRDefault="00260472" w:rsidP="00260472">
      <w:pPr>
        <w:ind w:firstLine="709"/>
        <w:jc w:val="both"/>
        <w:rPr>
          <w:sz w:val="28"/>
          <w:szCs w:val="28"/>
        </w:rPr>
      </w:pPr>
    </w:p>
    <w:p w:rsidR="00260472" w:rsidRPr="009A45DA" w:rsidRDefault="00260472" w:rsidP="00260472">
      <w:pPr>
        <w:ind w:left="42"/>
        <w:jc w:val="center"/>
        <w:rPr>
          <w:sz w:val="28"/>
        </w:rPr>
      </w:pPr>
      <w:r w:rsidRPr="009A45DA">
        <w:rPr>
          <w:sz w:val="28"/>
        </w:rPr>
        <w:t>3. Предмет открытого конкурса</w:t>
      </w:r>
    </w:p>
    <w:p w:rsidR="00260472" w:rsidRPr="009A45DA" w:rsidRDefault="00260472" w:rsidP="00260472">
      <w:pPr>
        <w:ind w:left="42"/>
        <w:jc w:val="center"/>
        <w:rPr>
          <w:sz w:val="28"/>
        </w:rPr>
      </w:pPr>
    </w:p>
    <w:p w:rsidR="00260472" w:rsidRPr="009A45DA" w:rsidRDefault="00260472" w:rsidP="00260472">
      <w:pPr>
        <w:ind w:firstLine="667"/>
        <w:jc w:val="both"/>
      </w:pPr>
      <w:r w:rsidRPr="009A45DA">
        <w:rPr>
          <w:sz w:val="28"/>
          <w:szCs w:val="28"/>
        </w:rPr>
        <w:t xml:space="preserve">Предметом открытого конкурса является право на получение свидетельства </w:t>
      </w:r>
      <w:r w:rsidR="002510C0">
        <w:rPr>
          <w:color w:val="000000"/>
          <w:sz w:val="28"/>
        </w:rPr>
        <w:t>об осуществлении регулярных перевозок по одному или нескольким муниципальным маршрутам по регулируемым тарифам на территории города Константиновска Ростовской области</w:t>
      </w:r>
      <w:r w:rsidRPr="009A45DA">
        <w:rPr>
          <w:sz w:val="28"/>
          <w:szCs w:val="28"/>
        </w:rPr>
        <w:t>.</w:t>
      </w:r>
    </w:p>
    <w:p w:rsidR="00260472" w:rsidRPr="009A45DA" w:rsidRDefault="00260472" w:rsidP="00260472">
      <w:pPr>
        <w:tabs>
          <w:tab w:val="left" w:pos="0"/>
        </w:tabs>
        <w:ind w:left="42" w:firstLine="667"/>
        <w:jc w:val="both"/>
        <w:rPr>
          <w:sz w:val="28"/>
          <w:szCs w:val="28"/>
        </w:rPr>
      </w:pPr>
      <w:r w:rsidRPr="009A45DA">
        <w:rPr>
          <w:sz w:val="28"/>
          <w:szCs w:val="28"/>
        </w:rPr>
        <w:t>Предмет открытого конкурса содержит данные о лотах согласно приложению №1 к конкурсной документации, включающих в себя:</w:t>
      </w:r>
    </w:p>
    <w:p w:rsidR="00260472" w:rsidRPr="009A45DA" w:rsidRDefault="00260472" w:rsidP="00260472">
      <w:pPr>
        <w:tabs>
          <w:tab w:val="left" w:pos="0"/>
        </w:tabs>
        <w:ind w:left="42" w:firstLine="667"/>
        <w:jc w:val="both"/>
        <w:rPr>
          <w:sz w:val="28"/>
          <w:szCs w:val="28"/>
        </w:rPr>
      </w:pPr>
      <w:r w:rsidRPr="009A45DA">
        <w:rPr>
          <w:sz w:val="28"/>
          <w:szCs w:val="28"/>
        </w:rPr>
        <w:t>а)</w:t>
      </w:r>
      <w:r w:rsidR="00F86423">
        <w:rPr>
          <w:sz w:val="28"/>
          <w:szCs w:val="28"/>
        </w:rPr>
        <w:t xml:space="preserve"> </w:t>
      </w:r>
      <w:r w:rsidRPr="009A45DA">
        <w:rPr>
          <w:sz w:val="28"/>
          <w:szCs w:val="28"/>
        </w:rPr>
        <w:t>порядковый(е) номер(а) маршрута(ов) регулярных перевозок;</w:t>
      </w:r>
    </w:p>
    <w:p w:rsidR="00260472" w:rsidRPr="009A45DA" w:rsidRDefault="00260472" w:rsidP="00260472">
      <w:pPr>
        <w:tabs>
          <w:tab w:val="left" w:pos="0"/>
        </w:tabs>
        <w:ind w:left="42" w:firstLine="667"/>
        <w:jc w:val="both"/>
        <w:rPr>
          <w:sz w:val="28"/>
          <w:szCs w:val="28"/>
        </w:rPr>
      </w:pPr>
      <w:r w:rsidRPr="009A45DA">
        <w:rPr>
          <w:sz w:val="28"/>
          <w:szCs w:val="28"/>
        </w:rPr>
        <w:t>б) наименование маршрута(ов) регулярных перевозок;</w:t>
      </w:r>
    </w:p>
    <w:p w:rsidR="00260472" w:rsidRPr="009A45DA" w:rsidRDefault="00260472" w:rsidP="00260472">
      <w:pPr>
        <w:tabs>
          <w:tab w:val="left" w:pos="0"/>
        </w:tabs>
        <w:ind w:left="42" w:firstLine="667"/>
        <w:jc w:val="both"/>
        <w:rPr>
          <w:sz w:val="28"/>
          <w:szCs w:val="28"/>
        </w:rPr>
      </w:pPr>
      <w:r w:rsidRPr="009A45DA">
        <w:rPr>
          <w:sz w:val="28"/>
          <w:szCs w:val="28"/>
        </w:rPr>
        <w:t>в) вид регулярных перевозок;</w:t>
      </w:r>
    </w:p>
    <w:p w:rsidR="00260472" w:rsidRPr="009A45DA" w:rsidRDefault="00260472" w:rsidP="00260472">
      <w:pPr>
        <w:tabs>
          <w:tab w:val="left" w:pos="0"/>
        </w:tabs>
        <w:ind w:left="42" w:firstLine="667"/>
        <w:jc w:val="both"/>
      </w:pPr>
      <w:r w:rsidRPr="009A45DA">
        <w:rPr>
          <w:sz w:val="28"/>
          <w:szCs w:val="28"/>
        </w:rPr>
        <w:t>г) вид(ы) транспортного(ых) средств(а), класс(ы) транспортного(ых) средств(а), максимальное количество транспортных средств каждого класса, которые используются для перевозок по муниципальному(ым) маршруту(ам)регулярных перевозок, содержащихся в лоте.</w:t>
      </w:r>
    </w:p>
    <w:p w:rsidR="00260472" w:rsidRPr="009A45DA" w:rsidRDefault="00260472" w:rsidP="00260472">
      <w:pPr>
        <w:tabs>
          <w:tab w:val="left" w:pos="0"/>
        </w:tabs>
        <w:ind w:left="42" w:firstLine="667"/>
        <w:jc w:val="both"/>
        <w:rPr>
          <w:sz w:val="28"/>
          <w:szCs w:val="28"/>
        </w:rPr>
      </w:pPr>
    </w:p>
    <w:p w:rsidR="00260472" w:rsidRPr="009A45DA" w:rsidRDefault="00260472" w:rsidP="00260472">
      <w:pPr>
        <w:tabs>
          <w:tab w:val="left" w:pos="0"/>
        </w:tabs>
        <w:ind w:left="42"/>
        <w:jc w:val="center"/>
        <w:rPr>
          <w:sz w:val="28"/>
          <w:szCs w:val="28"/>
        </w:rPr>
      </w:pPr>
      <w:r w:rsidRPr="009A45DA">
        <w:rPr>
          <w:sz w:val="28"/>
          <w:szCs w:val="28"/>
        </w:rPr>
        <w:t>4. Порядок проведения конкурса</w:t>
      </w:r>
    </w:p>
    <w:p w:rsidR="00260472" w:rsidRPr="009A45DA" w:rsidRDefault="00260472" w:rsidP="00260472">
      <w:pPr>
        <w:tabs>
          <w:tab w:val="left" w:pos="0"/>
        </w:tabs>
        <w:ind w:left="42"/>
        <w:jc w:val="center"/>
        <w:rPr>
          <w:sz w:val="28"/>
          <w:szCs w:val="28"/>
        </w:rPr>
      </w:pPr>
    </w:p>
    <w:p w:rsidR="00260472" w:rsidRPr="008D2320" w:rsidRDefault="00260472" w:rsidP="008D2320">
      <w:pPr>
        <w:pStyle w:val="ConsPlusNormal"/>
        <w:jc w:val="both"/>
        <w:rPr>
          <w:rFonts w:ascii="Times New Roman" w:hAnsi="Times New Roman" w:cs="Times New Roman"/>
        </w:rPr>
      </w:pPr>
      <w:r w:rsidRPr="008D2320">
        <w:rPr>
          <w:rFonts w:ascii="Times New Roman" w:hAnsi="Times New Roman" w:cs="Times New Roman"/>
          <w:sz w:val="28"/>
          <w:szCs w:val="28"/>
        </w:rPr>
        <w:t xml:space="preserve">4.1. Администрация </w:t>
      </w:r>
      <w:r w:rsidR="008E62CE" w:rsidRPr="008D2320">
        <w:rPr>
          <w:rFonts w:ascii="Times New Roman" w:hAnsi="Times New Roman" w:cs="Times New Roman"/>
          <w:sz w:val="28"/>
          <w:szCs w:val="28"/>
        </w:rPr>
        <w:t xml:space="preserve">Константиновского городского поселения </w:t>
      </w:r>
      <w:r w:rsidRPr="008D2320">
        <w:rPr>
          <w:rFonts w:ascii="Times New Roman" w:hAnsi="Times New Roman" w:cs="Times New Roman"/>
          <w:sz w:val="28"/>
          <w:szCs w:val="28"/>
        </w:rPr>
        <w:t xml:space="preserve">Ростовской области на своем официальном сайте </w:t>
      </w:r>
      <w:hyperlink w:history="1">
        <w:r w:rsidR="008D2320" w:rsidRPr="008D2320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www://s</w:t>
        </w:r>
        <w:r w:rsidR="008D2320" w:rsidRPr="008D2320"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tanica</w:t>
        </w:r>
        <w:r w:rsidR="008D2320" w:rsidRPr="008D2320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 xml:space="preserve"> – </w:t>
        </w:r>
        <w:r w:rsidR="008D2320" w:rsidRPr="008D2320"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konst</w:t>
        </w:r>
        <w:r w:rsidR="008D2320" w:rsidRPr="008D2320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D2320" w:rsidRPr="008D2320"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8D2320">
        <w:rPr>
          <w:rFonts w:ascii="Times New Roman" w:hAnsi="Times New Roman" w:cs="Times New Roman"/>
          <w:sz w:val="28"/>
          <w:szCs w:val="28"/>
        </w:rPr>
        <w:t xml:space="preserve"> </w:t>
      </w:r>
      <w:r w:rsidRPr="008D2320">
        <w:rPr>
          <w:rFonts w:ascii="Times New Roman" w:hAnsi="Times New Roman" w:cs="Times New Roman"/>
          <w:sz w:val="28"/>
          <w:szCs w:val="28"/>
        </w:rPr>
        <w:t>(далее – официальный сайт) размещает извещение о проведении открытого конкурса и конкурсную документацию.</w:t>
      </w:r>
    </w:p>
    <w:p w:rsidR="00260472" w:rsidRPr="009A45DA" w:rsidRDefault="00260472" w:rsidP="00260472">
      <w:pPr>
        <w:pStyle w:val="ConsPlusNormal"/>
        <w:widowControl/>
        <w:ind w:left="42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9A45DA">
        <w:rPr>
          <w:rFonts w:ascii="Times New Roman" w:hAnsi="Times New Roman" w:cs="Times New Roman"/>
          <w:sz w:val="28"/>
          <w:szCs w:val="28"/>
        </w:rPr>
        <w:t xml:space="preserve">4.2. Датой начала срока подачи заявок на участие в открытом конкурсе является </w:t>
      </w:r>
      <w:r w:rsidR="00207D88" w:rsidRPr="00207D88">
        <w:rPr>
          <w:rFonts w:ascii="Times New Roman" w:hAnsi="Times New Roman" w:cs="Times New Roman"/>
          <w:sz w:val="28"/>
          <w:szCs w:val="28"/>
        </w:rPr>
        <w:t>ближайший рабочий день</w:t>
      </w:r>
      <w:r w:rsidRPr="00207D88">
        <w:rPr>
          <w:rFonts w:ascii="Times New Roman" w:hAnsi="Times New Roman" w:cs="Times New Roman"/>
          <w:sz w:val="28"/>
          <w:szCs w:val="28"/>
        </w:rPr>
        <w:t>,</w:t>
      </w:r>
      <w:r w:rsidRPr="009A45DA">
        <w:rPr>
          <w:rFonts w:ascii="Times New Roman" w:hAnsi="Times New Roman" w:cs="Times New Roman"/>
          <w:sz w:val="28"/>
          <w:szCs w:val="28"/>
        </w:rPr>
        <w:t xml:space="preserve"> следующий за днем размещения на официальном сайте извещения о проведении открытого конкурса и конкурсной документации.</w:t>
      </w:r>
    </w:p>
    <w:p w:rsidR="00260472" w:rsidRPr="009A45DA" w:rsidRDefault="00260472" w:rsidP="00260472">
      <w:pPr>
        <w:ind w:left="42" w:firstLine="667"/>
        <w:jc w:val="both"/>
        <w:rPr>
          <w:sz w:val="28"/>
          <w:szCs w:val="28"/>
        </w:rPr>
      </w:pPr>
      <w:r w:rsidRPr="009A45DA">
        <w:rPr>
          <w:sz w:val="28"/>
        </w:rPr>
        <w:t xml:space="preserve">4.3. </w:t>
      </w:r>
      <w:r w:rsidRPr="009A45DA">
        <w:rPr>
          <w:sz w:val="28"/>
          <w:szCs w:val="28"/>
        </w:rPr>
        <w:t>Заявка на участие в открытом конкурсе подается Претендентом в письменной форме в запечатанном конверте, не позволяющем просматривать содержимое заявки до его вскрытия, по форме согласно приложению № 2 к конкурсной документации, и заполняется в соответствии с инструкцией по заполнению заявки на участие в открытом конкурсе согласно приложению № 16 к конкурсной документации. На конверте указывается номер лота, на участие в котором подается данная заявка.</w:t>
      </w:r>
    </w:p>
    <w:p w:rsidR="00260472" w:rsidRPr="009A45DA" w:rsidRDefault="00260472" w:rsidP="00260472">
      <w:pPr>
        <w:ind w:left="42" w:firstLine="667"/>
        <w:jc w:val="both"/>
      </w:pPr>
      <w:r w:rsidRPr="009A45DA">
        <w:rPr>
          <w:sz w:val="28"/>
          <w:szCs w:val="28"/>
        </w:rPr>
        <w:t>4.4. Конверт с заявкой на участие в открытом конкурсе Претендент подает в сроки и по форме, которые установлены конкурсной документацией</w:t>
      </w:r>
      <w:r w:rsidRPr="009A45DA">
        <w:rPr>
          <w:bCs/>
          <w:sz w:val="28"/>
          <w:szCs w:val="28"/>
        </w:rPr>
        <w:t xml:space="preserve">. Конверты с заявками на участие в конкурсе принимаются и регистрируются в журнале </w:t>
      </w:r>
      <w:r w:rsidRPr="009A45DA">
        <w:rPr>
          <w:bCs/>
          <w:sz w:val="28"/>
          <w:szCs w:val="28"/>
        </w:rPr>
        <w:lastRenderedPageBreak/>
        <w:t xml:space="preserve">регистрации конвертов с заявками на участие в открытом конкурсе, в рабочие дни </w:t>
      </w:r>
      <w:r w:rsidRPr="00236059">
        <w:rPr>
          <w:bCs/>
          <w:sz w:val="28"/>
          <w:szCs w:val="28"/>
        </w:rPr>
        <w:t xml:space="preserve">с </w:t>
      </w:r>
      <w:r w:rsidR="00236059">
        <w:rPr>
          <w:bCs/>
          <w:sz w:val="28"/>
          <w:szCs w:val="28"/>
        </w:rPr>
        <w:t>8</w:t>
      </w:r>
      <w:r w:rsidRPr="00236059">
        <w:rPr>
          <w:bCs/>
          <w:sz w:val="28"/>
          <w:szCs w:val="28"/>
        </w:rPr>
        <w:t xml:space="preserve"> до </w:t>
      </w:r>
      <w:r w:rsidR="00236059">
        <w:rPr>
          <w:bCs/>
          <w:sz w:val="28"/>
          <w:szCs w:val="28"/>
        </w:rPr>
        <w:t xml:space="preserve">17 </w:t>
      </w:r>
      <w:r w:rsidRPr="00236059">
        <w:rPr>
          <w:bCs/>
          <w:sz w:val="28"/>
          <w:szCs w:val="28"/>
        </w:rPr>
        <w:t>часов, перерыв с 1</w:t>
      </w:r>
      <w:r w:rsidR="00236059">
        <w:rPr>
          <w:bCs/>
          <w:sz w:val="28"/>
          <w:szCs w:val="28"/>
        </w:rPr>
        <w:t>2</w:t>
      </w:r>
      <w:r w:rsidRPr="00236059">
        <w:rPr>
          <w:bCs/>
          <w:sz w:val="28"/>
          <w:szCs w:val="28"/>
        </w:rPr>
        <w:t xml:space="preserve"> до 13 часов </w:t>
      </w:r>
      <w:r w:rsidR="00236059">
        <w:rPr>
          <w:bCs/>
          <w:sz w:val="28"/>
          <w:szCs w:val="28"/>
        </w:rPr>
        <w:t>00</w:t>
      </w:r>
      <w:r w:rsidRPr="00236059">
        <w:rPr>
          <w:bCs/>
          <w:sz w:val="28"/>
          <w:szCs w:val="28"/>
        </w:rPr>
        <w:t xml:space="preserve"> минут, по адресу:</w:t>
      </w:r>
      <w:r w:rsidR="00236059">
        <w:rPr>
          <w:bCs/>
          <w:sz w:val="28"/>
          <w:szCs w:val="28"/>
        </w:rPr>
        <w:t xml:space="preserve"> Ростовская область, </w:t>
      </w:r>
      <w:r w:rsidRPr="00236059">
        <w:rPr>
          <w:bCs/>
          <w:sz w:val="28"/>
          <w:szCs w:val="28"/>
        </w:rPr>
        <w:t xml:space="preserve">г. </w:t>
      </w:r>
      <w:r w:rsidR="00236059">
        <w:rPr>
          <w:bCs/>
          <w:sz w:val="28"/>
          <w:szCs w:val="28"/>
        </w:rPr>
        <w:t>Константиновск</w:t>
      </w:r>
      <w:r w:rsidRPr="00236059">
        <w:rPr>
          <w:bCs/>
          <w:sz w:val="28"/>
          <w:szCs w:val="28"/>
        </w:rPr>
        <w:t xml:space="preserve">, ул. </w:t>
      </w:r>
      <w:r w:rsidR="00236059">
        <w:rPr>
          <w:bCs/>
          <w:sz w:val="28"/>
          <w:szCs w:val="28"/>
        </w:rPr>
        <w:t>25 Октября 70, 4</w:t>
      </w:r>
      <w:r w:rsidRPr="00236059">
        <w:rPr>
          <w:bCs/>
          <w:sz w:val="28"/>
          <w:szCs w:val="28"/>
        </w:rPr>
        <w:t xml:space="preserve"> этаж, кабинет </w:t>
      </w:r>
      <w:r w:rsidR="00236059">
        <w:rPr>
          <w:bCs/>
          <w:sz w:val="28"/>
          <w:szCs w:val="28"/>
        </w:rPr>
        <w:t xml:space="preserve">406. </w:t>
      </w:r>
      <w:r w:rsidRPr="009A45DA">
        <w:rPr>
          <w:sz w:val="28"/>
          <w:szCs w:val="28"/>
        </w:rPr>
        <w:t>Лицу, подавшему конверт с заявкой на участие в открытом конкурсе, организатор открытого конкурса выдает расписку в получении конверта с такой заявкой с указанием даты и времени его получения.</w:t>
      </w:r>
    </w:p>
    <w:p w:rsidR="00260472" w:rsidRPr="009A45DA" w:rsidRDefault="00260472" w:rsidP="00260472">
      <w:pPr>
        <w:pStyle w:val="ConsPlusNormal"/>
        <w:widowControl/>
        <w:ind w:left="42" w:firstLine="667"/>
        <w:jc w:val="both"/>
        <w:rPr>
          <w:rFonts w:ascii="Times New Roman" w:hAnsi="Times New Roman" w:cs="Times New Roman"/>
          <w:sz w:val="28"/>
          <w:szCs w:val="24"/>
        </w:rPr>
      </w:pPr>
      <w:r w:rsidRPr="009A45DA">
        <w:rPr>
          <w:rFonts w:ascii="Times New Roman" w:hAnsi="Times New Roman" w:cs="Times New Roman"/>
          <w:sz w:val="28"/>
          <w:szCs w:val="24"/>
        </w:rPr>
        <w:t>4.5. Претендент вправе подать только одну заявку на участие в открытом конкурсе с приложением необходимых документов в отношении каждого лота.</w:t>
      </w:r>
    </w:p>
    <w:p w:rsidR="00260472" w:rsidRPr="009A45DA" w:rsidRDefault="00260472" w:rsidP="00260472">
      <w:pPr>
        <w:pStyle w:val="ConsPlusNormal"/>
        <w:widowControl/>
        <w:ind w:left="42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9A45DA">
        <w:rPr>
          <w:rFonts w:ascii="Times New Roman" w:hAnsi="Times New Roman" w:cs="Times New Roman"/>
          <w:sz w:val="28"/>
          <w:szCs w:val="24"/>
        </w:rPr>
        <w:t xml:space="preserve">4.6. Прием заявок на участие в открытом конкурсе прекращается в день, </w:t>
      </w:r>
      <w:r w:rsidRPr="009A45DA">
        <w:rPr>
          <w:rFonts w:ascii="Times New Roman" w:hAnsi="Times New Roman" w:cs="Times New Roman"/>
          <w:sz w:val="28"/>
          <w:szCs w:val="28"/>
        </w:rPr>
        <w:t>указанный в извещении о проведении открытого конкурса,</w:t>
      </w:r>
      <w:r w:rsidRPr="009A45DA">
        <w:rPr>
          <w:rFonts w:ascii="Times New Roman" w:hAnsi="Times New Roman" w:cs="Times New Roman"/>
          <w:sz w:val="28"/>
          <w:szCs w:val="24"/>
        </w:rPr>
        <w:t xml:space="preserve"> непосредственно перед началом процедуры вскрытия конвертов с заявками на участие в открытом конкурсе по соответствующему лоту</w:t>
      </w:r>
      <w:r w:rsidRPr="009A45DA">
        <w:rPr>
          <w:rFonts w:ascii="Times New Roman" w:hAnsi="Times New Roman" w:cs="Times New Roman"/>
          <w:sz w:val="28"/>
          <w:szCs w:val="28"/>
        </w:rPr>
        <w:t>.</w:t>
      </w:r>
    </w:p>
    <w:p w:rsidR="00260472" w:rsidRPr="009A45DA" w:rsidRDefault="00260472" w:rsidP="00260472">
      <w:pPr>
        <w:pStyle w:val="ConsPlusNormal"/>
        <w:widowControl/>
        <w:ind w:left="42" w:firstLine="667"/>
        <w:jc w:val="both"/>
        <w:rPr>
          <w:rFonts w:ascii="Times New Roman" w:hAnsi="Times New Roman" w:cs="Times New Roman"/>
          <w:sz w:val="28"/>
        </w:rPr>
      </w:pPr>
      <w:r w:rsidRPr="009A45DA">
        <w:rPr>
          <w:rFonts w:ascii="Times New Roman" w:hAnsi="Times New Roman" w:cs="Times New Roman"/>
          <w:sz w:val="28"/>
        </w:rPr>
        <w:t xml:space="preserve">4.7. Место, дата и время </w:t>
      </w:r>
      <w:r w:rsidRPr="009A45DA">
        <w:rPr>
          <w:rFonts w:ascii="Times New Roman" w:hAnsi="Times New Roman" w:cs="Times New Roman"/>
          <w:bCs/>
          <w:sz w:val="28"/>
          <w:szCs w:val="28"/>
        </w:rPr>
        <w:t xml:space="preserve">вскрытия конвертов с заявками на участие в </w:t>
      </w:r>
      <w:r w:rsidRPr="009A45DA">
        <w:rPr>
          <w:rFonts w:ascii="Times New Roman" w:hAnsi="Times New Roman" w:cs="Times New Roman"/>
          <w:sz w:val="28"/>
        </w:rPr>
        <w:t>открытом конкурсе указаны в извещении о проведении открытого конкурса.</w:t>
      </w:r>
    </w:p>
    <w:p w:rsidR="00260472" w:rsidRPr="009A45DA" w:rsidRDefault="00260472" w:rsidP="00260472">
      <w:pPr>
        <w:tabs>
          <w:tab w:val="left" w:pos="142"/>
        </w:tabs>
        <w:ind w:left="42" w:firstLine="667"/>
        <w:jc w:val="both"/>
        <w:rPr>
          <w:sz w:val="28"/>
        </w:rPr>
      </w:pPr>
      <w:r w:rsidRPr="009A45DA">
        <w:rPr>
          <w:sz w:val="28"/>
        </w:rPr>
        <w:t>4.8. В случае установления конкурсной комиссией факта подачи Претендентом двух и более заявок на участие в открытом конкурсе в отношении одного и того же лота при условии, что поданные ранее заявки таким Претендентом не отозваны, рассмотрению подлежит заявка на участие в открытом конкурсе, поданная последней.</w:t>
      </w:r>
    </w:p>
    <w:p w:rsidR="00260472" w:rsidRPr="009A45DA" w:rsidRDefault="00260472" w:rsidP="00260472">
      <w:pPr>
        <w:tabs>
          <w:tab w:val="left" w:pos="142"/>
        </w:tabs>
        <w:ind w:left="42" w:firstLine="667"/>
        <w:jc w:val="both"/>
        <w:rPr>
          <w:sz w:val="28"/>
        </w:rPr>
      </w:pPr>
      <w:r w:rsidRPr="009A45DA">
        <w:rPr>
          <w:sz w:val="28"/>
        </w:rPr>
        <w:t>4.9. Претенденты, подавшие заявки на участие в открытом конкурсе, или их представители вправе присутствовать при вскрытии конвертов с заявками на участие в открытом конкурсе.</w:t>
      </w:r>
    </w:p>
    <w:p w:rsidR="00260472" w:rsidRPr="009A45DA" w:rsidRDefault="00260472" w:rsidP="00260472">
      <w:pPr>
        <w:tabs>
          <w:tab w:val="left" w:pos="142"/>
        </w:tabs>
        <w:ind w:left="42" w:firstLine="667"/>
        <w:jc w:val="both"/>
        <w:rPr>
          <w:sz w:val="28"/>
          <w:szCs w:val="28"/>
        </w:rPr>
      </w:pPr>
      <w:r w:rsidRPr="009A45DA">
        <w:rPr>
          <w:sz w:val="28"/>
          <w:szCs w:val="28"/>
        </w:rPr>
        <w:t>4.10. Организатор открытого конкурса обязан обеспечить осуществление аудиозаписи вскрытия конвертов с заявками на участие в открытом конкурсе. Любой Претендент, присутствующий при вскрытии конвертов с такими заявками, вправе осуществлять аудио- и (или) видеозапись вскрытия этих конвертов.</w:t>
      </w:r>
    </w:p>
    <w:p w:rsidR="00260472" w:rsidRPr="009A45DA" w:rsidRDefault="00260472" w:rsidP="00260472">
      <w:pPr>
        <w:tabs>
          <w:tab w:val="left" w:pos="142"/>
        </w:tabs>
        <w:ind w:left="42" w:firstLine="667"/>
        <w:jc w:val="both"/>
        <w:rPr>
          <w:sz w:val="28"/>
          <w:szCs w:val="28"/>
        </w:rPr>
      </w:pPr>
      <w:r w:rsidRPr="009A45DA">
        <w:rPr>
          <w:sz w:val="28"/>
          <w:szCs w:val="28"/>
        </w:rPr>
        <w:t>4.11. При вскрытии конвертов с заявками на участие в открытом конкурсе организатором открытого конкурса объявляются наименование Претендента, его адрес регистрации, перечень сведений и документов, предусмотренных конкурсной документацией. Указанные сведения наряду с информацией о месте, дате и времени вскрытия конвертов, заносятся в протокол вскрытия конвертов с заявками на участие в открытом конкурсе. В случае если по окончании срока подачи заявок на участие в открытом конкурсе подана только одна заявка или не подано ни одной заявки на участие в открытом конкурсе, в указанный протокол вносится информация о признании открытого конкурса несостоявшимся.</w:t>
      </w:r>
    </w:p>
    <w:p w:rsidR="00260472" w:rsidRPr="009A45DA" w:rsidRDefault="00260472" w:rsidP="00260472">
      <w:pPr>
        <w:pStyle w:val="ConsPlusNormal"/>
        <w:ind w:firstLine="667"/>
        <w:jc w:val="both"/>
        <w:rPr>
          <w:rFonts w:ascii="Times New Roman" w:hAnsi="Times New Roman" w:cs="Times New Roman"/>
          <w:sz w:val="28"/>
          <w:szCs w:val="28"/>
        </w:rPr>
      </w:pPr>
      <w:r w:rsidRPr="009A45DA">
        <w:rPr>
          <w:rFonts w:ascii="Times New Roman" w:hAnsi="Times New Roman" w:cs="Times New Roman"/>
          <w:sz w:val="28"/>
          <w:szCs w:val="28"/>
        </w:rPr>
        <w:t>4.12. Протокол вскрытия конвертов с заявками на участие в открытом конкурсе ведется секретарем конкурсной комиссии и подписывается всеми присутствующими членами конкурсной комиссии непосредственно после вскрытия конвертов с заявками на участие в открытом конкурсе. Указанный протокол размещается организатором открытого конкурса на официальном сайте не позднее рабочего дня, следующего за датой подписания такого протокола.</w:t>
      </w:r>
    </w:p>
    <w:p w:rsidR="00260472" w:rsidRPr="009A45DA" w:rsidRDefault="00260472" w:rsidP="00260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DA">
        <w:rPr>
          <w:rFonts w:ascii="Times New Roman" w:hAnsi="Times New Roman" w:cs="Times New Roman"/>
          <w:sz w:val="28"/>
          <w:szCs w:val="28"/>
        </w:rPr>
        <w:t xml:space="preserve">4.13. Конверт с заявкой на участие в открытом конкурсе, поступивший после окончания приема заявок на участие в открытом конкурсе, не вскрывается и в случае, если на конверте с такой заявкой указана информация о подавшем ее лице, </w:t>
      </w:r>
      <w:r w:rsidRPr="009A45DA">
        <w:rPr>
          <w:rFonts w:ascii="Times New Roman" w:hAnsi="Times New Roman" w:cs="Times New Roman"/>
          <w:sz w:val="28"/>
          <w:szCs w:val="28"/>
        </w:rPr>
        <w:lastRenderedPageBreak/>
        <w:t>в том числе почтовый (юридический) адрес, возвращается организатором конкурса лицам, их подавшим, в течение трех рабочих дней, следующих после даты вскрытия конвертов с заявками на участие в открытом конкурсе.</w:t>
      </w:r>
    </w:p>
    <w:p w:rsidR="00260472" w:rsidRPr="009A45DA" w:rsidRDefault="00260472" w:rsidP="00260472">
      <w:pPr>
        <w:pStyle w:val="ConsPlusNormal"/>
        <w:widowControl/>
        <w:ind w:left="42" w:firstLine="667"/>
        <w:jc w:val="both"/>
        <w:rPr>
          <w:rFonts w:ascii="Times New Roman" w:hAnsi="Times New Roman" w:cs="Times New Roman"/>
          <w:sz w:val="28"/>
        </w:rPr>
      </w:pPr>
      <w:r w:rsidRPr="009A45DA">
        <w:rPr>
          <w:rFonts w:ascii="Times New Roman" w:hAnsi="Times New Roman" w:cs="Times New Roman"/>
          <w:sz w:val="28"/>
        </w:rPr>
        <w:t>4.14. После вскрытия конвертов с заявками на участие в открытом конкурсе конкурсной комиссией производится рассмотрение заявок на участие в открытом конкурсе. Место и дата рассмотрения заявок на участие в открытом конкурсе указаны в извещении о проведении открытого конкурса</w:t>
      </w:r>
      <w:r w:rsidRPr="009A45DA">
        <w:rPr>
          <w:rFonts w:ascii="Times New Roman" w:hAnsi="Times New Roman" w:cs="Times New Roman"/>
          <w:bCs/>
          <w:sz w:val="28"/>
          <w:szCs w:val="28"/>
        </w:rPr>
        <w:t>.</w:t>
      </w:r>
      <w:r w:rsidR="009D41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45DA">
        <w:rPr>
          <w:rFonts w:ascii="Times New Roman" w:hAnsi="Times New Roman" w:cs="Times New Roman"/>
          <w:bCs/>
          <w:sz w:val="28"/>
          <w:szCs w:val="28"/>
        </w:rPr>
        <w:t xml:space="preserve">Рассмотрение заявок </w:t>
      </w:r>
      <w:r w:rsidRPr="009A45DA">
        <w:rPr>
          <w:rFonts w:ascii="Times New Roman" w:hAnsi="Times New Roman" w:cs="Times New Roman"/>
          <w:sz w:val="28"/>
        </w:rPr>
        <w:t>на участие в открытом конкурсе осуществляется в один день.</w:t>
      </w:r>
    </w:p>
    <w:p w:rsidR="00260472" w:rsidRPr="009A45DA" w:rsidRDefault="00260472" w:rsidP="00260472">
      <w:pPr>
        <w:pStyle w:val="ConsPlusNormal"/>
        <w:widowControl/>
        <w:ind w:left="42" w:firstLine="667"/>
        <w:jc w:val="both"/>
        <w:rPr>
          <w:rFonts w:ascii="Times New Roman" w:hAnsi="Times New Roman" w:cs="Times New Roman"/>
          <w:sz w:val="28"/>
        </w:rPr>
      </w:pPr>
      <w:r w:rsidRPr="009A45DA">
        <w:rPr>
          <w:rFonts w:ascii="Times New Roman" w:hAnsi="Times New Roman" w:cs="Times New Roman"/>
          <w:sz w:val="28"/>
        </w:rPr>
        <w:t>4.15. Заявка на участие в открытом конкурсе признается надлежащей, если она соответствует требованиям конкурсной документации, а Претендент, подавший такую заявку, соответствует требованиям, установленным пунктом 5.1 раздела 5 конкурсной документации.</w:t>
      </w:r>
    </w:p>
    <w:p w:rsidR="00260472" w:rsidRPr="009A45DA" w:rsidRDefault="00260472" w:rsidP="00260472">
      <w:pPr>
        <w:pStyle w:val="ConsPlusNormal"/>
        <w:widowControl/>
        <w:ind w:left="42" w:firstLine="667"/>
        <w:jc w:val="both"/>
        <w:rPr>
          <w:rFonts w:ascii="Times New Roman" w:hAnsi="Times New Roman" w:cs="Times New Roman"/>
          <w:sz w:val="28"/>
        </w:rPr>
      </w:pPr>
      <w:r w:rsidRPr="009A45DA">
        <w:rPr>
          <w:rFonts w:ascii="Times New Roman" w:hAnsi="Times New Roman" w:cs="Times New Roman"/>
          <w:sz w:val="28"/>
        </w:rPr>
        <w:t>4.16. Конкурсная комиссия отклоняет заявку на участие в открытом конкурсе, если Претендент, подавший такую заявку, не соответствует требованиям к участнику открытого конкурса, указанным в пункте 5.1 раздела 5 конкурсной документации и (или) такая заявка признана не соответствующей требованиям, указанным в конкурсной документации.</w:t>
      </w:r>
    </w:p>
    <w:p w:rsidR="00260472" w:rsidRPr="009A45DA" w:rsidRDefault="00260472" w:rsidP="00260472">
      <w:pPr>
        <w:pStyle w:val="ConsPlusNormal"/>
        <w:widowControl/>
        <w:ind w:left="42" w:firstLine="667"/>
        <w:jc w:val="both"/>
        <w:rPr>
          <w:rFonts w:ascii="Times New Roman" w:hAnsi="Times New Roman" w:cs="Times New Roman"/>
          <w:sz w:val="28"/>
        </w:rPr>
      </w:pPr>
      <w:r w:rsidRPr="009A45DA">
        <w:rPr>
          <w:rFonts w:ascii="Times New Roman" w:hAnsi="Times New Roman" w:cs="Times New Roman"/>
          <w:sz w:val="28"/>
        </w:rPr>
        <w:t>4.17. В случае установления недостоверности информации, содержащейся в документах, представленных Претендентом в соответствии с пунктом 5.1 раздела 5, разделом 6, пунктом 9.2 раздела 9 конкурсной документации, конкурсная комиссия обязана отстранить такого участника от участия в открытом конкурсе на любом этапе его проведения вплоть до момента выдачи победителю открытого конкурса, единственному участнику открытого конкурса, свидетельств(а) об осуществлении перевозок по маршруту регулярных перевозок и карт соответствующего маршрута.</w:t>
      </w:r>
    </w:p>
    <w:p w:rsidR="00260472" w:rsidRPr="009A45DA" w:rsidRDefault="00260472" w:rsidP="00260472">
      <w:pPr>
        <w:pStyle w:val="ConsPlusNormal"/>
        <w:widowControl/>
        <w:ind w:left="42" w:firstLine="667"/>
        <w:jc w:val="both"/>
        <w:rPr>
          <w:rFonts w:ascii="Times New Roman" w:hAnsi="Times New Roman" w:cs="Times New Roman"/>
          <w:sz w:val="28"/>
        </w:rPr>
      </w:pPr>
      <w:r w:rsidRPr="009A45DA">
        <w:rPr>
          <w:rFonts w:ascii="Times New Roman" w:hAnsi="Times New Roman" w:cs="Times New Roman"/>
          <w:sz w:val="28"/>
        </w:rPr>
        <w:t xml:space="preserve">4.18. Результаты рассмотрения заявок на участие в открытом конкурсе фиксируются в протоколе </w:t>
      </w:r>
      <w:r w:rsidRPr="009A45DA">
        <w:rPr>
          <w:rFonts w:ascii="Times New Roman" w:hAnsi="Times New Roman" w:cs="Times New Roman"/>
          <w:sz w:val="28"/>
          <w:szCs w:val="28"/>
        </w:rPr>
        <w:t>рассмотрения заявок на участие в открытом конкурсе и подведения итогов открытого конкурса</w:t>
      </w:r>
      <w:r w:rsidRPr="009A45DA">
        <w:rPr>
          <w:rFonts w:ascii="Times New Roman" w:hAnsi="Times New Roman" w:cs="Times New Roman"/>
          <w:sz w:val="28"/>
        </w:rPr>
        <w:t>.</w:t>
      </w:r>
    </w:p>
    <w:p w:rsidR="00260472" w:rsidRPr="009A45DA" w:rsidRDefault="00260472" w:rsidP="00260472">
      <w:pPr>
        <w:pStyle w:val="ConsPlusNormal"/>
        <w:widowControl/>
        <w:ind w:left="42" w:firstLine="667"/>
        <w:jc w:val="both"/>
        <w:rPr>
          <w:rFonts w:ascii="Times New Roman" w:hAnsi="Times New Roman" w:cs="Times New Roman"/>
          <w:sz w:val="28"/>
        </w:rPr>
      </w:pPr>
      <w:r w:rsidRPr="009A45DA">
        <w:rPr>
          <w:rFonts w:ascii="Times New Roman" w:hAnsi="Times New Roman" w:cs="Times New Roman"/>
          <w:sz w:val="28"/>
        </w:rPr>
        <w:t>4.19. Конкурсная комиссия осуществляет оценку и сопоставление заявок на участие в открытом конкурсе, которые не были отклонены, для выявления победителя открытого конкурса на основе критериев, указанных в приложении № 5 к конкурсной документации.</w:t>
      </w:r>
    </w:p>
    <w:p w:rsidR="00260472" w:rsidRPr="009A45DA" w:rsidRDefault="00260472" w:rsidP="00260472">
      <w:pPr>
        <w:pStyle w:val="ConsPlusNormal"/>
        <w:widowControl/>
        <w:ind w:left="42" w:firstLine="667"/>
        <w:jc w:val="both"/>
        <w:rPr>
          <w:rFonts w:ascii="Times New Roman" w:hAnsi="Times New Roman" w:cs="Times New Roman"/>
          <w:sz w:val="28"/>
        </w:rPr>
      </w:pPr>
      <w:r w:rsidRPr="009A45DA">
        <w:rPr>
          <w:rFonts w:ascii="Times New Roman" w:hAnsi="Times New Roman" w:cs="Times New Roman"/>
          <w:sz w:val="28"/>
        </w:rPr>
        <w:t xml:space="preserve">4.20. На основании результатов рассмотрения, оценки и сопоставления заявок на участие в открытом конкурсе конкурсная комиссия присваивает каждой заявке на участие в открытом конкурсе порядковый номер в порядке уменьшения ее оценки. </w:t>
      </w:r>
      <w:r w:rsidRPr="009A45DA">
        <w:rPr>
          <w:rFonts w:ascii="Times New Roman" w:hAnsi="Times New Roman" w:cs="Times New Roman"/>
          <w:sz w:val="28"/>
          <w:szCs w:val="28"/>
        </w:rPr>
        <w:t>Заявке на участие в открытом конкурсе, получившей высшую оценку, присваивается первый номер.</w:t>
      </w:r>
    </w:p>
    <w:p w:rsidR="00260472" w:rsidRPr="009A45DA" w:rsidRDefault="00260472" w:rsidP="00260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DA">
        <w:rPr>
          <w:rFonts w:ascii="Times New Roman" w:hAnsi="Times New Roman" w:cs="Times New Roman"/>
          <w:sz w:val="28"/>
          <w:szCs w:val="28"/>
        </w:rPr>
        <w:t>4.21. Победителем открытого конкурса признается участник открытого конкурса, которому присвоен первый номер.</w:t>
      </w:r>
    </w:p>
    <w:p w:rsidR="00260472" w:rsidRPr="009A45DA" w:rsidRDefault="00260472" w:rsidP="0026047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A45DA">
        <w:rPr>
          <w:rFonts w:ascii="Times New Roman" w:hAnsi="Times New Roman" w:cs="Times New Roman"/>
          <w:sz w:val="28"/>
          <w:szCs w:val="28"/>
        </w:rPr>
        <w:t xml:space="preserve">4.22. В случае если нескольким заявкам на участие в открытом конкурсе присвоен первый номер, победителем открытого конкурса признается участник открытого конкурса, по предложению которого установлен муниципальный маршрут регулярных перевозок, а при отсутствии такого участника открытого конкурса–участник открытого конкурса, заявка которого подана ранее других </w:t>
      </w:r>
      <w:r w:rsidRPr="009A45DA">
        <w:rPr>
          <w:rFonts w:ascii="Times New Roman" w:hAnsi="Times New Roman" w:cs="Times New Roman"/>
          <w:sz w:val="28"/>
          <w:szCs w:val="28"/>
        </w:rPr>
        <w:lastRenderedPageBreak/>
        <w:t>заявок, получивших высшую оценку.</w:t>
      </w:r>
    </w:p>
    <w:p w:rsidR="00260472" w:rsidRPr="009A45DA" w:rsidRDefault="00260472" w:rsidP="00260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DA">
        <w:rPr>
          <w:rFonts w:ascii="Times New Roman" w:hAnsi="Times New Roman" w:cs="Times New Roman"/>
          <w:sz w:val="28"/>
          <w:szCs w:val="28"/>
        </w:rPr>
        <w:t>4.23. В случае если на основании результатов рассмотрения, оценки и сопоставления заявок на участие в открытом конкурсе конкурсной комиссией принято решение о признании участником открытого конкурса только одного Претендента, такой Претендент признается единственным участником открытого конкурса.</w:t>
      </w:r>
    </w:p>
    <w:p w:rsidR="00260472" w:rsidRPr="009A45DA" w:rsidRDefault="00260472" w:rsidP="00260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DA">
        <w:rPr>
          <w:rFonts w:ascii="Times New Roman" w:hAnsi="Times New Roman" w:cs="Times New Roman"/>
          <w:sz w:val="28"/>
          <w:szCs w:val="28"/>
        </w:rPr>
        <w:t>4.24. В случае если конкурсной документацией предусмотрено два и более лота, участник открытого конкурса признается единственным участником конкурса только в отношении того лота, по которому конкурсной комиссией принято решение о его признании участником открытого конкурса.</w:t>
      </w:r>
    </w:p>
    <w:p w:rsidR="00260472" w:rsidRPr="009A45DA" w:rsidRDefault="00260472" w:rsidP="000E4A82">
      <w:pPr>
        <w:ind w:firstLine="708"/>
        <w:jc w:val="both"/>
      </w:pPr>
      <w:r w:rsidRPr="009A45DA">
        <w:rPr>
          <w:sz w:val="28"/>
          <w:szCs w:val="28"/>
        </w:rPr>
        <w:t xml:space="preserve">4.25. Заявка на участие в открытом конкурсе единственного участника открытого конкурса оценивается по шкале для оценки критериев при оценке и сопоставлении заявок на участие в открытом конкурсе </w:t>
      </w:r>
      <w:r w:rsidR="000E4A82">
        <w:rPr>
          <w:color w:val="000000"/>
          <w:sz w:val="28"/>
        </w:rPr>
        <w:t>на право получения свидетельства об осуществлении регулярных перевозок по одному или нескольким муниципальным маршрутам по регулируемым тарифам на территории города Константиновска Ростовской области,</w:t>
      </w:r>
      <w:r w:rsidRPr="009A45DA">
        <w:rPr>
          <w:sz w:val="28"/>
          <w:szCs w:val="28"/>
        </w:rPr>
        <w:t xml:space="preserve"> в соответствии с приложением № 5 к конкурсной документации.</w:t>
      </w:r>
    </w:p>
    <w:p w:rsidR="00260472" w:rsidRPr="009A45DA" w:rsidRDefault="00260472" w:rsidP="00260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DA">
        <w:rPr>
          <w:rFonts w:ascii="Times New Roman" w:hAnsi="Times New Roman" w:cs="Times New Roman"/>
          <w:sz w:val="28"/>
          <w:szCs w:val="28"/>
        </w:rPr>
        <w:t>4.26. В случае если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конкурсной комиссией не соответствующими требованиям конкурсной документации,</w:t>
      </w:r>
      <w:r w:rsidR="000E4A82">
        <w:rPr>
          <w:rFonts w:ascii="Times New Roman" w:hAnsi="Times New Roman" w:cs="Times New Roman"/>
          <w:sz w:val="28"/>
          <w:szCs w:val="28"/>
        </w:rPr>
        <w:t xml:space="preserve"> </w:t>
      </w:r>
      <w:r w:rsidRPr="009A45DA">
        <w:rPr>
          <w:rFonts w:ascii="Times New Roman" w:hAnsi="Times New Roman" w:cs="Times New Roman"/>
          <w:sz w:val="28"/>
          <w:szCs w:val="28"/>
        </w:rPr>
        <w:t>открытый конкурс признается несостоявшимся. В случае если конкурсной документацией предусмотрено два и более лота, открытый конкурс признается несостоявшимся только в отношении того лота, в отношении которого по окончании срока подачи заявок на участие в открытом конкурсе не подано ни одной заявки или ни один из Претендентов не признан участником открытого конкурса.</w:t>
      </w:r>
    </w:p>
    <w:p w:rsidR="00260472" w:rsidRPr="009A45DA" w:rsidRDefault="00260472" w:rsidP="0026047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A45DA">
        <w:rPr>
          <w:sz w:val="28"/>
          <w:szCs w:val="28"/>
        </w:rPr>
        <w:t>4.27. Срок рассмотрения, оценки и сопоставления заявок на участие в открытом конкурсе и подведения итогов открытого конкурса не может превышать двадцать календарных дней со дня вскрытия конвертов с заявками на участие в конкурсе.</w:t>
      </w:r>
    </w:p>
    <w:p w:rsidR="00260472" w:rsidRPr="009A45DA" w:rsidRDefault="00260472" w:rsidP="00260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DA">
        <w:rPr>
          <w:rFonts w:ascii="Times New Roman" w:hAnsi="Times New Roman" w:cs="Times New Roman"/>
          <w:sz w:val="28"/>
          <w:szCs w:val="28"/>
        </w:rPr>
        <w:t>4.28. Результаты рассмотрения, оценки и сопоставления заявок на участие в открытом конкурсе фиксируются секретарем конкурсной комиссии в протоколе рассмотрения заявок на участие в открытом конкурсе и подведения итогов открытого конкурса, который подписывается членами конкурсной комиссии, присутствовавшими на указанной процедуре.</w:t>
      </w:r>
    </w:p>
    <w:p w:rsidR="00260472" w:rsidRPr="009A45DA" w:rsidRDefault="00260472" w:rsidP="00260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DA">
        <w:rPr>
          <w:rFonts w:ascii="Times New Roman" w:hAnsi="Times New Roman" w:cs="Times New Roman"/>
          <w:sz w:val="28"/>
          <w:szCs w:val="28"/>
        </w:rPr>
        <w:t xml:space="preserve">4.29. Протокол должен содержать сведения о Претендентах, подавших заявки на участие в открытом конкурсе, решение о признании Претендента участником открытого конкурса или единственным участником открытого конкурса либо об отказе в признании Претендента участником открытого конкурса с обоснованием такого решения и с указанием требований конкурсной документации, которым не соответствует Претендент, а также информацию о месте и дате рассмотрения, оценки и сопоставления заявок на участие в открытом конкурсе и подведения результатов открытого конкурса. Указанный протокол размещается организатором открытого конкурса на официальном сайте не позднее рабочего дня, следующего </w:t>
      </w:r>
      <w:r w:rsidRPr="009A45DA">
        <w:rPr>
          <w:rFonts w:ascii="Times New Roman" w:hAnsi="Times New Roman" w:cs="Times New Roman"/>
          <w:sz w:val="28"/>
          <w:szCs w:val="28"/>
        </w:rPr>
        <w:lastRenderedPageBreak/>
        <w:t>после дня подписания протокола.</w:t>
      </w:r>
    </w:p>
    <w:p w:rsidR="00260472" w:rsidRPr="009A45DA" w:rsidRDefault="00260472" w:rsidP="00260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DA">
        <w:rPr>
          <w:rFonts w:ascii="Times New Roman" w:hAnsi="Times New Roman" w:cs="Times New Roman"/>
          <w:sz w:val="28"/>
          <w:szCs w:val="28"/>
        </w:rPr>
        <w:t>4.30. Претендентам, не признанным участниками открытого конкурса, направляются уведомления о принятых конкурсной комиссией решениях не позднее трех рабочих дней, следующих за днем подписания указанного протокола.</w:t>
      </w:r>
    </w:p>
    <w:p w:rsidR="00260472" w:rsidRPr="009A45DA" w:rsidRDefault="00260472" w:rsidP="00260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DA">
        <w:rPr>
          <w:rFonts w:ascii="Times New Roman" w:hAnsi="Times New Roman" w:cs="Times New Roman"/>
          <w:sz w:val="28"/>
          <w:szCs w:val="28"/>
        </w:rPr>
        <w:t xml:space="preserve">4.31. В течение десяти дней со дня проведения открытого конкурса организатор открытого конкурса выдает победителю открытого конкурса или единственному участнику открытого конкурса свидетельство об осуществлении </w:t>
      </w:r>
      <w:r w:rsidR="00F26F23">
        <w:rPr>
          <w:rFonts w:ascii="Times New Roman" w:hAnsi="Times New Roman" w:cs="Times New Roman"/>
          <w:sz w:val="28"/>
          <w:szCs w:val="28"/>
        </w:rPr>
        <w:t xml:space="preserve">регулярных перевозок по муниципальным маршрутам по регулируемым тарифам </w:t>
      </w:r>
      <w:r w:rsidRPr="009A45DA">
        <w:rPr>
          <w:rFonts w:ascii="Times New Roman" w:hAnsi="Times New Roman" w:cs="Times New Roman"/>
          <w:sz w:val="28"/>
          <w:szCs w:val="28"/>
        </w:rPr>
        <w:t xml:space="preserve"> и карты маршрута регулярных перевозок при условии исполнения требований, предусмотренных разделом 9 конкурсной документации.</w:t>
      </w:r>
    </w:p>
    <w:p w:rsidR="00260472" w:rsidRPr="009A45DA" w:rsidRDefault="00260472" w:rsidP="0026047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A45DA">
        <w:rPr>
          <w:rFonts w:ascii="Times New Roman" w:hAnsi="Times New Roman" w:cs="Times New Roman"/>
          <w:sz w:val="28"/>
          <w:szCs w:val="28"/>
        </w:rPr>
        <w:t xml:space="preserve">4.32.Также при выдаче свидетельства об осуществлении </w:t>
      </w:r>
      <w:r w:rsidR="00987F2E">
        <w:rPr>
          <w:rFonts w:ascii="Times New Roman" w:hAnsi="Times New Roman" w:cs="Times New Roman"/>
          <w:sz w:val="28"/>
          <w:szCs w:val="28"/>
        </w:rPr>
        <w:t xml:space="preserve">регулярных перевозок по муниципальным маршрутам по регулируемым тарифам </w:t>
      </w:r>
      <w:r w:rsidR="00987F2E" w:rsidRPr="009A45DA">
        <w:rPr>
          <w:rFonts w:ascii="Times New Roman" w:hAnsi="Times New Roman" w:cs="Times New Roman"/>
          <w:sz w:val="28"/>
          <w:szCs w:val="28"/>
        </w:rPr>
        <w:t xml:space="preserve"> </w:t>
      </w:r>
      <w:r w:rsidRPr="009A45DA">
        <w:rPr>
          <w:rFonts w:ascii="Times New Roman" w:hAnsi="Times New Roman" w:cs="Times New Roman"/>
          <w:sz w:val="28"/>
          <w:szCs w:val="28"/>
        </w:rPr>
        <w:t xml:space="preserve">и карты маршрута регулярных перевозок организатор открытого конкурса передает победителю (единственному участнику) открытого конкурса проект соглашения о предоставлении отдельным категориям граждан льгот на проезд при осуществлении регулярных перевозок по регулируемым тарифам по </w:t>
      </w:r>
      <w:r w:rsidR="00F01754">
        <w:rPr>
          <w:rFonts w:ascii="Times New Roman" w:hAnsi="Times New Roman" w:cs="Times New Roman"/>
          <w:sz w:val="28"/>
          <w:szCs w:val="28"/>
        </w:rPr>
        <w:t xml:space="preserve">одному или нескольким </w:t>
      </w:r>
      <w:r w:rsidRPr="009A45DA">
        <w:rPr>
          <w:rFonts w:ascii="Times New Roman" w:hAnsi="Times New Roman" w:cs="Times New Roman"/>
          <w:sz w:val="28"/>
          <w:szCs w:val="28"/>
        </w:rPr>
        <w:t>муниципальным маршрутам регулярных перевозок и компенсации недополученных доходов, связанных с предоставлением таких льгот, по форме в</w:t>
      </w:r>
      <w:r w:rsidR="00585162">
        <w:rPr>
          <w:rFonts w:ascii="Times New Roman" w:hAnsi="Times New Roman" w:cs="Times New Roman"/>
          <w:sz w:val="28"/>
          <w:szCs w:val="28"/>
        </w:rPr>
        <w:t xml:space="preserve"> </w:t>
      </w:r>
      <w:r w:rsidRPr="009A45DA">
        <w:rPr>
          <w:rFonts w:ascii="Times New Roman" w:hAnsi="Times New Roman" w:cs="Times New Roman"/>
          <w:sz w:val="28"/>
          <w:szCs w:val="28"/>
        </w:rPr>
        <w:t>соответствии с приложением № 15 к конкурсной документации.</w:t>
      </w:r>
    </w:p>
    <w:p w:rsidR="00260472" w:rsidRPr="009A45DA" w:rsidRDefault="00260472" w:rsidP="00260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DA">
        <w:rPr>
          <w:rFonts w:ascii="Times New Roman" w:hAnsi="Times New Roman" w:cs="Times New Roman"/>
          <w:sz w:val="28"/>
          <w:szCs w:val="28"/>
        </w:rPr>
        <w:t xml:space="preserve">4.33. Свидетельство об осуществлении </w:t>
      </w:r>
      <w:r w:rsidR="00CC5C2C">
        <w:rPr>
          <w:rFonts w:ascii="Times New Roman" w:hAnsi="Times New Roman" w:cs="Times New Roman"/>
          <w:sz w:val="28"/>
          <w:szCs w:val="28"/>
        </w:rPr>
        <w:t xml:space="preserve">регулярных перевозок по муниципальным маршрутам по регулируемым тарифам </w:t>
      </w:r>
      <w:r w:rsidR="00CC5C2C" w:rsidRPr="009A45DA">
        <w:rPr>
          <w:rFonts w:ascii="Times New Roman" w:hAnsi="Times New Roman" w:cs="Times New Roman"/>
          <w:sz w:val="28"/>
          <w:szCs w:val="28"/>
        </w:rPr>
        <w:t xml:space="preserve"> </w:t>
      </w:r>
      <w:r w:rsidRPr="009A45DA">
        <w:rPr>
          <w:rFonts w:ascii="Times New Roman" w:hAnsi="Times New Roman" w:cs="Times New Roman"/>
          <w:sz w:val="28"/>
          <w:szCs w:val="28"/>
        </w:rPr>
        <w:t>и карты маршрута регулярных перевозок выдаются сроком на пять лет.</w:t>
      </w:r>
    </w:p>
    <w:p w:rsidR="00260472" w:rsidRPr="009A45DA" w:rsidRDefault="00260472" w:rsidP="00260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DA">
        <w:rPr>
          <w:rFonts w:ascii="Times New Roman" w:hAnsi="Times New Roman" w:cs="Times New Roman"/>
          <w:sz w:val="28"/>
          <w:szCs w:val="28"/>
        </w:rPr>
        <w:t>4.34. Протоколы, составленные в ходе проведения открытого конкурса, заявки на участие в открытом конкурсе и прилагаемые к ним документы, конкурсная документация, изменения, внесенные в конкурсную документацию, и разъяснения конкурсной документации, а также аудиозапись процедуры вскрытия конвертов с заявками на участие в открытом конкурсе хранятся организатором конкурса не менее чем пять лет.</w:t>
      </w:r>
    </w:p>
    <w:p w:rsidR="00260472" w:rsidRPr="009A45DA" w:rsidRDefault="00260472" w:rsidP="00260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DA">
        <w:rPr>
          <w:rFonts w:ascii="Times New Roman" w:hAnsi="Times New Roman" w:cs="Times New Roman"/>
          <w:sz w:val="28"/>
          <w:szCs w:val="28"/>
        </w:rPr>
        <w:t>4.35. Любой участник открытого конкурса после размещения протокола рассмотрения заявок на участие в открытом конкурсе и подведения итогов открытого конкурса вправе направить организатору открытого конкурса в письменной форме запрос о разъяснении результатов открытого конкурса по форме согласно приложению № 13 к конкурсной документации. Организатор открытого конкурса в течение трех рабочих дней со дня поступления такого запроса обязан представить участнику открытого конкурса, направившему запрос о разъяснении результатов открытого конкурса, в письменной форме соответствующие разъяснения по форме согласно приложению № 14 к конкурсной документации.</w:t>
      </w:r>
    </w:p>
    <w:p w:rsidR="00260472" w:rsidRPr="009A45DA" w:rsidRDefault="00260472" w:rsidP="00260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DA">
        <w:rPr>
          <w:rFonts w:ascii="Times New Roman" w:hAnsi="Times New Roman" w:cs="Times New Roman"/>
          <w:sz w:val="28"/>
          <w:szCs w:val="28"/>
        </w:rPr>
        <w:t>4.36. Претенденты вправе направить не более чем три запроса о разъяснении результатов открытого конкурса.</w:t>
      </w:r>
    </w:p>
    <w:p w:rsidR="00260472" w:rsidRPr="009A45DA" w:rsidRDefault="00260472" w:rsidP="00260472">
      <w:pPr>
        <w:tabs>
          <w:tab w:val="left" w:pos="142"/>
        </w:tabs>
        <w:ind w:firstLine="709"/>
        <w:jc w:val="both"/>
        <w:rPr>
          <w:sz w:val="28"/>
        </w:rPr>
      </w:pPr>
      <w:r w:rsidRPr="009A45DA">
        <w:rPr>
          <w:sz w:val="28"/>
        </w:rPr>
        <w:t>4.37. Конкурсная комиссия вправе запросить у соответствующих органов и организаций информацию, необходимую для проверки достоверности сведений, содержащихся в составе заявок на участие в открытом конкурсе.</w:t>
      </w:r>
    </w:p>
    <w:p w:rsidR="00260472" w:rsidRPr="009A45DA" w:rsidRDefault="00260472" w:rsidP="00260472">
      <w:pPr>
        <w:tabs>
          <w:tab w:val="left" w:pos="142"/>
        </w:tabs>
        <w:ind w:left="42" w:firstLine="710"/>
        <w:jc w:val="both"/>
        <w:rPr>
          <w:sz w:val="28"/>
          <w:szCs w:val="28"/>
        </w:rPr>
      </w:pPr>
      <w:r w:rsidRPr="009A45DA">
        <w:rPr>
          <w:sz w:val="28"/>
          <w:szCs w:val="28"/>
        </w:rPr>
        <w:lastRenderedPageBreak/>
        <w:t>4.38. Организатор конкурса вправе отказаться от его проведения не позднее чем за тридцать дней до дня рассмотрения, оценки и сопоставления заявок на участие в открытом конкурсе и подведения результатов открытого конкурса. Извещение об отказе от проведения открытого конкурса размещается организатором открытого конкурса на официальном сайте в течение двух рабочих дней со дня принятия решения об отказе от проведения открытого конкурса.</w:t>
      </w:r>
    </w:p>
    <w:p w:rsidR="00260472" w:rsidRPr="009A45DA" w:rsidRDefault="00260472" w:rsidP="002604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60472" w:rsidRPr="009A45DA" w:rsidRDefault="00260472" w:rsidP="00260472">
      <w:pPr>
        <w:tabs>
          <w:tab w:val="left" w:pos="142"/>
        </w:tabs>
        <w:jc w:val="center"/>
        <w:rPr>
          <w:sz w:val="28"/>
        </w:rPr>
      </w:pPr>
      <w:r w:rsidRPr="009A45DA">
        <w:rPr>
          <w:sz w:val="28"/>
        </w:rPr>
        <w:t>5. Условия признания Претендента участником открытого конкурса</w:t>
      </w:r>
    </w:p>
    <w:p w:rsidR="00260472" w:rsidRPr="009A45DA" w:rsidRDefault="00260472" w:rsidP="00260472">
      <w:pPr>
        <w:jc w:val="both"/>
        <w:rPr>
          <w:sz w:val="28"/>
          <w:szCs w:val="28"/>
        </w:rPr>
      </w:pPr>
    </w:p>
    <w:p w:rsidR="00260472" w:rsidRPr="009A45DA" w:rsidRDefault="00260472" w:rsidP="00260472">
      <w:pPr>
        <w:tabs>
          <w:tab w:val="left" w:pos="142"/>
        </w:tabs>
        <w:ind w:left="42" w:firstLine="710"/>
        <w:jc w:val="both"/>
        <w:rPr>
          <w:sz w:val="28"/>
        </w:rPr>
      </w:pPr>
      <w:r w:rsidRPr="009A45DA">
        <w:rPr>
          <w:sz w:val="28"/>
        </w:rPr>
        <w:t>5.1. К участию в открытом конкурсе допускаются Претенденты, соответствующие следующим требованиям:</w:t>
      </w:r>
    </w:p>
    <w:p w:rsidR="00260472" w:rsidRPr="009A45DA" w:rsidRDefault="00260472" w:rsidP="00260472">
      <w:pPr>
        <w:ind w:left="42" w:firstLine="710"/>
        <w:jc w:val="both"/>
        <w:rPr>
          <w:sz w:val="28"/>
          <w:szCs w:val="28"/>
        </w:rPr>
      </w:pPr>
      <w:r w:rsidRPr="009A45DA">
        <w:rPr>
          <w:sz w:val="28"/>
          <w:szCs w:val="28"/>
        </w:rPr>
        <w:t>5.1.1. Наличие лицензии на осуществление перевозки пассажиров автомобильным транспортом, оборудованным для перевозок более восьми человек;</w:t>
      </w:r>
    </w:p>
    <w:p w:rsidR="00260472" w:rsidRPr="009A45DA" w:rsidRDefault="00260472" w:rsidP="00260472">
      <w:pPr>
        <w:ind w:left="42" w:firstLine="710"/>
        <w:jc w:val="both"/>
      </w:pPr>
      <w:r w:rsidRPr="009A45DA">
        <w:rPr>
          <w:sz w:val="28"/>
          <w:szCs w:val="28"/>
        </w:rPr>
        <w:t>5.1.2. Наличие на право</w:t>
      </w:r>
      <w:bookmarkStart w:id="3" w:name="Par350"/>
      <w:bookmarkEnd w:id="3"/>
      <w:r w:rsidRPr="009A45DA">
        <w:rPr>
          <w:sz w:val="28"/>
          <w:szCs w:val="28"/>
        </w:rPr>
        <w:t xml:space="preserve"> собственности или на ином законном 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свидетельство об осуществлении перевозок по маршруту регулярных перевозок, либо принятие на себя обязательства по приобретению таких транспортных средств в сроки, определенные пунктом 9.1 раздела 9 конкурсной документации;</w:t>
      </w:r>
    </w:p>
    <w:p w:rsidR="00260472" w:rsidRPr="009A45DA" w:rsidRDefault="00260472" w:rsidP="00260472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A45DA">
        <w:rPr>
          <w:rFonts w:ascii="Times New Roman" w:hAnsi="Times New Roman" w:cs="Times New Roman"/>
          <w:sz w:val="28"/>
          <w:szCs w:val="28"/>
        </w:rPr>
        <w:t xml:space="preserve">5.1.3. </w:t>
      </w:r>
      <w:bookmarkStart w:id="4" w:name="Par351"/>
      <w:bookmarkEnd w:id="4"/>
      <w:r w:rsidRPr="009A45DA">
        <w:rPr>
          <w:rFonts w:ascii="Times New Roman" w:hAnsi="Times New Roman" w:cs="Times New Roman"/>
          <w:sz w:val="28"/>
          <w:szCs w:val="28"/>
        </w:rPr>
        <w:t>Непроведение ликвидации участника открытого конкурса –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производства;</w:t>
      </w:r>
    </w:p>
    <w:p w:rsidR="00260472" w:rsidRPr="009A45DA" w:rsidRDefault="00260472" w:rsidP="00260472">
      <w:pPr>
        <w:ind w:left="42" w:firstLine="710"/>
        <w:jc w:val="both"/>
        <w:rPr>
          <w:sz w:val="28"/>
          <w:szCs w:val="28"/>
        </w:rPr>
      </w:pPr>
      <w:r w:rsidRPr="009A45DA">
        <w:rPr>
          <w:sz w:val="28"/>
          <w:szCs w:val="28"/>
        </w:rPr>
        <w:t>5.1.4 Отсутствие у Претендента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260472" w:rsidRPr="009A45DA" w:rsidRDefault="00260472" w:rsidP="00260472">
      <w:pPr>
        <w:ind w:left="42" w:firstLine="710"/>
        <w:jc w:val="both"/>
        <w:rPr>
          <w:sz w:val="28"/>
          <w:szCs w:val="28"/>
        </w:rPr>
      </w:pPr>
      <w:r w:rsidRPr="009A45DA">
        <w:rPr>
          <w:sz w:val="28"/>
          <w:szCs w:val="28"/>
        </w:rPr>
        <w:t>5.1.5.Наличие договора простого товарищества в письменной форме (для участников договора простого товарищества).</w:t>
      </w:r>
    </w:p>
    <w:p w:rsidR="00260472" w:rsidRPr="009A45DA" w:rsidRDefault="00260472" w:rsidP="00260472">
      <w:pPr>
        <w:ind w:left="42" w:firstLine="710"/>
        <w:jc w:val="both"/>
      </w:pPr>
      <w:r w:rsidRPr="009A45DA">
        <w:rPr>
          <w:sz w:val="28"/>
          <w:szCs w:val="28"/>
        </w:rPr>
        <w:t xml:space="preserve">5.2. Требования, предусмотренные </w:t>
      </w:r>
      <w:hyperlink w:anchor="Par348">
        <w:r w:rsidRPr="009A45DA">
          <w:rPr>
            <w:rStyle w:val="-"/>
            <w:color w:val="auto"/>
            <w:sz w:val="28"/>
            <w:szCs w:val="28"/>
            <w:u w:val="none"/>
          </w:rPr>
          <w:t>пунктами 5.1.1</w:t>
        </w:r>
      </w:hyperlink>
      <w:r w:rsidRPr="009A45DA">
        <w:rPr>
          <w:sz w:val="28"/>
          <w:szCs w:val="28"/>
        </w:rPr>
        <w:t>, 5.1.</w:t>
      </w:r>
      <w:hyperlink w:anchor="Par350">
        <w:r w:rsidRPr="009A45DA">
          <w:rPr>
            <w:rStyle w:val="-"/>
            <w:color w:val="auto"/>
            <w:sz w:val="28"/>
            <w:szCs w:val="28"/>
            <w:u w:val="none"/>
          </w:rPr>
          <w:t>3</w:t>
        </w:r>
      </w:hyperlink>
      <w:r w:rsidRPr="009A45DA">
        <w:rPr>
          <w:sz w:val="28"/>
          <w:szCs w:val="28"/>
        </w:rPr>
        <w:t xml:space="preserve"> и 5.1.</w:t>
      </w:r>
      <w:hyperlink w:anchor="Par351">
        <w:r w:rsidRPr="009A45DA">
          <w:rPr>
            <w:rStyle w:val="-"/>
            <w:color w:val="auto"/>
            <w:sz w:val="28"/>
            <w:szCs w:val="28"/>
            <w:u w:val="none"/>
          </w:rPr>
          <w:t>4 пункта 5.1</w:t>
        </w:r>
      </w:hyperlink>
      <w:r w:rsidRPr="009A45DA">
        <w:rPr>
          <w:sz w:val="28"/>
          <w:szCs w:val="28"/>
        </w:rPr>
        <w:t xml:space="preserve"> настоящего раздела, применяются в отношении каждого участника договора простого товарищества.</w:t>
      </w:r>
    </w:p>
    <w:p w:rsidR="00260472" w:rsidRPr="009A45DA" w:rsidRDefault="00260472" w:rsidP="00260472">
      <w:pPr>
        <w:tabs>
          <w:tab w:val="left" w:pos="142"/>
        </w:tabs>
        <w:ind w:left="42" w:firstLine="710"/>
        <w:jc w:val="both"/>
        <w:rPr>
          <w:sz w:val="28"/>
          <w:szCs w:val="28"/>
        </w:rPr>
      </w:pPr>
      <w:r w:rsidRPr="009A45DA">
        <w:rPr>
          <w:sz w:val="28"/>
          <w:szCs w:val="28"/>
        </w:rPr>
        <w:t>5.3. Не допускаются к участию в открытом конкурсе Претенденты, не представившие хотя бы один из документов или копий документов, предусмотренных пунктом 5.1 конкурсной</w:t>
      </w:r>
      <w:r w:rsidR="00B014AB">
        <w:rPr>
          <w:sz w:val="28"/>
          <w:szCs w:val="28"/>
        </w:rPr>
        <w:t xml:space="preserve"> документации или представившие </w:t>
      </w:r>
      <w:r w:rsidRPr="009A45DA">
        <w:rPr>
          <w:sz w:val="28"/>
          <w:szCs w:val="28"/>
        </w:rPr>
        <w:t>документы или копии документов, содержащие недостоверные сведения.</w:t>
      </w:r>
    </w:p>
    <w:p w:rsidR="00260472" w:rsidRPr="009A45DA" w:rsidRDefault="00260472" w:rsidP="00260472">
      <w:pPr>
        <w:pStyle w:val="ConsPlusNormal"/>
        <w:widowControl/>
        <w:ind w:left="42" w:firstLine="710"/>
        <w:jc w:val="both"/>
        <w:rPr>
          <w:rFonts w:ascii="Times New Roman" w:hAnsi="Times New Roman" w:cs="Times New Roman"/>
        </w:rPr>
      </w:pPr>
      <w:r w:rsidRPr="009A45DA">
        <w:rPr>
          <w:rFonts w:ascii="Times New Roman" w:hAnsi="Times New Roman" w:cs="Times New Roman"/>
          <w:sz w:val="28"/>
          <w:szCs w:val="28"/>
        </w:rPr>
        <w:t xml:space="preserve">5.4. Отстранение Претендента или участника открытого конкурса от участия в открытом конкурсе или отказ от выдачи единственному участнику открытого конкурса или Победителю открытого конкурса свидетельства об осуществлении перевозок по одному или нескольким муниципальным маршрутам регулярных перевозок </w:t>
      </w:r>
      <w:r w:rsidR="006958B9" w:rsidRPr="006958B9">
        <w:rPr>
          <w:rFonts w:ascii="Times New Roman" w:hAnsi="Times New Roman" w:cs="Times New Roman"/>
          <w:color w:val="000000"/>
          <w:sz w:val="28"/>
          <w:szCs w:val="28"/>
        </w:rPr>
        <w:t>по регулируемым тарифам на территории города Константиновска Ростовской области</w:t>
      </w:r>
      <w:r w:rsidR="006958B9">
        <w:rPr>
          <w:rFonts w:ascii="Times New Roman" w:hAnsi="Times New Roman" w:cs="Times New Roman"/>
          <w:sz w:val="28"/>
          <w:szCs w:val="28"/>
        </w:rPr>
        <w:t>,</w:t>
      </w:r>
      <w:r w:rsidR="006958B9" w:rsidRPr="009A45DA">
        <w:rPr>
          <w:rFonts w:ascii="Times New Roman" w:hAnsi="Times New Roman" w:cs="Times New Roman"/>
          <w:sz w:val="28"/>
          <w:szCs w:val="28"/>
        </w:rPr>
        <w:t xml:space="preserve"> </w:t>
      </w:r>
      <w:r w:rsidRPr="009A45DA">
        <w:rPr>
          <w:rFonts w:ascii="Times New Roman" w:hAnsi="Times New Roman" w:cs="Times New Roman"/>
          <w:sz w:val="28"/>
          <w:szCs w:val="28"/>
        </w:rPr>
        <w:t xml:space="preserve">осуществляется в любой момент до выдачи такого свидетельства, если организатор открытого конкурса или конкурсная комиссия установит, что Претендент, участник открытого конкурса, единственный участник </w:t>
      </w:r>
      <w:r w:rsidRPr="009A45DA">
        <w:rPr>
          <w:rFonts w:ascii="Times New Roman" w:hAnsi="Times New Roman" w:cs="Times New Roman"/>
          <w:sz w:val="28"/>
          <w:szCs w:val="28"/>
        </w:rPr>
        <w:lastRenderedPageBreak/>
        <w:t>открытого конкурса или Победитель открытого конкурса не соответствует требованиям, указанным в пункте 5.1 настоящего раздела конкурсной документации, предоставил недостоверную информацию в отношении своего соответствия указанным требованиям, а также представил недостоверную информацию или не представил информацию в соответствии с пунктами 9.1, 9.2 раздела 9 конкурсной документации.</w:t>
      </w:r>
    </w:p>
    <w:p w:rsidR="00260472" w:rsidRPr="009A45DA" w:rsidRDefault="00260472" w:rsidP="00260472">
      <w:pPr>
        <w:pStyle w:val="ConsPlusNormal"/>
        <w:widowControl/>
        <w:ind w:left="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A45DA">
        <w:rPr>
          <w:rFonts w:ascii="Times New Roman" w:hAnsi="Times New Roman" w:cs="Times New Roman"/>
          <w:sz w:val="28"/>
          <w:szCs w:val="28"/>
        </w:rPr>
        <w:t>5.5. Информация об отстранении Претендента или участника открытого конкурса от участия в открытом конкурсе вносится в протокол рассмотрения заявок на участие в открытом конкурсе и подведения итогов открытого конкурса, с обоснованием такого решения и с указанием требований конкурсной документации, которым не соответствует Претендент или участник открытого конкурса.</w:t>
      </w:r>
    </w:p>
    <w:p w:rsidR="00260472" w:rsidRPr="009A45DA" w:rsidRDefault="00260472" w:rsidP="00260472">
      <w:pPr>
        <w:pStyle w:val="ConsPlusNormal"/>
        <w:widowControl/>
        <w:ind w:left="42" w:firstLine="710"/>
        <w:jc w:val="both"/>
        <w:rPr>
          <w:rFonts w:ascii="Times New Roman" w:hAnsi="Times New Roman" w:cs="Times New Roman"/>
        </w:rPr>
      </w:pPr>
      <w:r w:rsidRPr="009A45DA">
        <w:rPr>
          <w:rFonts w:ascii="Times New Roman" w:hAnsi="Times New Roman" w:cs="Times New Roman"/>
          <w:sz w:val="28"/>
          <w:szCs w:val="28"/>
        </w:rPr>
        <w:t xml:space="preserve">5.6. Решение об отказе от выдачи единственному участнику открытого  конкурса или Победителю конкурса свидетельства об осуществлении перевозок по одному или нескольким муниципальным маршрутам </w:t>
      </w:r>
      <w:r w:rsidR="00023285" w:rsidRPr="00023285">
        <w:rPr>
          <w:rFonts w:ascii="Times New Roman" w:hAnsi="Times New Roman" w:cs="Times New Roman"/>
          <w:color w:val="000000"/>
          <w:sz w:val="28"/>
        </w:rPr>
        <w:t>по регулируемым тарифам на территории города Константиновска Ростовской области</w:t>
      </w:r>
      <w:r w:rsidR="00023285" w:rsidRPr="009A45DA">
        <w:rPr>
          <w:rFonts w:ascii="Times New Roman" w:hAnsi="Times New Roman" w:cs="Times New Roman"/>
          <w:sz w:val="28"/>
          <w:szCs w:val="28"/>
        </w:rPr>
        <w:t xml:space="preserve"> </w:t>
      </w:r>
      <w:r w:rsidRPr="009A45DA">
        <w:rPr>
          <w:rFonts w:ascii="Times New Roman" w:hAnsi="Times New Roman" w:cs="Times New Roman"/>
          <w:sz w:val="28"/>
          <w:szCs w:val="28"/>
        </w:rPr>
        <w:t>оформляется протоколом об отказе от выдачи единственному участнику открытого конкурса или Победителю открытого конкурса свидетельства об осуществлении перевозок по одному или нескольким муниципальным маршрутам регулярных перевозок</w:t>
      </w:r>
      <w:r w:rsidR="00431175" w:rsidRPr="00431175">
        <w:rPr>
          <w:color w:val="000000"/>
          <w:sz w:val="28"/>
        </w:rPr>
        <w:t xml:space="preserve"> </w:t>
      </w:r>
      <w:r w:rsidR="00431175" w:rsidRPr="00431175">
        <w:rPr>
          <w:rFonts w:ascii="Times New Roman" w:hAnsi="Times New Roman" w:cs="Times New Roman"/>
          <w:color w:val="000000"/>
          <w:sz w:val="28"/>
        </w:rPr>
        <w:t>по регулируемым тарифам на территории города Константиновска Ростовской области</w:t>
      </w:r>
      <w:r w:rsidRPr="009A45DA">
        <w:rPr>
          <w:rFonts w:ascii="Times New Roman" w:hAnsi="Times New Roman" w:cs="Times New Roman"/>
          <w:sz w:val="28"/>
          <w:szCs w:val="28"/>
        </w:rPr>
        <w:t xml:space="preserve"> с обоснованием такого решения и с указанием информации, которая является недостоверной, или которая не представлена единственным участником открытого конкурса или Победителем открытого конкурса.</w:t>
      </w:r>
    </w:p>
    <w:p w:rsidR="00260472" w:rsidRPr="009A45DA" w:rsidRDefault="00260472" w:rsidP="00260472">
      <w:pPr>
        <w:ind w:left="42" w:firstLine="710"/>
        <w:jc w:val="both"/>
        <w:rPr>
          <w:sz w:val="28"/>
          <w:szCs w:val="28"/>
        </w:rPr>
      </w:pPr>
      <w:r w:rsidRPr="009A45DA">
        <w:rPr>
          <w:sz w:val="28"/>
          <w:szCs w:val="28"/>
        </w:rPr>
        <w:t>5.7. Отказ в допуске к участию в открытом конкурсе по иным основаниям, кроме случаев, указанных в пункте 5.3 настоящей конкурсной документации, не допускается.</w:t>
      </w:r>
    </w:p>
    <w:p w:rsidR="00260472" w:rsidRPr="009A45DA" w:rsidRDefault="00260472" w:rsidP="00260472">
      <w:pPr>
        <w:ind w:left="42" w:firstLine="710"/>
        <w:jc w:val="both"/>
      </w:pPr>
      <w:r w:rsidRPr="009A45DA">
        <w:rPr>
          <w:sz w:val="28"/>
          <w:szCs w:val="28"/>
        </w:rPr>
        <w:t xml:space="preserve">5.8. Отстранение Претендента или участника открытого конкурса от участия в открытом конкурсе или отказ от выдачи единственному участнику открытого конкурса или Победителю открытого конкурса свидетельства об осуществлении </w:t>
      </w:r>
      <w:r w:rsidR="00B43CEE">
        <w:rPr>
          <w:sz w:val="28"/>
          <w:szCs w:val="28"/>
        </w:rPr>
        <w:t xml:space="preserve">регулярных </w:t>
      </w:r>
      <w:r w:rsidRPr="009A45DA">
        <w:rPr>
          <w:sz w:val="28"/>
          <w:szCs w:val="28"/>
        </w:rPr>
        <w:t xml:space="preserve">перевозок по одному или нескольким муниципальным маршрутам </w:t>
      </w:r>
      <w:r w:rsidR="00B43CEE">
        <w:rPr>
          <w:sz w:val="28"/>
          <w:szCs w:val="28"/>
        </w:rPr>
        <w:t xml:space="preserve">по регулируемым тарифам </w:t>
      </w:r>
      <w:r w:rsidRPr="009A45DA">
        <w:rPr>
          <w:sz w:val="28"/>
          <w:szCs w:val="28"/>
        </w:rPr>
        <w:t>по иным основаниям, кроме случаев, указанных в пункте 5.4 настоящей конкурсной документации, не допускается.</w:t>
      </w:r>
    </w:p>
    <w:p w:rsidR="00260472" w:rsidRPr="000F5C4D" w:rsidRDefault="00260472" w:rsidP="00260472">
      <w:pPr>
        <w:pStyle w:val="ConsPlusNormal"/>
        <w:widowControl/>
        <w:ind w:left="42" w:firstLine="710"/>
        <w:jc w:val="both"/>
        <w:rPr>
          <w:rFonts w:ascii="Times New Roman" w:hAnsi="Times New Roman" w:cs="Times New Roman"/>
        </w:rPr>
      </w:pPr>
      <w:r w:rsidRPr="009A45DA">
        <w:rPr>
          <w:rFonts w:ascii="Times New Roman" w:hAnsi="Times New Roman" w:cs="Times New Roman"/>
          <w:sz w:val="28"/>
          <w:szCs w:val="24"/>
        </w:rPr>
        <w:t xml:space="preserve">5.9. В течение трех рабочих дней со дня установления организатором конкурса факта </w:t>
      </w:r>
      <w:r w:rsidRPr="009A45DA">
        <w:rPr>
          <w:rFonts w:ascii="Times New Roman" w:hAnsi="Times New Roman" w:cs="Times New Roman"/>
          <w:sz w:val="28"/>
          <w:szCs w:val="28"/>
        </w:rPr>
        <w:t xml:space="preserve">предоставления единственным участником открытого конкурса или Победителем открытого конкурса недостоверной информации в отношении своего соответствия требованиям конкурсной документации, а также недостоверной информации или не представления информации в соответствии с пунктами 9.1, 9.2 раздела 9 конкурсной документации организатор открытого конкурса организовывает заседание конкурсной комиссии, на котором рассматривается вопрос об отказе от выдачи единственному участнику открытого конкурса или Победителю открытого конкурса свидетельства об осуществлении </w:t>
      </w:r>
      <w:r w:rsidR="00B90085">
        <w:rPr>
          <w:rFonts w:ascii="Times New Roman" w:hAnsi="Times New Roman" w:cs="Times New Roman"/>
          <w:sz w:val="28"/>
          <w:szCs w:val="28"/>
        </w:rPr>
        <w:t xml:space="preserve">регулярных </w:t>
      </w:r>
      <w:r w:rsidRPr="009A45DA">
        <w:rPr>
          <w:rFonts w:ascii="Times New Roman" w:hAnsi="Times New Roman" w:cs="Times New Roman"/>
          <w:sz w:val="28"/>
          <w:szCs w:val="28"/>
        </w:rPr>
        <w:t xml:space="preserve">перевозок по одному или нескольким муниципальным маршрутам </w:t>
      </w:r>
      <w:r w:rsidR="000F5C4D" w:rsidRPr="000F5C4D">
        <w:rPr>
          <w:rFonts w:ascii="Times New Roman" w:hAnsi="Times New Roman" w:cs="Times New Roman"/>
          <w:color w:val="000000"/>
          <w:sz w:val="28"/>
        </w:rPr>
        <w:t>по регулируемым тарифам на территории города Константиновска Ростовской области</w:t>
      </w:r>
      <w:r w:rsidRPr="000F5C4D">
        <w:rPr>
          <w:rFonts w:ascii="Times New Roman" w:hAnsi="Times New Roman" w:cs="Times New Roman"/>
          <w:sz w:val="28"/>
          <w:szCs w:val="28"/>
        </w:rPr>
        <w:t>.</w:t>
      </w:r>
    </w:p>
    <w:p w:rsidR="00260472" w:rsidRPr="009A45DA" w:rsidRDefault="00260472" w:rsidP="0026047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A45DA">
        <w:rPr>
          <w:rFonts w:ascii="Times New Roman" w:hAnsi="Times New Roman" w:cs="Times New Roman"/>
          <w:sz w:val="28"/>
          <w:szCs w:val="24"/>
        </w:rPr>
        <w:lastRenderedPageBreak/>
        <w:t xml:space="preserve">5.10. </w:t>
      </w:r>
      <w:r w:rsidRPr="009A45DA">
        <w:rPr>
          <w:rFonts w:ascii="Times New Roman" w:hAnsi="Times New Roman" w:cs="Times New Roman"/>
          <w:sz w:val="28"/>
          <w:szCs w:val="28"/>
        </w:rPr>
        <w:t>Протокол об отказе от выдачи единственному у</w:t>
      </w:r>
      <w:r w:rsidR="009A45DA">
        <w:rPr>
          <w:rFonts w:ascii="Times New Roman" w:hAnsi="Times New Roman" w:cs="Times New Roman"/>
          <w:sz w:val="28"/>
          <w:szCs w:val="28"/>
        </w:rPr>
        <w:t>частнику открытого конкурса или</w:t>
      </w:r>
      <w:r w:rsidRPr="009A45DA">
        <w:rPr>
          <w:rFonts w:ascii="Times New Roman" w:hAnsi="Times New Roman" w:cs="Times New Roman"/>
          <w:sz w:val="28"/>
          <w:szCs w:val="28"/>
        </w:rPr>
        <w:t xml:space="preserve"> Победителю открытого конкурса свидетельства об осуществлении </w:t>
      </w:r>
      <w:r w:rsidR="0094711B">
        <w:rPr>
          <w:rFonts w:ascii="Times New Roman" w:hAnsi="Times New Roman" w:cs="Times New Roman"/>
          <w:sz w:val="28"/>
          <w:szCs w:val="28"/>
        </w:rPr>
        <w:t xml:space="preserve">регулярных </w:t>
      </w:r>
      <w:r w:rsidRPr="009A45DA">
        <w:rPr>
          <w:rFonts w:ascii="Times New Roman" w:hAnsi="Times New Roman" w:cs="Times New Roman"/>
          <w:sz w:val="28"/>
          <w:szCs w:val="28"/>
        </w:rPr>
        <w:t xml:space="preserve">перевозок по одному или нескольким муниципальным маршрутам </w:t>
      </w:r>
      <w:r w:rsidR="005301A7" w:rsidRPr="000F5C4D">
        <w:rPr>
          <w:rFonts w:ascii="Times New Roman" w:hAnsi="Times New Roman" w:cs="Times New Roman"/>
          <w:color w:val="000000"/>
          <w:sz w:val="28"/>
        </w:rPr>
        <w:t>по регулируемым тарифам на территории города Константиновска Ростовской области</w:t>
      </w:r>
      <w:r w:rsidR="005301A7">
        <w:rPr>
          <w:rFonts w:ascii="Times New Roman" w:hAnsi="Times New Roman" w:cs="Times New Roman"/>
          <w:color w:val="000000"/>
          <w:sz w:val="28"/>
        </w:rPr>
        <w:t>,</w:t>
      </w:r>
      <w:r w:rsidRPr="009A45DA">
        <w:rPr>
          <w:rFonts w:ascii="Times New Roman" w:hAnsi="Times New Roman" w:cs="Times New Roman"/>
          <w:sz w:val="28"/>
          <w:szCs w:val="28"/>
        </w:rPr>
        <w:t xml:space="preserve"> </w:t>
      </w:r>
      <w:r w:rsidRPr="009A45DA">
        <w:rPr>
          <w:rFonts w:ascii="Times New Roman" w:hAnsi="Times New Roman" w:cs="Times New Roman"/>
          <w:sz w:val="28"/>
          <w:szCs w:val="24"/>
        </w:rPr>
        <w:t>подписывается всеми присутствующими членами комиссии и в течение рабочего дня, следующего за днем подписания такого протокола, размещается на</w:t>
      </w:r>
      <w:r w:rsidRPr="009A45DA">
        <w:rPr>
          <w:rFonts w:ascii="Times New Roman" w:hAnsi="Times New Roman" w:cs="Times New Roman"/>
          <w:sz w:val="28"/>
          <w:szCs w:val="28"/>
        </w:rPr>
        <w:t xml:space="preserve"> официальном сайте.</w:t>
      </w:r>
    </w:p>
    <w:p w:rsidR="00260472" w:rsidRPr="009A45DA" w:rsidRDefault="00260472" w:rsidP="00260472">
      <w:pPr>
        <w:pStyle w:val="ConsPlusNormal"/>
        <w:widowControl/>
        <w:ind w:left="42" w:firstLine="710"/>
        <w:jc w:val="both"/>
        <w:rPr>
          <w:rFonts w:ascii="Times New Roman" w:hAnsi="Times New Roman" w:cs="Times New Roman"/>
        </w:rPr>
      </w:pPr>
      <w:r w:rsidRPr="009A45DA">
        <w:rPr>
          <w:rFonts w:ascii="Times New Roman" w:hAnsi="Times New Roman" w:cs="Times New Roman"/>
          <w:sz w:val="28"/>
          <w:szCs w:val="28"/>
        </w:rPr>
        <w:t xml:space="preserve">5.11. В случае отказа от выдачи единственному участнику открытого конкурса или Победителю открытого конкурса свидетельства об осуществлении </w:t>
      </w:r>
      <w:r w:rsidR="003876AA">
        <w:rPr>
          <w:rFonts w:ascii="Times New Roman" w:hAnsi="Times New Roman" w:cs="Times New Roman"/>
          <w:sz w:val="28"/>
          <w:szCs w:val="28"/>
        </w:rPr>
        <w:t xml:space="preserve">регулярных </w:t>
      </w:r>
      <w:r w:rsidRPr="009A45DA">
        <w:rPr>
          <w:rFonts w:ascii="Times New Roman" w:hAnsi="Times New Roman" w:cs="Times New Roman"/>
          <w:sz w:val="28"/>
          <w:szCs w:val="28"/>
        </w:rPr>
        <w:t xml:space="preserve">перевозок по одному или нескольким муниципальным маршрутам </w:t>
      </w:r>
      <w:r w:rsidR="005C3FBA" w:rsidRPr="000F5C4D">
        <w:rPr>
          <w:rFonts w:ascii="Times New Roman" w:hAnsi="Times New Roman" w:cs="Times New Roman"/>
          <w:color w:val="000000"/>
          <w:sz w:val="28"/>
        </w:rPr>
        <w:t>по регулируемым тарифам на территории города Константиновска Ростовской области</w:t>
      </w:r>
      <w:r w:rsidR="005C3FBA" w:rsidRPr="009A45DA">
        <w:rPr>
          <w:rFonts w:ascii="Times New Roman" w:hAnsi="Times New Roman" w:cs="Times New Roman"/>
          <w:sz w:val="28"/>
          <w:szCs w:val="28"/>
        </w:rPr>
        <w:t xml:space="preserve"> </w:t>
      </w:r>
      <w:r w:rsidRPr="009A45DA">
        <w:rPr>
          <w:rFonts w:ascii="Times New Roman" w:hAnsi="Times New Roman" w:cs="Times New Roman"/>
          <w:sz w:val="28"/>
          <w:szCs w:val="28"/>
        </w:rPr>
        <w:t xml:space="preserve">организатор открытого конкурса в течение десяти дней со дня </w:t>
      </w:r>
      <w:r w:rsidRPr="009A45DA">
        <w:rPr>
          <w:rFonts w:ascii="Times New Roman" w:hAnsi="Times New Roman" w:cs="Times New Roman"/>
          <w:sz w:val="28"/>
          <w:szCs w:val="24"/>
        </w:rPr>
        <w:t>размещения на</w:t>
      </w:r>
      <w:r w:rsidRPr="009A45DA">
        <w:rPr>
          <w:rFonts w:ascii="Times New Roman" w:hAnsi="Times New Roman" w:cs="Times New Roman"/>
          <w:sz w:val="28"/>
          <w:szCs w:val="28"/>
        </w:rPr>
        <w:t xml:space="preserve"> официальном сайте протокола об отказе от выдачи единственному участнику открытого конкурса или Победителю открытого конкурса свидетельства об осуществлении </w:t>
      </w:r>
      <w:r w:rsidR="005F4D6C">
        <w:rPr>
          <w:rFonts w:ascii="Times New Roman" w:hAnsi="Times New Roman" w:cs="Times New Roman"/>
          <w:sz w:val="28"/>
          <w:szCs w:val="28"/>
        </w:rPr>
        <w:t xml:space="preserve">регулярных </w:t>
      </w:r>
      <w:r w:rsidRPr="009A45DA">
        <w:rPr>
          <w:rFonts w:ascii="Times New Roman" w:hAnsi="Times New Roman" w:cs="Times New Roman"/>
          <w:sz w:val="28"/>
          <w:szCs w:val="28"/>
        </w:rPr>
        <w:t xml:space="preserve">перевозок по одному или нескольким муниципальным маршрутам </w:t>
      </w:r>
      <w:r w:rsidR="005F4D6C">
        <w:rPr>
          <w:rFonts w:ascii="Times New Roman" w:hAnsi="Times New Roman" w:cs="Times New Roman"/>
          <w:sz w:val="28"/>
          <w:szCs w:val="28"/>
        </w:rPr>
        <w:t xml:space="preserve">по регулируемым тарифам </w:t>
      </w:r>
      <w:r w:rsidRPr="009A45DA">
        <w:rPr>
          <w:rFonts w:ascii="Times New Roman" w:hAnsi="Times New Roman" w:cs="Times New Roman"/>
          <w:sz w:val="28"/>
          <w:szCs w:val="28"/>
        </w:rPr>
        <w:t xml:space="preserve">выдает второму участнику открытого конкурса свидетельство об осуществлении </w:t>
      </w:r>
      <w:r w:rsidR="005F4D6C">
        <w:rPr>
          <w:rFonts w:ascii="Times New Roman" w:hAnsi="Times New Roman" w:cs="Times New Roman"/>
          <w:sz w:val="28"/>
          <w:szCs w:val="28"/>
        </w:rPr>
        <w:t xml:space="preserve">регулярных </w:t>
      </w:r>
      <w:r w:rsidRPr="009A45DA">
        <w:rPr>
          <w:rFonts w:ascii="Times New Roman" w:hAnsi="Times New Roman" w:cs="Times New Roman"/>
          <w:sz w:val="28"/>
          <w:szCs w:val="28"/>
        </w:rPr>
        <w:t xml:space="preserve">перевозок </w:t>
      </w:r>
      <w:r w:rsidR="005F4D6C" w:rsidRPr="009A45DA">
        <w:rPr>
          <w:rFonts w:ascii="Times New Roman" w:hAnsi="Times New Roman" w:cs="Times New Roman"/>
          <w:sz w:val="28"/>
          <w:szCs w:val="28"/>
        </w:rPr>
        <w:t xml:space="preserve">по одному или нескольким муниципальным маршрутам </w:t>
      </w:r>
      <w:r w:rsidR="005F4D6C">
        <w:rPr>
          <w:rFonts w:ascii="Times New Roman" w:hAnsi="Times New Roman" w:cs="Times New Roman"/>
          <w:sz w:val="28"/>
          <w:szCs w:val="28"/>
        </w:rPr>
        <w:t xml:space="preserve">по регулируемым тарифам </w:t>
      </w:r>
      <w:r w:rsidRPr="009A45DA">
        <w:rPr>
          <w:rFonts w:ascii="Times New Roman" w:hAnsi="Times New Roman" w:cs="Times New Roman"/>
          <w:sz w:val="28"/>
          <w:szCs w:val="28"/>
        </w:rPr>
        <w:t xml:space="preserve">и карты маршрута регулярных перевозок при условии исполнения вторым участником открытого конкурса обязательств, </w:t>
      </w:r>
      <w:r w:rsidRPr="009A45DA">
        <w:rPr>
          <w:rFonts w:ascii="Times New Roman" w:hAnsi="Times New Roman" w:cs="Times New Roman"/>
          <w:sz w:val="28"/>
          <w:szCs w:val="24"/>
        </w:rPr>
        <w:t>принятых на себя при проведении открытого конкурса.</w:t>
      </w:r>
    </w:p>
    <w:p w:rsidR="00260472" w:rsidRPr="009A45DA" w:rsidRDefault="00260472" w:rsidP="00260472">
      <w:pPr>
        <w:pStyle w:val="ConsPlusNormal"/>
        <w:widowControl/>
        <w:ind w:left="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A45DA">
        <w:rPr>
          <w:rFonts w:ascii="Times New Roman" w:hAnsi="Times New Roman" w:cs="Times New Roman"/>
          <w:sz w:val="28"/>
          <w:szCs w:val="28"/>
        </w:rPr>
        <w:t xml:space="preserve">5.12. В случае неисполнения единственным участником открытого конкурса, а также вторым участником открытого конкурса обязательств, </w:t>
      </w:r>
      <w:r w:rsidRPr="009A45DA">
        <w:rPr>
          <w:rFonts w:ascii="Times New Roman" w:hAnsi="Times New Roman" w:cs="Times New Roman"/>
          <w:sz w:val="28"/>
          <w:szCs w:val="24"/>
        </w:rPr>
        <w:t>принятых на себя при проведении открытого конкурса, такой конкурс признается несостоявшимся.</w:t>
      </w:r>
    </w:p>
    <w:p w:rsidR="00260472" w:rsidRPr="009A45DA" w:rsidRDefault="00260472" w:rsidP="00260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DA">
        <w:rPr>
          <w:rFonts w:ascii="Times New Roman" w:hAnsi="Times New Roman" w:cs="Times New Roman"/>
          <w:sz w:val="28"/>
          <w:szCs w:val="28"/>
        </w:rPr>
        <w:t xml:space="preserve">5.13. В случае если конкурсной документацией предусмотрено два и более лота, открытый конкурс признается несостоявшимся только в отношении того лота, в отношении которого единственным участником открытого конкурса, а также вторым участником открытого конкурса не исполнены обязательства, </w:t>
      </w:r>
      <w:r w:rsidRPr="009A45DA">
        <w:rPr>
          <w:rFonts w:ascii="Times New Roman" w:hAnsi="Times New Roman" w:cs="Times New Roman"/>
          <w:sz w:val="28"/>
          <w:szCs w:val="24"/>
        </w:rPr>
        <w:t>принятые на себя при проведении открытого конкурса</w:t>
      </w:r>
      <w:r w:rsidRPr="009A45DA">
        <w:rPr>
          <w:rFonts w:ascii="Times New Roman" w:hAnsi="Times New Roman" w:cs="Times New Roman"/>
          <w:sz w:val="28"/>
          <w:szCs w:val="28"/>
        </w:rPr>
        <w:t>.</w:t>
      </w:r>
    </w:p>
    <w:p w:rsidR="00260472" w:rsidRPr="009A45DA" w:rsidRDefault="00260472" w:rsidP="00260472">
      <w:pPr>
        <w:ind w:left="42" w:firstLine="710"/>
        <w:jc w:val="both"/>
        <w:rPr>
          <w:sz w:val="28"/>
          <w:szCs w:val="28"/>
        </w:rPr>
      </w:pPr>
    </w:p>
    <w:p w:rsidR="00260472" w:rsidRPr="009A45DA" w:rsidRDefault="00260472" w:rsidP="00260472">
      <w:pPr>
        <w:widowControl w:val="0"/>
        <w:tabs>
          <w:tab w:val="left" w:pos="142"/>
        </w:tabs>
        <w:jc w:val="center"/>
        <w:rPr>
          <w:sz w:val="28"/>
        </w:rPr>
      </w:pPr>
      <w:r w:rsidRPr="009A45DA">
        <w:rPr>
          <w:bCs/>
          <w:sz w:val="28"/>
        </w:rPr>
        <w:t xml:space="preserve">6. </w:t>
      </w:r>
      <w:r w:rsidRPr="009A45DA">
        <w:rPr>
          <w:sz w:val="28"/>
        </w:rPr>
        <w:t>Документы и информация,</w:t>
      </w:r>
    </w:p>
    <w:p w:rsidR="00260472" w:rsidRPr="009A45DA" w:rsidRDefault="00260472" w:rsidP="00260472">
      <w:pPr>
        <w:widowControl w:val="0"/>
        <w:tabs>
          <w:tab w:val="left" w:pos="142"/>
        </w:tabs>
        <w:jc w:val="center"/>
        <w:rPr>
          <w:sz w:val="28"/>
        </w:rPr>
      </w:pPr>
      <w:r w:rsidRPr="009A45DA">
        <w:rPr>
          <w:sz w:val="28"/>
        </w:rPr>
        <w:t>предоставляемые для участия в открытом конкурсе</w:t>
      </w:r>
    </w:p>
    <w:p w:rsidR="00260472" w:rsidRPr="009A45DA" w:rsidRDefault="00260472" w:rsidP="00260472">
      <w:pPr>
        <w:widowControl w:val="0"/>
        <w:tabs>
          <w:tab w:val="left" w:pos="142"/>
        </w:tabs>
        <w:ind w:left="42" w:firstLine="710"/>
        <w:jc w:val="both"/>
      </w:pPr>
    </w:p>
    <w:p w:rsidR="00260472" w:rsidRPr="009A45DA" w:rsidRDefault="00260472" w:rsidP="00260472">
      <w:pPr>
        <w:pStyle w:val="aa"/>
        <w:ind w:left="42" w:firstLine="710"/>
        <w:rPr>
          <w:szCs w:val="28"/>
        </w:rPr>
      </w:pPr>
      <w:r w:rsidRPr="009A45DA">
        <w:rPr>
          <w:szCs w:val="28"/>
        </w:rPr>
        <w:t>6.1. Для участия в открытом конкурсе Претендент подает в письменной форме в запечатанном конверте, не позволяющем просматривать содержимое заявки до вскрытия конверта, заявку на участие в открытом конкурсе по форме согласно приложению № 2 к конкурсной документации и следующие документы:</w:t>
      </w:r>
    </w:p>
    <w:p w:rsidR="00260472" w:rsidRPr="009A45DA" w:rsidRDefault="00260472" w:rsidP="00260472">
      <w:pPr>
        <w:ind w:left="42" w:firstLine="710"/>
        <w:jc w:val="both"/>
        <w:rPr>
          <w:sz w:val="28"/>
          <w:szCs w:val="28"/>
        </w:rPr>
      </w:pPr>
      <w:r w:rsidRPr="009A45DA">
        <w:rPr>
          <w:sz w:val="28"/>
          <w:szCs w:val="28"/>
        </w:rPr>
        <w:t>6.1.1. Нотариально заверенную копию лицензии на осуществление перевозки пассажиров автомобильным транспортом, оборудованным для перевозок более восьми человек.</w:t>
      </w:r>
    </w:p>
    <w:p w:rsidR="00260472" w:rsidRPr="009A45DA" w:rsidRDefault="00260472" w:rsidP="00260472">
      <w:pPr>
        <w:tabs>
          <w:tab w:val="left" w:pos="142"/>
        </w:tabs>
        <w:ind w:left="42" w:firstLine="710"/>
        <w:jc w:val="both"/>
        <w:rPr>
          <w:sz w:val="28"/>
          <w:szCs w:val="28"/>
        </w:rPr>
      </w:pPr>
      <w:r w:rsidRPr="009A45DA">
        <w:rPr>
          <w:sz w:val="28"/>
          <w:szCs w:val="28"/>
        </w:rPr>
        <w:t xml:space="preserve">6.1.2.Нотариально заверенные копии документов, подтверждающих наличие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свидетельство об осуществлении </w:t>
      </w:r>
      <w:r w:rsidR="00624051">
        <w:rPr>
          <w:sz w:val="28"/>
          <w:szCs w:val="28"/>
        </w:rPr>
        <w:lastRenderedPageBreak/>
        <w:t xml:space="preserve">регулярных </w:t>
      </w:r>
      <w:r w:rsidRPr="009A45DA">
        <w:rPr>
          <w:sz w:val="28"/>
          <w:szCs w:val="28"/>
        </w:rPr>
        <w:t xml:space="preserve">перевозок </w:t>
      </w:r>
      <w:r w:rsidR="00624051" w:rsidRPr="009A45DA">
        <w:rPr>
          <w:sz w:val="28"/>
          <w:szCs w:val="28"/>
        </w:rPr>
        <w:t xml:space="preserve">по одному или нескольким муниципальным маршрутам </w:t>
      </w:r>
      <w:r w:rsidR="00624051">
        <w:rPr>
          <w:sz w:val="28"/>
          <w:szCs w:val="28"/>
        </w:rPr>
        <w:t>по регулируемым тарифам</w:t>
      </w:r>
      <w:r w:rsidRPr="009A45DA">
        <w:rPr>
          <w:sz w:val="28"/>
          <w:szCs w:val="28"/>
        </w:rPr>
        <w:t>, либо гарантийное обязательство по приобретению таких транспортных средств в сроки, определенные пунктом 9.1 раздела 9 конкурсной документации по форме согласно приложению № 9 к конкурсной документации.</w:t>
      </w:r>
    </w:p>
    <w:p w:rsidR="00260472" w:rsidRPr="009A45DA" w:rsidRDefault="00260472" w:rsidP="00260472">
      <w:pPr>
        <w:tabs>
          <w:tab w:val="left" w:pos="142"/>
        </w:tabs>
        <w:ind w:left="42" w:firstLine="710"/>
        <w:jc w:val="both"/>
        <w:rPr>
          <w:sz w:val="28"/>
          <w:szCs w:val="28"/>
        </w:rPr>
      </w:pPr>
      <w:r w:rsidRPr="009A45DA">
        <w:rPr>
          <w:sz w:val="28"/>
          <w:szCs w:val="28"/>
        </w:rPr>
        <w:t>Для транспортных средств, которыми Претендент владеет на праве собственности, предоставляется нотариально заверенная копия свидетельства о регистрации транспортного средства и нотариально заверенная копия паспорта транспортного средства.</w:t>
      </w:r>
    </w:p>
    <w:p w:rsidR="00260472" w:rsidRPr="009A45DA" w:rsidRDefault="00260472" w:rsidP="00260472">
      <w:pPr>
        <w:tabs>
          <w:tab w:val="left" w:pos="142"/>
        </w:tabs>
        <w:ind w:left="42" w:firstLine="710"/>
        <w:jc w:val="both"/>
        <w:rPr>
          <w:sz w:val="28"/>
          <w:szCs w:val="28"/>
        </w:rPr>
      </w:pPr>
      <w:r w:rsidRPr="009A45DA">
        <w:rPr>
          <w:sz w:val="28"/>
          <w:szCs w:val="28"/>
        </w:rPr>
        <w:t>Для транспортных средств, которыми Претендент владеет на ином законном основании (лизинг, аренда, безвозмездное пользование и иное), предоставляется нотариально заверенная копия свидетельства о регистрации транспортного средства и нотариально заверенная копия документа, подтверждающего законность владения транспортным средством (нотариально заверенная копия договора лизинга, аренды, генеральной доверенности и иное).</w:t>
      </w:r>
    </w:p>
    <w:p w:rsidR="00260472" w:rsidRPr="009A45DA" w:rsidRDefault="00260472" w:rsidP="00260472">
      <w:pPr>
        <w:tabs>
          <w:tab w:val="left" w:pos="142"/>
        </w:tabs>
        <w:ind w:left="42" w:firstLine="710"/>
        <w:jc w:val="both"/>
        <w:rPr>
          <w:sz w:val="28"/>
          <w:szCs w:val="28"/>
        </w:rPr>
      </w:pPr>
      <w:r w:rsidRPr="009A45DA">
        <w:rPr>
          <w:sz w:val="28"/>
          <w:szCs w:val="28"/>
        </w:rPr>
        <w:t>Для транспортных средств, по которым Претендент берет на себя обязательства по их приобретению, предоставляется гарантийное обязательство по форме согласно приложению № 9 к конкурсной документации.</w:t>
      </w:r>
    </w:p>
    <w:p w:rsidR="00260472" w:rsidRPr="009A45DA" w:rsidRDefault="00260472" w:rsidP="00260472">
      <w:pPr>
        <w:tabs>
          <w:tab w:val="left" w:pos="142"/>
        </w:tabs>
        <w:ind w:left="42" w:firstLine="710"/>
        <w:jc w:val="both"/>
        <w:rPr>
          <w:sz w:val="28"/>
          <w:szCs w:val="28"/>
        </w:rPr>
      </w:pPr>
      <w:r w:rsidRPr="009A45DA">
        <w:rPr>
          <w:sz w:val="28"/>
          <w:szCs w:val="28"/>
        </w:rPr>
        <w:t>В случае предоставления Претендентом документов и информации о транспортных средствах на два и более лотов в отношении одних и тех же транспортных средств, такие транспортные средства учитываются конкурсной комиссией при проведении конкурсных процедур только по лоту, имеющему наименьший порядковый номер по отношению к другим лотам, на которые Претендентом поданы заявки, содержащие документы и информацию по таким транспортным средствам.</w:t>
      </w:r>
    </w:p>
    <w:p w:rsidR="00260472" w:rsidRPr="009A45DA" w:rsidRDefault="00260472" w:rsidP="00260472">
      <w:pPr>
        <w:pStyle w:val="ConsPlusNormal"/>
        <w:ind w:left="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A45DA">
        <w:rPr>
          <w:rFonts w:ascii="Times New Roman" w:hAnsi="Times New Roman" w:cs="Times New Roman"/>
          <w:sz w:val="28"/>
          <w:szCs w:val="28"/>
        </w:rPr>
        <w:t>6.1.3. Справку по форме согласно приложению № 6 к конкурсной документации, подтверждающую непроведение ликвидации участника открытого конкурса –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производства.</w:t>
      </w:r>
    </w:p>
    <w:p w:rsidR="00260472" w:rsidRPr="009A45DA" w:rsidRDefault="00260472" w:rsidP="00260472">
      <w:pPr>
        <w:tabs>
          <w:tab w:val="left" w:pos="142"/>
        </w:tabs>
        <w:ind w:left="42" w:firstLine="710"/>
        <w:jc w:val="both"/>
        <w:rPr>
          <w:sz w:val="28"/>
          <w:szCs w:val="28"/>
        </w:rPr>
      </w:pPr>
      <w:r w:rsidRPr="009A45DA">
        <w:rPr>
          <w:sz w:val="28"/>
          <w:szCs w:val="28"/>
        </w:rPr>
        <w:t>6.1.4. Справку по форме согласно приложению № 7 к конкурсной документации, подтверждающую отсутствие у Претендента задолженности по обязательным платежам в бюджеты бюджетной системы Российской Федерации за последний завершенный отчетный период.</w:t>
      </w:r>
    </w:p>
    <w:p w:rsidR="00260472" w:rsidRPr="009A45DA" w:rsidRDefault="00260472" w:rsidP="00260472">
      <w:pPr>
        <w:tabs>
          <w:tab w:val="left" w:pos="142"/>
        </w:tabs>
        <w:ind w:left="42" w:firstLine="710"/>
        <w:jc w:val="both"/>
        <w:rPr>
          <w:sz w:val="28"/>
          <w:szCs w:val="28"/>
        </w:rPr>
      </w:pPr>
      <w:r w:rsidRPr="009A45DA">
        <w:rPr>
          <w:sz w:val="28"/>
          <w:szCs w:val="28"/>
        </w:rPr>
        <w:t>6.1.5.Нотариально заверенную копию договора простого товарищества в письменной форме (для участников договора простого товарищества).</w:t>
      </w:r>
    </w:p>
    <w:p w:rsidR="00260472" w:rsidRPr="009A45DA" w:rsidRDefault="00260472" w:rsidP="00260472">
      <w:pPr>
        <w:tabs>
          <w:tab w:val="left" w:pos="142"/>
        </w:tabs>
        <w:ind w:left="42" w:firstLine="710"/>
        <w:jc w:val="both"/>
        <w:rPr>
          <w:sz w:val="28"/>
          <w:szCs w:val="28"/>
        </w:rPr>
      </w:pPr>
      <w:r w:rsidRPr="009A45DA">
        <w:rPr>
          <w:sz w:val="28"/>
          <w:szCs w:val="28"/>
        </w:rPr>
        <w:t>Документы и нотариально заверенные копии документов, указанные в пунктах 6.1.1, 6.1.3 и 6.1.4 настоящего раздела предоставляются в отношении каждого участника договора простого товарищества.</w:t>
      </w:r>
    </w:p>
    <w:p w:rsidR="00260472" w:rsidRPr="004D0B5C" w:rsidRDefault="00260472" w:rsidP="00260472">
      <w:pPr>
        <w:ind w:firstLine="709"/>
        <w:jc w:val="both"/>
      </w:pPr>
      <w:r w:rsidRPr="004D0B5C">
        <w:rPr>
          <w:sz w:val="28"/>
          <w:szCs w:val="28"/>
        </w:rPr>
        <w:t>6.2. Для начисления заявке на участие в открытом конкурсе баллов в соответствии со шкалой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 согласно приложению № 5 к конкурсной документации Претендент вправе предоставить в составе заявки следующие документы:</w:t>
      </w:r>
    </w:p>
    <w:p w:rsidR="00260472" w:rsidRPr="004D0B5C" w:rsidRDefault="00260472" w:rsidP="002604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B5C">
        <w:rPr>
          <w:rFonts w:ascii="Times New Roman" w:hAnsi="Times New Roman" w:cs="Times New Roman"/>
          <w:sz w:val="28"/>
          <w:szCs w:val="28"/>
        </w:rPr>
        <w:lastRenderedPageBreak/>
        <w:t>6.2.1. Для начисления баллов по критерию «Безопасность пассажирских перевозок» предоставляется справка по форме согласно приложению № 8 к конкурсной документации.</w:t>
      </w:r>
    </w:p>
    <w:p w:rsidR="00260472" w:rsidRPr="004D0B5C" w:rsidRDefault="00260472" w:rsidP="002604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B5C">
        <w:rPr>
          <w:rFonts w:ascii="Times New Roman" w:hAnsi="Times New Roman" w:cs="Times New Roman"/>
          <w:sz w:val="28"/>
          <w:szCs w:val="28"/>
        </w:rPr>
        <w:t>6.2.2. Для начисления баллов по критерию «Опыт пассажирских перевозок» предоставляются копии контрактов</w:t>
      </w:r>
      <w:r w:rsidR="00857A22" w:rsidRPr="004D0B5C">
        <w:rPr>
          <w:rFonts w:ascii="Times New Roman" w:hAnsi="Times New Roman" w:cs="Times New Roman"/>
          <w:sz w:val="28"/>
          <w:szCs w:val="28"/>
        </w:rPr>
        <w:t xml:space="preserve"> (договоров)</w:t>
      </w:r>
      <w:r w:rsidRPr="004D0B5C">
        <w:rPr>
          <w:rFonts w:ascii="Times New Roman" w:hAnsi="Times New Roman" w:cs="Times New Roman"/>
          <w:sz w:val="28"/>
          <w:szCs w:val="28"/>
        </w:rPr>
        <w:t xml:space="preserve">, заключенных Претендентом </w:t>
      </w:r>
      <w:r w:rsidR="00CD5488" w:rsidRPr="004D0B5C">
        <w:rPr>
          <w:rFonts w:ascii="Times New Roman" w:hAnsi="Times New Roman" w:cs="Times New Roman"/>
          <w:sz w:val="28"/>
          <w:szCs w:val="28"/>
        </w:rPr>
        <w:t xml:space="preserve">по </w:t>
      </w:r>
      <w:r w:rsidRPr="004D0B5C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CD5488" w:rsidRPr="004D0B5C">
        <w:rPr>
          <w:rFonts w:ascii="Times New Roman" w:hAnsi="Times New Roman" w:cs="Times New Roman"/>
          <w:sz w:val="28"/>
          <w:szCs w:val="28"/>
        </w:rPr>
        <w:t>ю</w:t>
      </w:r>
      <w:r w:rsidRPr="004D0B5C">
        <w:rPr>
          <w:rFonts w:ascii="Times New Roman" w:hAnsi="Times New Roman" w:cs="Times New Roman"/>
          <w:sz w:val="28"/>
          <w:szCs w:val="28"/>
        </w:rPr>
        <w:t xml:space="preserve"> перевозок по маршрут</w:t>
      </w:r>
      <w:r w:rsidR="00857A22" w:rsidRPr="004D0B5C">
        <w:rPr>
          <w:rFonts w:ascii="Times New Roman" w:hAnsi="Times New Roman" w:cs="Times New Roman"/>
          <w:sz w:val="28"/>
          <w:szCs w:val="28"/>
        </w:rPr>
        <w:t xml:space="preserve">ам </w:t>
      </w:r>
      <w:r w:rsidRPr="004D0B5C">
        <w:rPr>
          <w:rFonts w:ascii="Times New Roman" w:hAnsi="Times New Roman" w:cs="Times New Roman"/>
          <w:sz w:val="28"/>
          <w:szCs w:val="28"/>
        </w:rPr>
        <w:t>регулярных перевозок</w:t>
      </w:r>
      <w:r w:rsidR="00451CBD" w:rsidRPr="004D0B5C">
        <w:rPr>
          <w:rFonts w:ascii="Times New Roman" w:hAnsi="Times New Roman" w:cs="Times New Roman"/>
          <w:sz w:val="28"/>
          <w:szCs w:val="28"/>
        </w:rPr>
        <w:t>.</w:t>
      </w:r>
    </w:p>
    <w:p w:rsidR="00260472" w:rsidRPr="004D0B5C" w:rsidRDefault="00260472" w:rsidP="002604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B5C">
        <w:rPr>
          <w:rFonts w:ascii="Times New Roman" w:hAnsi="Times New Roman" w:cs="Times New Roman"/>
          <w:sz w:val="28"/>
          <w:szCs w:val="28"/>
        </w:rPr>
        <w:t>6.2.3. Для начисления баллов по критерию «Характеристика транспортных средств или обязательств по приобретению транспортных средств» предоставляются следующие документы:</w:t>
      </w:r>
    </w:p>
    <w:p w:rsidR="00260472" w:rsidRPr="004D0B5C" w:rsidRDefault="00260472" w:rsidP="00260472">
      <w:pPr>
        <w:tabs>
          <w:tab w:val="left" w:pos="142"/>
        </w:tabs>
        <w:ind w:left="42" w:firstLine="710"/>
        <w:jc w:val="both"/>
        <w:rPr>
          <w:sz w:val="28"/>
          <w:szCs w:val="28"/>
        </w:rPr>
      </w:pPr>
      <w:r w:rsidRPr="004D0B5C">
        <w:rPr>
          <w:sz w:val="28"/>
          <w:szCs w:val="28"/>
        </w:rPr>
        <w:t>6.2.3.1. По возрастной и экологической характеристикам транспортных средств предоставляется нотариально заверенная копия свидетельства о регистрации транспортного средства и нотариально заверенная копия паспорта транспортного средства (для транспортных средств, которыми Претендент владеет на праве собственности или на ином законном основании) или гарантийное обязательство по форме согласно приложению № 9 к конкурсной документации.</w:t>
      </w:r>
    </w:p>
    <w:p w:rsidR="00260472" w:rsidRPr="004D0B5C" w:rsidRDefault="00260472" w:rsidP="002604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B5C">
        <w:rPr>
          <w:rFonts w:ascii="Times New Roman" w:hAnsi="Times New Roman" w:cs="Times New Roman"/>
          <w:sz w:val="28"/>
          <w:szCs w:val="28"/>
        </w:rPr>
        <w:t>6.2.3.2. По эргономической характеристике:</w:t>
      </w:r>
    </w:p>
    <w:p w:rsidR="00260472" w:rsidRPr="004D0B5C" w:rsidRDefault="00260472" w:rsidP="002604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B5C">
        <w:rPr>
          <w:rFonts w:ascii="Times New Roman" w:hAnsi="Times New Roman" w:cs="Times New Roman"/>
          <w:sz w:val="28"/>
          <w:szCs w:val="28"/>
        </w:rPr>
        <w:t>а)для подтверждения наличия транспортного средства, имеющего низкий пол и (или) оборудование для перевозок пассажиров с ограниченными возможностями передвижения и (или) пассажиров с детскими колясками в составе заявки должны содержаться цветные фотографические изображения транспортного средства, позволяющие достоверно идентифицировать наличие соответствующих приспособлений и устройств, при этом на изображении также должен быть виден государственный регистрационный знак транспортного средства. Также должны быть представлены заверенные копии документов, подтверждающих заводское оснащение или переоснащение автобуса указанными приспособлениями и устройствами.</w:t>
      </w:r>
    </w:p>
    <w:p w:rsidR="00260472" w:rsidRPr="009A45DA" w:rsidRDefault="00260472" w:rsidP="002604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B5C">
        <w:rPr>
          <w:rFonts w:ascii="Times New Roman" w:hAnsi="Times New Roman" w:cs="Times New Roman"/>
          <w:sz w:val="28"/>
          <w:szCs w:val="28"/>
        </w:rPr>
        <w:t>б)для подтверждения наличия в транспортном средстве кондиционера в составе заявки должны содержаться цветные фотографические изображения транспортного средства, позволяющие достоверно идентифицировать наличие кондиционера, при этом на изображении также должен быть виден государственный регистрационный знак транспортного средства.</w:t>
      </w:r>
      <w:r w:rsidR="003A02E9" w:rsidRPr="004D0B5C">
        <w:rPr>
          <w:rFonts w:ascii="Times New Roman" w:hAnsi="Times New Roman" w:cs="Times New Roman"/>
          <w:sz w:val="28"/>
          <w:szCs w:val="28"/>
        </w:rPr>
        <w:t xml:space="preserve"> </w:t>
      </w:r>
      <w:r w:rsidRPr="004D0B5C">
        <w:rPr>
          <w:rFonts w:ascii="Times New Roman" w:hAnsi="Times New Roman" w:cs="Times New Roman"/>
          <w:sz w:val="28"/>
          <w:szCs w:val="28"/>
        </w:rPr>
        <w:t>Также должны быть представлены заверенные копии документов, подтверждающие наличие в заводском исполнении или дополнительно установленного кондиционера.</w:t>
      </w:r>
    </w:p>
    <w:p w:rsidR="00260472" w:rsidRPr="004D0B5C" w:rsidRDefault="007F4F65" w:rsidP="00260472">
      <w:pPr>
        <w:widowControl w:val="0"/>
        <w:ind w:firstLine="708"/>
        <w:jc w:val="both"/>
        <w:rPr>
          <w:sz w:val="28"/>
          <w:szCs w:val="28"/>
        </w:rPr>
      </w:pPr>
      <w:r w:rsidRPr="004D0B5C">
        <w:rPr>
          <w:sz w:val="28"/>
          <w:szCs w:val="28"/>
        </w:rPr>
        <w:t>в</w:t>
      </w:r>
      <w:r w:rsidR="00260472" w:rsidRPr="004D0B5C">
        <w:rPr>
          <w:sz w:val="28"/>
          <w:szCs w:val="28"/>
        </w:rPr>
        <w:t>)для подтверждения класса транспортного в составе заявки должна содержаться копия документа (сервисная книжка, спецификация или иной документ), содержащий сведения о габаритных размерах транспортного средства.</w:t>
      </w:r>
    </w:p>
    <w:p w:rsidR="00260472" w:rsidRPr="004D0B5C" w:rsidRDefault="007F4F65" w:rsidP="002604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B5C">
        <w:rPr>
          <w:rFonts w:ascii="Times New Roman" w:hAnsi="Times New Roman" w:cs="Times New Roman"/>
          <w:sz w:val="28"/>
          <w:szCs w:val="28"/>
        </w:rPr>
        <w:t>г</w:t>
      </w:r>
      <w:r w:rsidR="00260472" w:rsidRPr="004D0B5C">
        <w:rPr>
          <w:rFonts w:ascii="Times New Roman" w:hAnsi="Times New Roman" w:cs="Times New Roman"/>
          <w:sz w:val="28"/>
          <w:szCs w:val="28"/>
        </w:rPr>
        <w:t>)для подтверждения использования в качестве моторного топлива природного газа в составе заявки должны содержаться заверенные копии паспортов транспортных средств, подтверждающие наличие в заводском исполнении или дополнительно установленного оборудования для использования в качестве моторного топлива природного газа.</w:t>
      </w:r>
    </w:p>
    <w:p w:rsidR="00260472" w:rsidRPr="00ED6804" w:rsidRDefault="00260472" w:rsidP="00260472">
      <w:pPr>
        <w:tabs>
          <w:tab w:val="left" w:pos="142"/>
        </w:tabs>
        <w:ind w:left="42" w:firstLine="710"/>
        <w:jc w:val="both"/>
        <w:rPr>
          <w:sz w:val="28"/>
          <w:szCs w:val="28"/>
        </w:rPr>
      </w:pPr>
      <w:r w:rsidRPr="004D0B5C">
        <w:rPr>
          <w:sz w:val="28"/>
          <w:szCs w:val="28"/>
        </w:rPr>
        <w:t xml:space="preserve">6.2.4. Для начисления баллов по критерию «Обновление подвижного состава» предоставляется гарантийное обязательство по форме согласно приложению № 10 к конкурсной документации и нотариально заверенная копия </w:t>
      </w:r>
      <w:r w:rsidRPr="00ED6804">
        <w:rPr>
          <w:sz w:val="28"/>
          <w:szCs w:val="28"/>
        </w:rPr>
        <w:lastRenderedPageBreak/>
        <w:t>договора о поставке транспортных средств. В договоре должны содержаться сведения о количестве транспортных средств, приобретаемых в каждом году, сроки поставки и оплаты. При этом количество транспортных средств должно соответствовать обязательствам, принятым на себя Претендентом в гарантийном обязательстве по форме согласно приложению № 10 к конкурсной документации.</w:t>
      </w:r>
    </w:p>
    <w:p w:rsidR="00260472" w:rsidRPr="00ED6804" w:rsidRDefault="00260472" w:rsidP="002604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804">
        <w:rPr>
          <w:rFonts w:ascii="Times New Roman" w:hAnsi="Times New Roman" w:cs="Times New Roman"/>
          <w:sz w:val="28"/>
          <w:szCs w:val="28"/>
        </w:rPr>
        <w:t>6.3. Для начисления баллов по пункту 6.2.3 настоящего раздела в отношении обязательств по приобретению подвижного состава предоставляется гарантийное обязательство по форме согласно приложению № 9 к конкурсной документации.</w:t>
      </w:r>
    </w:p>
    <w:p w:rsidR="00260472" w:rsidRPr="00ED6804" w:rsidRDefault="00260472" w:rsidP="00260472">
      <w:pPr>
        <w:tabs>
          <w:tab w:val="left" w:pos="142"/>
        </w:tabs>
        <w:ind w:left="42" w:firstLine="710"/>
        <w:jc w:val="both"/>
        <w:rPr>
          <w:sz w:val="28"/>
          <w:szCs w:val="28"/>
        </w:rPr>
      </w:pPr>
      <w:r w:rsidRPr="00ED6804">
        <w:rPr>
          <w:sz w:val="28"/>
          <w:szCs w:val="28"/>
        </w:rPr>
        <w:t>6.4. В случае непредставления информации и документов, указанных в пунктах 6.2 – 6.3 настоящего раздела или представление информации</w:t>
      </w:r>
      <w:r w:rsidR="00B014AB" w:rsidRPr="00ED6804">
        <w:rPr>
          <w:sz w:val="28"/>
          <w:szCs w:val="28"/>
        </w:rPr>
        <w:t>,</w:t>
      </w:r>
      <w:r w:rsidRPr="00ED6804">
        <w:rPr>
          <w:sz w:val="28"/>
          <w:szCs w:val="28"/>
        </w:rPr>
        <w:t xml:space="preserve"> или документов, не содержащих необходимые для начисления баллов сведения, баллы по таким критериям не начисляются.</w:t>
      </w:r>
    </w:p>
    <w:p w:rsidR="00260472" w:rsidRPr="00ED6804" w:rsidRDefault="00260472" w:rsidP="00260472">
      <w:pPr>
        <w:widowControl w:val="0"/>
        <w:ind w:left="42" w:firstLine="710"/>
        <w:jc w:val="both"/>
        <w:rPr>
          <w:bCs/>
          <w:sz w:val="28"/>
          <w:szCs w:val="28"/>
        </w:rPr>
      </w:pPr>
      <w:r w:rsidRPr="00ED6804">
        <w:rPr>
          <w:bCs/>
          <w:sz w:val="28"/>
          <w:szCs w:val="28"/>
        </w:rPr>
        <w:t xml:space="preserve">6.5. Документы и их копии, </w:t>
      </w:r>
      <w:r w:rsidRPr="00ED6804">
        <w:rPr>
          <w:sz w:val="28"/>
        </w:rPr>
        <w:t xml:space="preserve">прилагаемые к заявке на участие в </w:t>
      </w:r>
      <w:r w:rsidRPr="00ED6804">
        <w:rPr>
          <w:sz w:val="28"/>
          <w:szCs w:val="28"/>
        </w:rPr>
        <w:t xml:space="preserve">открытом </w:t>
      </w:r>
      <w:r w:rsidRPr="00ED6804">
        <w:rPr>
          <w:sz w:val="28"/>
        </w:rPr>
        <w:t>конкурсе</w:t>
      </w:r>
      <w:r w:rsidRPr="00ED6804">
        <w:rPr>
          <w:bCs/>
          <w:sz w:val="28"/>
          <w:szCs w:val="28"/>
        </w:rPr>
        <w:t>, должны быть поименованы в описи по форме согласно приложению № 3 к конкурсной документации.</w:t>
      </w:r>
    </w:p>
    <w:p w:rsidR="00260472" w:rsidRPr="009A45DA" w:rsidRDefault="00260472" w:rsidP="00260472">
      <w:pPr>
        <w:ind w:firstLine="710"/>
        <w:jc w:val="both"/>
        <w:rPr>
          <w:sz w:val="28"/>
          <w:szCs w:val="28"/>
        </w:rPr>
      </w:pPr>
      <w:r w:rsidRPr="00ED6804">
        <w:rPr>
          <w:sz w:val="28"/>
          <w:szCs w:val="28"/>
        </w:rPr>
        <w:t>6.6. Подачей заявки на участие в открытом конкурсе Претендент подтверждает, что информация и документы, входящие в состав заявки на участие в открытом конкурсе поданы от его имени, и он несет ответственность за подлинность и достоверность представленных документов и информации.</w:t>
      </w:r>
    </w:p>
    <w:p w:rsidR="00260472" w:rsidRPr="009A45DA" w:rsidRDefault="00260472" w:rsidP="00260472">
      <w:pPr>
        <w:ind w:left="42" w:firstLine="710"/>
        <w:jc w:val="both"/>
        <w:rPr>
          <w:sz w:val="28"/>
        </w:rPr>
      </w:pPr>
    </w:p>
    <w:p w:rsidR="00260472" w:rsidRPr="009A45DA" w:rsidRDefault="00260472" w:rsidP="00260472">
      <w:pPr>
        <w:ind w:left="42"/>
        <w:jc w:val="center"/>
        <w:rPr>
          <w:sz w:val="28"/>
        </w:rPr>
      </w:pPr>
      <w:r w:rsidRPr="009A45DA">
        <w:rPr>
          <w:sz w:val="28"/>
        </w:rPr>
        <w:t>7. Внесение изменений в заявку на участие в открытом конкурсе,</w:t>
      </w:r>
    </w:p>
    <w:p w:rsidR="00260472" w:rsidRPr="009A45DA" w:rsidRDefault="00260472" w:rsidP="00260472">
      <w:pPr>
        <w:ind w:left="42"/>
        <w:jc w:val="center"/>
        <w:rPr>
          <w:sz w:val="28"/>
        </w:rPr>
      </w:pPr>
      <w:r w:rsidRPr="009A45DA">
        <w:rPr>
          <w:sz w:val="28"/>
        </w:rPr>
        <w:t>и порядок отзыва заявки на участие в открытом конкурсе</w:t>
      </w:r>
    </w:p>
    <w:p w:rsidR="00260472" w:rsidRPr="009A45DA" w:rsidRDefault="00260472" w:rsidP="00260472">
      <w:pPr>
        <w:ind w:left="42" w:firstLine="710"/>
        <w:jc w:val="both"/>
      </w:pPr>
    </w:p>
    <w:p w:rsidR="00260472" w:rsidRPr="009A45DA" w:rsidRDefault="00260472" w:rsidP="00260472">
      <w:pPr>
        <w:widowControl w:val="0"/>
        <w:tabs>
          <w:tab w:val="left" w:pos="142"/>
        </w:tabs>
        <w:ind w:left="40" w:firstLine="709"/>
        <w:jc w:val="both"/>
        <w:rPr>
          <w:sz w:val="28"/>
          <w:szCs w:val="28"/>
        </w:rPr>
      </w:pPr>
      <w:r w:rsidRPr="009A45DA">
        <w:rPr>
          <w:sz w:val="28"/>
          <w:szCs w:val="28"/>
        </w:rPr>
        <w:t>7.1. Внесение изменений в поданные заявки на участие в открытом конкурсе не допускается.</w:t>
      </w:r>
    </w:p>
    <w:p w:rsidR="00260472" w:rsidRPr="009A45DA" w:rsidRDefault="00260472" w:rsidP="00260472">
      <w:pPr>
        <w:widowControl w:val="0"/>
        <w:tabs>
          <w:tab w:val="left" w:pos="142"/>
        </w:tabs>
        <w:ind w:left="40" w:firstLine="709"/>
        <w:jc w:val="both"/>
        <w:rPr>
          <w:sz w:val="28"/>
          <w:szCs w:val="28"/>
        </w:rPr>
      </w:pPr>
      <w:r w:rsidRPr="009A45DA">
        <w:rPr>
          <w:sz w:val="28"/>
          <w:szCs w:val="28"/>
        </w:rPr>
        <w:t>7.2. Претендент вправе отозвать поданную заявку в любое время до начала процедуры рассмотрения, оценки и сопоставления заявок на участие в открытом конкурсе и подведения результатов открытого конкурса.</w:t>
      </w:r>
    </w:p>
    <w:p w:rsidR="00260472" w:rsidRPr="009A45DA" w:rsidRDefault="00260472" w:rsidP="00260472">
      <w:pPr>
        <w:tabs>
          <w:tab w:val="left" w:pos="142"/>
        </w:tabs>
        <w:ind w:left="42" w:firstLine="710"/>
        <w:jc w:val="both"/>
      </w:pPr>
    </w:p>
    <w:p w:rsidR="00260472" w:rsidRPr="009A45DA" w:rsidRDefault="00260472" w:rsidP="00260472">
      <w:pPr>
        <w:widowControl w:val="0"/>
        <w:tabs>
          <w:tab w:val="left" w:pos="142"/>
        </w:tabs>
        <w:ind w:left="42"/>
        <w:jc w:val="center"/>
        <w:rPr>
          <w:sz w:val="28"/>
        </w:rPr>
      </w:pPr>
      <w:r w:rsidRPr="009A45DA">
        <w:rPr>
          <w:sz w:val="28"/>
        </w:rPr>
        <w:t xml:space="preserve">8. Формы, порядок, даты начала и окончания срока предоставления </w:t>
      </w:r>
      <w:r w:rsidRPr="009A45DA">
        <w:rPr>
          <w:sz w:val="28"/>
        </w:rPr>
        <w:br/>
        <w:t>участникам конкурса разъяснений положений конкурсной документации</w:t>
      </w:r>
    </w:p>
    <w:p w:rsidR="00260472" w:rsidRPr="009A45DA" w:rsidRDefault="00260472" w:rsidP="00260472">
      <w:pPr>
        <w:widowControl w:val="0"/>
        <w:tabs>
          <w:tab w:val="left" w:pos="142"/>
        </w:tabs>
        <w:ind w:left="42" w:firstLine="710"/>
        <w:jc w:val="both"/>
      </w:pPr>
    </w:p>
    <w:p w:rsidR="00260472" w:rsidRPr="009A45DA" w:rsidRDefault="00260472" w:rsidP="00260472">
      <w:pPr>
        <w:pStyle w:val="ConsPlusNormal"/>
        <w:ind w:left="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A45DA">
        <w:rPr>
          <w:rFonts w:ascii="Times New Roman" w:hAnsi="Times New Roman" w:cs="Times New Roman"/>
          <w:sz w:val="28"/>
          <w:szCs w:val="28"/>
        </w:rPr>
        <w:t xml:space="preserve">8.1.Любое </w:t>
      </w:r>
      <w:r w:rsidRPr="009A45DA">
        <w:rPr>
          <w:rFonts w:ascii="Times New Roman" w:hAnsi="Times New Roman" w:cs="Times New Roman"/>
          <w:sz w:val="28"/>
        </w:rPr>
        <w:t xml:space="preserve">юридическое лицо независимо от организационно-правовой формы и формы собственности, индивидуальный предприниматель, участник договора простого товарищества </w:t>
      </w:r>
      <w:r w:rsidRPr="009A45DA">
        <w:rPr>
          <w:rFonts w:ascii="Times New Roman" w:hAnsi="Times New Roman" w:cs="Times New Roman"/>
          <w:sz w:val="28"/>
          <w:szCs w:val="28"/>
        </w:rPr>
        <w:t xml:space="preserve">вправе направить в письменной форме организатору открытого </w:t>
      </w:r>
      <w:r w:rsidRPr="009A45DA">
        <w:rPr>
          <w:rFonts w:ascii="Times New Roman" w:hAnsi="Times New Roman" w:cs="Times New Roman"/>
          <w:bCs/>
          <w:sz w:val="28"/>
          <w:szCs w:val="28"/>
        </w:rPr>
        <w:t>конкурса запрос о разъяснении положений конкурсной документации по форме согласно приложению № 11 к конкурсной документации</w:t>
      </w:r>
      <w:r w:rsidRPr="009A45DA">
        <w:rPr>
          <w:rFonts w:ascii="Times New Roman" w:hAnsi="Times New Roman" w:cs="Times New Roman"/>
          <w:sz w:val="28"/>
          <w:szCs w:val="28"/>
        </w:rPr>
        <w:t>.</w:t>
      </w:r>
    </w:p>
    <w:p w:rsidR="00260472" w:rsidRPr="009A45DA" w:rsidRDefault="00260472" w:rsidP="00260472">
      <w:pPr>
        <w:tabs>
          <w:tab w:val="left" w:pos="142"/>
        </w:tabs>
        <w:ind w:left="42" w:firstLine="710"/>
        <w:jc w:val="both"/>
      </w:pPr>
      <w:r w:rsidRPr="009A45DA">
        <w:rPr>
          <w:sz w:val="28"/>
        </w:rPr>
        <w:t xml:space="preserve">8.2. В течение трех рабочих дней со дня поступления указанного запроса организатор </w:t>
      </w:r>
      <w:r w:rsidRPr="009A45DA">
        <w:rPr>
          <w:sz w:val="28"/>
          <w:szCs w:val="28"/>
        </w:rPr>
        <w:t xml:space="preserve">открытого </w:t>
      </w:r>
      <w:r w:rsidRPr="009A45DA">
        <w:rPr>
          <w:sz w:val="28"/>
        </w:rPr>
        <w:t xml:space="preserve">конкурса обязан направить заявителю в письменной форме разъяснения положений конкурсной документации </w:t>
      </w:r>
      <w:r w:rsidRPr="009A45DA">
        <w:rPr>
          <w:bCs/>
          <w:sz w:val="28"/>
          <w:szCs w:val="28"/>
        </w:rPr>
        <w:t xml:space="preserve">по форме согласно </w:t>
      </w:r>
      <w:r w:rsidRPr="009A45DA">
        <w:rPr>
          <w:sz w:val="28"/>
        </w:rPr>
        <w:t xml:space="preserve">приложению № 12 к конкурсной документации, если указанный запрос поступил к организатору </w:t>
      </w:r>
      <w:r w:rsidRPr="009A45DA">
        <w:rPr>
          <w:sz w:val="28"/>
          <w:szCs w:val="28"/>
        </w:rPr>
        <w:t xml:space="preserve">открытого </w:t>
      </w:r>
      <w:r w:rsidRPr="009A45DA">
        <w:rPr>
          <w:sz w:val="28"/>
        </w:rPr>
        <w:t xml:space="preserve">конкурса не позднее чем за пять дней до дня окончания срока подачи заявок на участие в </w:t>
      </w:r>
      <w:r w:rsidRPr="009A45DA">
        <w:rPr>
          <w:sz w:val="28"/>
          <w:szCs w:val="28"/>
        </w:rPr>
        <w:t>открытом</w:t>
      </w:r>
      <w:r w:rsidRPr="009A45DA">
        <w:rPr>
          <w:sz w:val="28"/>
        </w:rPr>
        <w:t xml:space="preserve"> конкурсе. </w:t>
      </w:r>
    </w:p>
    <w:p w:rsidR="00260472" w:rsidRPr="009A45DA" w:rsidRDefault="00260472" w:rsidP="00260472">
      <w:pPr>
        <w:tabs>
          <w:tab w:val="left" w:pos="142"/>
        </w:tabs>
        <w:ind w:left="42" w:firstLine="710"/>
        <w:jc w:val="both"/>
        <w:rPr>
          <w:sz w:val="28"/>
        </w:rPr>
      </w:pPr>
      <w:r w:rsidRPr="009A45DA">
        <w:rPr>
          <w:sz w:val="28"/>
        </w:rPr>
        <w:t xml:space="preserve">8.3. В течение трех рабочих дней со дня направления разъяснений положений конкурсной документации по данному запросу такие разъяснения </w:t>
      </w:r>
      <w:r w:rsidRPr="009A45DA">
        <w:rPr>
          <w:sz w:val="28"/>
        </w:rPr>
        <w:lastRenderedPageBreak/>
        <w:t xml:space="preserve">должны быть размещены организатором </w:t>
      </w:r>
      <w:r w:rsidRPr="009A45DA">
        <w:rPr>
          <w:sz w:val="28"/>
          <w:szCs w:val="28"/>
        </w:rPr>
        <w:t>открытого</w:t>
      </w:r>
      <w:r w:rsidRPr="009A45DA">
        <w:rPr>
          <w:sz w:val="28"/>
        </w:rPr>
        <w:t xml:space="preserve"> конкурса на официальном сайте с указанием предмета запроса, но без указания заявителя, от которого поступил запрос. Разъяснения положений конкурсной документации не должны изменять ее суть.</w:t>
      </w:r>
    </w:p>
    <w:p w:rsidR="00260472" w:rsidRPr="009A45DA" w:rsidRDefault="00260472" w:rsidP="00260472">
      <w:pPr>
        <w:pStyle w:val="ConsPlusNormal"/>
        <w:widowControl/>
        <w:ind w:left="42" w:firstLine="710"/>
        <w:jc w:val="both"/>
        <w:rPr>
          <w:rFonts w:ascii="Times New Roman" w:hAnsi="Times New Roman" w:cs="Times New Roman"/>
          <w:sz w:val="28"/>
          <w:szCs w:val="24"/>
        </w:rPr>
      </w:pPr>
      <w:r w:rsidRPr="009A45DA">
        <w:rPr>
          <w:rFonts w:ascii="Times New Roman" w:hAnsi="Times New Roman" w:cs="Times New Roman"/>
          <w:sz w:val="28"/>
          <w:szCs w:val="24"/>
        </w:rPr>
        <w:t xml:space="preserve">8.4. Заявитель вправе направить не более чем три запроса о разъяснении положений конкурсной документации в отношении одного </w:t>
      </w:r>
      <w:r w:rsidRPr="009A45DA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9A45DA">
        <w:rPr>
          <w:rFonts w:ascii="Times New Roman" w:hAnsi="Times New Roman" w:cs="Times New Roman"/>
          <w:sz w:val="28"/>
          <w:szCs w:val="24"/>
        </w:rPr>
        <w:t>конкурса.</w:t>
      </w:r>
    </w:p>
    <w:p w:rsidR="00260472" w:rsidRPr="009A45DA" w:rsidRDefault="00260472" w:rsidP="00260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260472" w:rsidRPr="009A45DA" w:rsidRDefault="00260472" w:rsidP="002604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9A45DA">
        <w:rPr>
          <w:rFonts w:ascii="Times New Roman" w:hAnsi="Times New Roman" w:cs="Times New Roman"/>
          <w:sz w:val="28"/>
          <w:szCs w:val="24"/>
        </w:rPr>
        <w:t>9. Порядок исполнения победителем (единственным участником)</w:t>
      </w:r>
    </w:p>
    <w:p w:rsidR="00260472" w:rsidRPr="009A45DA" w:rsidRDefault="00260472" w:rsidP="002604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9A45DA">
        <w:rPr>
          <w:rFonts w:ascii="Times New Roman" w:hAnsi="Times New Roman" w:cs="Times New Roman"/>
          <w:sz w:val="28"/>
          <w:szCs w:val="24"/>
        </w:rPr>
        <w:t>открытого конкурса, обязательств, принятых на себя при его проведении</w:t>
      </w:r>
    </w:p>
    <w:p w:rsidR="00260472" w:rsidRPr="009A45DA" w:rsidRDefault="00260472" w:rsidP="002604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260472" w:rsidRPr="009A45DA" w:rsidRDefault="00260472" w:rsidP="0026047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A45DA">
        <w:rPr>
          <w:rFonts w:ascii="Times New Roman" w:hAnsi="Times New Roman" w:cs="Times New Roman"/>
          <w:sz w:val="28"/>
          <w:szCs w:val="24"/>
        </w:rPr>
        <w:t xml:space="preserve">9.1.Участник </w:t>
      </w:r>
      <w:r w:rsidRPr="009A45DA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9A45DA">
        <w:rPr>
          <w:rFonts w:ascii="Times New Roman" w:hAnsi="Times New Roman" w:cs="Times New Roman"/>
          <w:sz w:val="28"/>
          <w:szCs w:val="24"/>
        </w:rPr>
        <w:t xml:space="preserve">конкурса, получивший право на осуществление перевозок по муниципальному(ым) маршруту(ам) регулярных перевозок и принявший на себя обязательства по приобретению транспортных средств, обязан приобрести такие транспортные средства и представить организатору </w:t>
      </w:r>
      <w:r w:rsidRPr="009A45DA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9A45DA">
        <w:rPr>
          <w:rFonts w:ascii="Times New Roman" w:hAnsi="Times New Roman" w:cs="Times New Roman"/>
          <w:sz w:val="28"/>
          <w:szCs w:val="24"/>
        </w:rPr>
        <w:t xml:space="preserve">конкурса подтверждающую документацию в срок не позднее трех рабочих дней со дня размещения организатором </w:t>
      </w:r>
      <w:r w:rsidRPr="009A45DA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9A45DA">
        <w:rPr>
          <w:rFonts w:ascii="Times New Roman" w:hAnsi="Times New Roman" w:cs="Times New Roman"/>
          <w:sz w:val="28"/>
          <w:szCs w:val="24"/>
        </w:rPr>
        <w:t>конкурса протокола рассмотрения заявок на участие в открытом конкурсе и подведения результатов открытого конкурса на</w:t>
      </w:r>
      <w:r w:rsidRPr="009A45DA">
        <w:rPr>
          <w:rFonts w:ascii="Times New Roman" w:hAnsi="Times New Roman" w:cs="Times New Roman"/>
          <w:sz w:val="28"/>
          <w:szCs w:val="28"/>
        </w:rPr>
        <w:t xml:space="preserve"> официальном сайте.</w:t>
      </w:r>
    </w:p>
    <w:p w:rsidR="00260472" w:rsidRPr="009A45DA" w:rsidRDefault="00260472" w:rsidP="0026047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A45DA">
        <w:rPr>
          <w:rFonts w:ascii="Times New Roman" w:hAnsi="Times New Roman" w:cs="Times New Roman"/>
          <w:sz w:val="28"/>
          <w:szCs w:val="28"/>
        </w:rPr>
        <w:t xml:space="preserve">9.2. Подтверждением исполнения обязательств по </w:t>
      </w:r>
      <w:r w:rsidRPr="009A45DA">
        <w:rPr>
          <w:rFonts w:ascii="Times New Roman" w:hAnsi="Times New Roman" w:cs="Times New Roman"/>
          <w:sz w:val="28"/>
          <w:szCs w:val="24"/>
        </w:rPr>
        <w:t xml:space="preserve">приобретению транспортного средства является предоставление в адрес организатора </w:t>
      </w:r>
      <w:r w:rsidRPr="009A45DA">
        <w:rPr>
          <w:rFonts w:ascii="Times New Roman" w:hAnsi="Times New Roman" w:cs="Times New Roman"/>
          <w:sz w:val="28"/>
          <w:szCs w:val="28"/>
        </w:rPr>
        <w:t>открытого</w:t>
      </w:r>
      <w:r w:rsidRPr="009A45DA">
        <w:rPr>
          <w:rFonts w:ascii="Times New Roman" w:hAnsi="Times New Roman" w:cs="Times New Roman"/>
          <w:sz w:val="28"/>
          <w:szCs w:val="24"/>
        </w:rPr>
        <w:t xml:space="preserve"> конкурса нотариально заверенной копии документа, подтверждающего приобретение на любом законном основании транспортного средства, по которому при проведении открытого конкурса приняты обязательства по приобретению.</w:t>
      </w:r>
    </w:p>
    <w:p w:rsidR="00260472" w:rsidRPr="009A45DA" w:rsidRDefault="00260472" w:rsidP="009A45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260472" w:rsidRPr="009A45DA" w:rsidRDefault="00260472" w:rsidP="00260472">
      <w:pPr>
        <w:pStyle w:val="Style3"/>
        <w:widowControl/>
        <w:spacing w:line="240" w:lineRule="auto"/>
      </w:pPr>
      <w:r w:rsidRPr="009A45DA">
        <w:rPr>
          <w:rStyle w:val="FontStyle27"/>
          <w:bCs/>
          <w:sz w:val="28"/>
          <w:szCs w:val="28"/>
          <w:lang w:val="ru-RU"/>
        </w:rPr>
        <w:t>10.  Заключение контракта по результатам проведения конкурса</w:t>
      </w:r>
    </w:p>
    <w:p w:rsidR="00260472" w:rsidRPr="009A45DA" w:rsidRDefault="00260472" w:rsidP="009A45DA">
      <w:pPr>
        <w:pStyle w:val="Style6"/>
        <w:widowControl/>
        <w:tabs>
          <w:tab w:val="left" w:pos="1344"/>
        </w:tabs>
        <w:spacing w:before="322"/>
        <w:ind w:right="5" w:firstLine="0"/>
        <w:jc w:val="both"/>
      </w:pPr>
      <w:r w:rsidRPr="009A45DA">
        <w:rPr>
          <w:rStyle w:val="FontStyle27"/>
          <w:sz w:val="28"/>
          <w:szCs w:val="28"/>
          <w:lang w:val="ru-RU"/>
        </w:rPr>
        <w:t xml:space="preserve">             10.1. Контракт заключается с победителем конкурса, единственным участником конкурса или с участником конкурса, который предложил лучшие условия безопасного и качественного осуществления </w:t>
      </w:r>
      <w:r w:rsidR="00C76DCB">
        <w:rPr>
          <w:rStyle w:val="FontStyle27"/>
          <w:sz w:val="28"/>
          <w:szCs w:val="28"/>
          <w:lang w:val="ru-RU"/>
        </w:rPr>
        <w:t xml:space="preserve">регулярных </w:t>
      </w:r>
      <w:r w:rsidRPr="009A45DA">
        <w:rPr>
          <w:rStyle w:val="FontStyle27"/>
          <w:sz w:val="28"/>
          <w:szCs w:val="28"/>
          <w:lang w:val="ru-RU"/>
        </w:rPr>
        <w:t xml:space="preserve">пассажирских перевозок по </w:t>
      </w:r>
      <w:r w:rsidR="00C76DCB" w:rsidRPr="009A45DA">
        <w:rPr>
          <w:sz w:val="28"/>
          <w:szCs w:val="28"/>
        </w:rPr>
        <w:t xml:space="preserve">одному или нескольким муниципальным маршрутам </w:t>
      </w:r>
      <w:r w:rsidR="00C76DCB">
        <w:rPr>
          <w:sz w:val="28"/>
          <w:szCs w:val="28"/>
        </w:rPr>
        <w:t>по регулируемым тарифам</w:t>
      </w:r>
      <w:r w:rsidRPr="009A45DA">
        <w:rPr>
          <w:rStyle w:val="FontStyle27"/>
          <w:sz w:val="28"/>
          <w:szCs w:val="28"/>
          <w:lang w:val="ru-RU"/>
        </w:rPr>
        <w:t xml:space="preserve"> </w:t>
      </w:r>
      <w:r w:rsidR="00CD5D68">
        <w:rPr>
          <w:rStyle w:val="FontStyle27"/>
          <w:sz w:val="28"/>
          <w:szCs w:val="28"/>
          <w:lang w:val="ru-RU"/>
        </w:rPr>
        <w:t>на территории города Константиновска Ростовской области</w:t>
      </w:r>
      <w:r w:rsidRPr="009A45DA">
        <w:rPr>
          <w:rStyle w:val="FontStyle27"/>
          <w:sz w:val="28"/>
          <w:szCs w:val="28"/>
          <w:lang w:val="ru-RU"/>
        </w:rPr>
        <w:t>.</w:t>
      </w:r>
    </w:p>
    <w:p w:rsidR="00260472" w:rsidRPr="009A45DA" w:rsidRDefault="00260472" w:rsidP="009A45DA">
      <w:pPr>
        <w:pStyle w:val="Style6"/>
        <w:widowControl/>
        <w:tabs>
          <w:tab w:val="left" w:pos="1344"/>
        </w:tabs>
        <w:ind w:right="10" w:firstLine="0"/>
        <w:jc w:val="both"/>
      </w:pPr>
      <w:r w:rsidRPr="009A45DA">
        <w:rPr>
          <w:rStyle w:val="FontStyle27"/>
          <w:sz w:val="28"/>
          <w:szCs w:val="28"/>
          <w:lang w:val="ru-RU"/>
        </w:rPr>
        <w:t xml:space="preserve">            10.2. Контракт с победителем конкурса должен быть подписан сторонами не позднее двадцати дней после завершения конкурса.</w:t>
      </w:r>
    </w:p>
    <w:p w:rsidR="00260472" w:rsidRPr="009A45DA" w:rsidRDefault="00260472" w:rsidP="009A45DA">
      <w:pPr>
        <w:pStyle w:val="Style6"/>
        <w:widowControl/>
        <w:tabs>
          <w:tab w:val="left" w:pos="1344"/>
        </w:tabs>
        <w:ind w:firstLine="0"/>
        <w:jc w:val="both"/>
      </w:pPr>
      <w:r w:rsidRPr="009A45DA">
        <w:rPr>
          <w:rStyle w:val="FontStyle27"/>
          <w:sz w:val="28"/>
          <w:szCs w:val="28"/>
          <w:lang w:val="ru-RU"/>
        </w:rPr>
        <w:t xml:space="preserve">             10.3. Контракт с единственным участником конкурса должен быть подписан сторонами не позднее двадцати дней после оформления протокола рассмотрения заявок на участие в конкурсе.</w:t>
      </w:r>
    </w:p>
    <w:p w:rsidR="00260472" w:rsidRPr="009A45DA" w:rsidRDefault="00260472" w:rsidP="009A45DA">
      <w:pPr>
        <w:pStyle w:val="Style6"/>
        <w:widowControl/>
        <w:tabs>
          <w:tab w:val="left" w:pos="1344"/>
        </w:tabs>
        <w:ind w:firstLine="0"/>
        <w:jc w:val="both"/>
      </w:pPr>
      <w:r w:rsidRPr="009A45DA">
        <w:rPr>
          <w:rStyle w:val="FontStyle27"/>
          <w:sz w:val="28"/>
          <w:szCs w:val="28"/>
          <w:lang w:val="ru-RU"/>
        </w:rPr>
        <w:t xml:space="preserve">             10.4. Контракт со вторым участником конкурса должен быть подписан сторонами не позднее двадцати дней после оформления пр</w:t>
      </w:r>
      <w:r w:rsidR="009A45DA">
        <w:rPr>
          <w:rStyle w:val="FontStyle27"/>
          <w:sz w:val="28"/>
          <w:szCs w:val="28"/>
          <w:lang w:val="ru-RU"/>
        </w:rPr>
        <w:t>отокола об отказе от заключения</w:t>
      </w:r>
      <w:r w:rsidRPr="009A45DA">
        <w:rPr>
          <w:rStyle w:val="FontStyle27"/>
          <w:sz w:val="28"/>
          <w:szCs w:val="28"/>
          <w:lang w:val="ru-RU"/>
        </w:rPr>
        <w:t xml:space="preserve"> контракта и принятия организатором конкурса решения о заключении контракта со вторым участником конкурса.</w:t>
      </w:r>
    </w:p>
    <w:p w:rsidR="00260472" w:rsidRPr="009A45DA" w:rsidRDefault="00260472" w:rsidP="009A45DA">
      <w:pPr>
        <w:pStyle w:val="Style6"/>
        <w:widowControl/>
        <w:tabs>
          <w:tab w:val="left" w:pos="1344"/>
        </w:tabs>
        <w:ind w:right="14" w:firstLine="0"/>
        <w:jc w:val="both"/>
      </w:pPr>
      <w:r w:rsidRPr="009A45DA">
        <w:rPr>
          <w:rStyle w:val="FontStyle27"/>
          <w:sz w:val="28"/>
          <w:szCs w:val="28"/>
          <w:lang w:val="ru-RU"/>
        </w:rPr>
        <w:t xml:space="preserve">             10.5. В случае уклонени</w:t>
      </w:r>
      <w:r w:rsidR="009A45DA">
        <w:rPr>
          <w:rStyle w:val="FontStyle27"/>
          <w:sz w:val="28"/>
          <w:szCs w:val="28"/>
          <w:lang w:val="ru-RU"/>
        </w:rPr>
        <w:t>я одной из сторон от заключения</w:t>
      </w:r>
      <w:r w:rsidRPr="009A45DA">
        <w:rPr>
          <w:rStyle w:val="FontStyle27"/>
          <w:sz w:val="28"/>
          <w:szCs w:val="28"/>
          <w:lang w:val="ru-RU"/>
        </w:rPr>
        <w:t xml:space="preserve"> контракта другая сторона вправе обратиться в суд с требованием </w:t>
      </w:r>
      <w:r w:rsidR="009A45DA">
        <w:rPr>
          <w:rStyle w:val="FontStyle27"/>
          <w:sz w:val="28"/>
          <w:szCs w:val="28"/>
          <w:lang w:val="ru-RU"/>
        </w:rPr>
        <w:t>о понуждении заключить контракт</w:t>
      </w:r>
      <w:r w:rsidRPr="009A45DA">
        <w:rPr>
          <w:rStyle w:val="FontStyle27"/>
          <w:sz w:val="28"/>
          <w:szCs w:val="28"/>
          <w:lang w:val="ru-RU"/>
        </w:rPr>
        <w:t>, а также о возмещении убытков, причиненных уклонением от его заключения.</w:t>
      </w:r>
    </w:p>
    <w:p w:rsidR="00260472" w:rsidRPr="009A45DA" w:rsidRDefault="00260472" w:rsidP="009A45DA">
      <w:pPr>
        <w:pStyle w:val="Style6"/>
        <w:widowControl/>
        <w:tabs>
          <w:tab w:val="left" w:pos="1344"/>
        </w:tabs>
        <w:ind w:firstLine="0"/>
        <w:jc w:val="both"/>
      </w:pPr>
      <w:r w:rsidRPr="009A45DA">
        <w:rPr>
          <w:rStyle w:val="FontStyle27"/>
          <w:sz w:val="28"/>
          <w:szCs w:val="28"/>
          <w:lang w:val="ru-RU"/>
        </w:rPr>
        <w:lastRenderedPageBreak/>
        <w:t xml:space="preserve">             10.6. В случае уклонения победителя конкурса от заключения контракта организатор конкурса вправе заключить контракт со вторым участником конкурса. При этом заключение контракта для такого участника конкурса является обязательным.</w:t>
      </w:r>
    </w:p>
    <w:p w:rsidR="00260472" w:rsidRPr="009A45DA" w:rsidRDefault="00260472" w:rsidP="009A45DA">
      <w:pPr>
        <w:pStyle w:val="Style6"/>
        <w:widowControl/>
        <w:tabs>
          <w:tab w:val="left" w:pos="1344"/>
        </w:tabs>
        <w:ind w:right="10" w:firstLine="0"/>
        <w:jc w:val="both"/>
      </w:pPr>
      <w:r w:rsidRPr="009A45DA">
        <w:rPr>
          <w:rStyle w:val="FontStyle27"/>
          <w:sz w:val="28"/>
          <w:szCs w:val="28"/>
          <w:lang w:val="ru-RU"/>
        </w:rPr>
        <w:t xml:space="preserve">             10.7. Победитель конкурса признается уклонившимся от заключения контракта в случае непредставления подписанного контракта организатору конкурса в течение двадцати дней после завершения конкурса и оформления протокола оценки заявок на участие в конкурсе.</w:t>
      </w:r>
    </w:p>
    <w:p w:rsidR="00260472" w:rsidRPr="009A45DA" w:rsidRDefault="00260472" w:rsidP="009A45DA">
      <w:pPr>
        <w:pStyle w:val="Style6"/>
        <w:widowControl/>
        <w:tabs>
          <w:tab w:val="left" w:pos="1344"/>
        </w:tabs>
        <w:ind w:firstLine="0"/>
        <w:jc w:val="both"/>
      </w:pPr>
      <w:r w:rsidRPr="009A45DA">
        <w:rPr>
          <w:rStyle w:val="FontStyle27"/>
          <w:sz w:val="28"/>
          <w:szCs w:val="28"/>
          <w:lang w:val="ru-RU"/>
        </w:rPr>
        <w:t xml:space="preserve">          Единственный участник конкурса признается уклонившимся от заключения контракта в случае непредставления подписанного контракта организатору конкурса в течение двадцати дней после оформления протокола рассмотрения заявок на участие в конкурсе.</w:t>
      </w:r>
    </w:p>
    <w:p w:rsidR="00260472" w:rsidRPr="009A45DA" w:rsidRDefault="00260472" w:rsidP="009A45DA">
      <w:pPr>
        <w:pStyle w:val="Style5"/>
        <w:widowControl/>
        <w:ind w:firstLine="701"/>
        <w:jc w:val="both"/>
      </w:pPr>
      <w:r w:rsidRPr="009A45DA">
        <w:rPr>
          <w:rStyle w:val="FontStyle27"/>
          <w:sz w:val="28"/>
          <w:szCs w:val="28"/>
          <w:lang w:val="ru-RU"/>
        </w:rPr>
        <w:t xml:space="preserve">  Второй участник конкурса признае</w:t>
      </w:r>
      <w:r w:rsidR="009A45DA">
        <w:rPr>
          <w:rStyle w:val="FontStyle27"/>
          <w:sz w:val="28"/>
          <w:szCs w:val="28"/>
          <w:lang w:val="ru-RU"/>
        </w:rPr>
        <w:t xml:space="preserve">тся уклонившимся от заключения </w:t>
      </w:r>
      <w:r w:rsidRPr="009A45DA">
        <w:rPr>
          <w:rStyle w:val="FontStyle27"/>
          <w:sz w:val="28"/>
          <w:szCs w:val="28"/>
          <w:lang w:val="ru-RU"/>
        </w:rPr>
        <w:t>контракта в случ</w:t>
      </w:r>
      <w:r w:rsidR="009A45DA">
        <w:rPr>
          <w:rStyle w:val="FontStyle27"/>
          <w:sz w:val="28"/>
          <w:szCs w:val="28"/>
          <w:lang w:val="ru-RU"/>
        </w:rPr>
        <w:t xml:space="preserve">ае непредставления подписанного контракта </w:t>
      </w:r>
      <w:r w:rsidRPr="009A45DA">
        <w:rPr>
          <w:rStyle w:val="FontStyle27"/>
          <w:sz w:val="28"/>
          <w:szCs w:val="28"/>
          <w:lang w:val="ru-RU"/>
        </w:rPr>
        <w:t>организатору конкурса в течение двадцати дней после оформления протокола об отказе от заключени</w:t>
      </w:r>
      <w:r w:rsidR="009A45DA">
        <w:rPr>
          <w:rStyle w:val="FontStyle27"/>
          <w:sz w:val="28"/>
          <w:szCs w:val="28"/>
          <w:lang w:val="ru-RU"/>
        </w:rPr>
        <w:t>я</w:t>
      </w:r>
      <w:r w:rsidRPr="009A45DA">
        <w:rPr>
          <w:rStyle w:val="FontStyle27"/>
          <w:sz w:val="28"/>
          <w:szCs w:val="28"/>
          <w:lang w:val="ru-RU"/>
        </w:rPr>
        <w:t xml:space="preserve"> контракта и принятия организатором конкурса решения о заключении контракта со вторым участником конкурса.</w:t>
      </w:r>
    </w:p>
    <w:p w:rsidR="00260472" w:rsidRPr="009A45DA" w:rsidRDefault="00260472" w:rsidP="009A45DA">
      <w:pPr>
        <w:pStyle w:val="Style5"/>
        <w:widowControl/>
        <w:ind w:firstLine="706"/>
        <w:jc w:val="both"/>
      </w:pPr>
      <w:r w:rsidRPr="009A45DA">
        <w:rPr>
          <w:rStyle w:val="FontStyle27"/>
          <w:sz w:val="28"/>
          <w:szCs w:val="28"/>
          <w:lang w:val="ru-RU"/>
        </w:rPr>
        <w:t xml:space="preserve">  В случае уклонения единственного участника конкурса или второго участника конкурса от заключения контракта организатор конкурса вправе обратиться в суд с требованием о понуждении такого участника заключить контракт или принять решение о признании конкурса несостоявшимся. В случае, если конкурсной документацией предусмотрено два и более лота, конкурс может быть признан несостоявшимся только в отношении того лота, по результатам проведения которого единственный участник конкурса или второй участник конкурса уклоняется от заключения контракта.</w:t>
      </w:r>
    </w:p>
    <w:p w:rsidR="00260472" w:rsidRPr="009A45DA" w:rsidRDefault="00260472" w:rsidP="009A45DA">
      <w:pPr>
        <w:pStyle w:val="Style6"/>
        <w:widowControl/>
        <w:tabs>
          <w:tab w:val="left" w:pos="1344"/>
        </w:tabs>
        <w:ind w:firstLine="734"/>
        <w:jc w:val="both"/>
      </w:pPr>
      <w:r w:rsidRPr="009A45DA">
        <w:rPr>
          <w:rStyle w:val="FontStyle27"/>
          <w:sz w:val="28"/>
          <w:szCs w:val="28"/>
          <w:lang w:val="ru-RU"/>
        </w:rPr>
        <w:t>10.8.</w:t>
      </w:r>
      <w:r w:rsidRPr="009A45DA">
        <w:rPr>
          <w:rStyle w:val="FontStyle27"/>
          <w:sz w:val="28"/>
          <w:szCs w:val="28"/>
          <w:lang w:val="ru-RU"/>
        </w:rPr>
        <w:tab/>
        <w:t>Контракт заключается на условиях, указанных в конкурсной</w:t>
      </w:r>
      <w:r w:rsidRPr="009A45DA">
        <w:rPr>
          <w:rStyle w:val="FontStyle27"/>
          <w:sz w:val="28"/>
          <w:szCs w:val="28"/>
          <w:lang w:val="ru-RU"/>
        </w:rPr>
        <w:br/>
        <w:t>документации</w:t>
      </w:r>
      <w:r w:rsidR="009A45DA">
        <w:rPr>
          <w:color w:val="000000"/>
          <w:sz w:val="28"/>
          <w:szCs w:val="28"/>
        </w:rPr>
        <w:t xml:space="preserve"> (Приложения №</w:t>
      </w:r>
      <w:r w:rsidRPr="009A45DA">
        <w:rPr>
          <w:color w:val="000000"/>
          <w:sz w:val="28"/>
          <w:szCs w:val="28"/>
        </w:rPr>
        <w:t xml:space="preserve"> 17 к конкурсной документации).</w:t>
      </w:r>
    </w:p>
    <w:p w:rsidR="00260472" w:rsidRPr="009A45DA" w:rsidRDefault="00260472" w:rsidP="009A45DA">
      <w:pPr>
        <w:pStyle w:val="Style6"/>
        <w:widowControl/>
        <w:ind w:firstLine="0"/>
        <w:jc w:val="both"/>
      </w:pPr>
      <w:r w:rsidRPr="009A45DA">
        <w:rPr>
          <w:rStyle w:val="FontStyle27"/>
          <w:sz w:val="28"/>
          <w:szCs w:val="28"/>
          <w:lang w:val="ru-RU"/>
        </w:rPr>
        <w:t xml:space="preserve">           10.9. Контракт заключается сроком на пять лет.</w:t>
      </w:r>
    </w:p>
    <w:p w:rsidR="00260472" w:rsidRDefault="00260472" w:rsidP="00260472">
      <w:pPr>
        <w:pStyle w:val="a3"/>
        <w:tabs>
          <w:tab w:val="clear" w:pos="4536"/>
          <w:tab w:val="clear" w:pos="9072"/>
        </w:tabs>
        <w:jc w:val="center"/>
      </w:pPr>
    </w:p>
    <w:p w:rsidR="00312318" w:rsidRDefault="00312318" w:rsidP="00260472">
      <w:pPr>
        <w:pStyle w:val="a3"/>
        <w:tabs>
          <w:tab w:val="clear" w:pos="4536"/>
          <w:tab w:val="clear" w:pos="9072"/>
        </w:tabs>
        <w:jc w:val="center"/>
      </w:pPr>
    </w:p>
    <w:p w:rsidR="00312318" w:rsidRDefault="00312318" w:rsidP="00260472">
      <w:pPr>
        <w:pStyle w:val="a3"/>
        <w:tabs>
          <w:tab w:val="clear" w:pos="4536"/>
          <w:tab w:val="clear" w:pos="9072"/>
        </w:tabs>
        <w:jc w:val="center"/>
      </w:pPr>
    </w:p>
    <w:p w:rsidR="00312318" w:rsidRDefault="00312318" w:rsidP="00260472">
      <w:pPr>
        <w:pStyle w:val="a3"/>
        <w:tabs>
          <w:tab w:val="clear" w:pos="4536"/>
          <w:tab w:val="clear" w:pos="9072"/>
        </w:tabs>
        <w:jc w:val="center"/>
      </w:pPr>
    </w:p>
    <w:p w:rsidR="00312318" w:rsidRDefault="00312318" w:rsidP="00260472">
      <w:pPr>
        <w:pStyle w:val="a3"/>
        <w:tabs>
          <w:tab w:val="clear" w:pos="4536"/>
          <w:tab w:val="clear" w:pos="9072"/>
        </w:tabs>
        <w:jc w:val="center"/>
      </w:pPr>
    </w:p>
    <w:p w:rsidR="000F5297" w:rsidRDefault="000F5297" w:rsidP="00312318">
      <w:pPr>
        <w:shd w:val="clear" w:color="auto" w:fill="FFFFFF"/>
        <w:ind w:left="42" w:hanging="42"/>
        <w:jc w:val="center"/>
        <w:rPr>
          <w:sz w:val="28"/>
          <w:szCs w:val="28"/>
        </w:rPr>
        <w:sectPr w:rsidR="000F5297" w:rsidSect="00872CF3">
          <w:pgSz w:w="11906" w:h="16838"/>
          <w:pgMar w:top="426" w:right="567" w:bottom="1134" w:left="1276" w:header="709" w:footer="403" w:gutter="0"/>
          <w:pgNumType w:start="23"/>
          <w:cols w:space="720"/>
          <w:formProt w:val="0"/>
          <w:docGrid w:linePitch="360" w:charSpace="-6145"/>
        </w:sectPr>
      </w:pPr>
    </w:p>
    <w:p w:rsidR="00312318" w:rsidRPr="00312318" w:rsidRDefault="00312318" w:rsidP="00312318">
      <w:pPr>
        <w:shd w:val="clear" w:color="auto" w:fill="FFFFFF"/>
        <w:ind w:left="42" w:hanging="42"/>
        <w:jc w:val="center"/>
        <w:rPr>
          <w:sz w:val="28"/>
          <w:szCs w:val="28"/>
        </w:rPr>
      </w:pPr>
      <w:r w:rsidRPr="00312318">
        <w:rPr>
          <w:sz w:val="28"/>
          <w:szCs w:val="28"/>
        </w:rPr>
        <w:lastRenderedPageBreak/>
        <w:t>ЧАСТЬ II. ПРИЛОЖЕНИЯ К КОНКУРСНОЙ ДОКУМЕНТАЦИИ</w:t>
      </w:r>
    </w:p>
    <w:p w:rsidR="00312318" w:rsidRDefault="00312318" w:rsidP="00312318">
      <w:pPr>
        <w:ind w:firstLine="709"/>
        <w:jc w:val="right"/>
        <w:rPr>
          <w:bCs/>
          <w:sz w:val="28"/>
          <w:szCs w:val="28"/>
        </w:rPr>
      </w:pPr>
    </w:p>
    <w:p w:rsidR="00312318" w:rsidRDefault="00312318" w:rsidP="00312318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312318" w:rsidRDefault="00312318" w:rsidP="00312318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конкурсной документации</w:t>
      </w:r>
    </w:p>
    <w:p w:rsidR="00E17202" w:rsidRDefault="00E17202" w:rsidP="005769AA">
      <w:pPr>
        <w:pStyle w:val="Tablecaption0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E17202" w:rsidRPr="00D15089" w:rsidRDefault="00D15089" w:rsidP="005769AA">
      <w:pPr>
        <w:pStyle w:val="Tablecaption0"/>
        <w:shd w:val="clear" w:color="auto" w:fill="auto"/>
        <w:spacing w:line="280" w:lineRule="exact"/>
        <w:jc w:val="center"/>
        <w:rPr>
          <w:rFonts w:ascii="Nimbus Roman No9 L" w:hAnsi="Nimbus Roman No9 L" w:cs="Nimbus Roman No9 L"/>
          <w:sz w:val="22"/>
          <w:szCs w:val="22"/>
        </w:rPr>
      </w:pPr>
      <w:r w:rsidRPr="00D15089">
        <w:rPr>
          <w:rFonts w:ascii="Nimbus Roman No9 L" w:eastAsia="Nimbus Roman No9 L" w:hAnsi="Nimbus Roman No9 L" w:cs="Nimbus Roman No9 L"/>
          <w:sz w:val="22"/>
          <w:szCs w:val="22"/>
        </w:rPr>
        <w:t xml:space="preserve">Муниципальные </w:t>
      </w:r>
      <w:r w:rsidRPr="00D15089">
        <w:rPr>
          <w:rFonts w:ascii="Nimbus Roman No9 L" w:hAnsi="Nimbus Roman No9 L" w:cs="Nimbus Roman No9 L"/>
          <w:sz w:val="22"/>
          <w:szCs w:val="22"/>
        </w:rPr>
        <w:t xml:space="preserve">маршруты </w:t>
      </w:r>
      <w:r>
        <w:rPr>
          <w:rFonts w:ascii="Nimbus Roman No9 L" w:hAnsi="Nimbus Roman No9 L" w:cs="Nimbus Roman No9 L"/>
          <w:sz w:val="22"/>
          <w:szCs w:val="22"/>
        </w:rPr>
        <w:t xml:space="preserve">на территории </w:t>
      </w:r>
      <w:r w:rsidRPr="00D15089">
        <w:rPr>
          <w:rFonts w:ascii="Nimbus Roman No9 L" w:hAnsi="Nimbus Roman No9 L" w:cs="Nimbus Roman No9 L"/>
          <w:sz w:val="22"/>
          <w:szCs w:val="22"/>
        </w:rPr>
        <w:t>город</w:t>
      </w:r>
      <w:r>
        <w:rPr>
          <w:rFonts w:ascii="Nimbus Roman No9 L" w:hAnsi="Nimbus Roman No9 L" w:cs="Nimbus Roman No9 L"/>
          <w:sz w:val="22"/>
          <w:szCs w:val="22"/>
        </w:rPr>
        <w:t>а Константиновска Ростовской области</w:t>
      </w:r>
    </w:p>
    <w:p w:rsidR="00AD41A1" w:rsidRDefault="00AD41A1" w:rsidP="00AD41A1">
      <w:pPr>
        <w:pStyle w:val="Tablecaption0"/>
        <w:shd w:val="clear" w:color="auto" w:fill="auto"/>
        <w:spacing w:line="280" w:lineRule="exact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3552"/>
        <w:gridCol w:w="1502"/>
        <w:gridCol w:w="1243"/>
        <w:gridCol w:w="1214"/>
        <w:gridCol w:w="1526"/>
      </w:tblGrid>
      <w:tr w:rsidR="00AD41A1" w:rsidRPr="00F62B9D" w:rsidTr="007C6C8E">
        <w:trPr>
          <w:trHeight w:hRule="exact" w:val="60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1A1" w:rsidRPr="00F62B9D" w:rsidRDefault="00AD41A1" w:rsidP="007C6C8E">
            <w:pPr>
              <w:framePr w:w="9792" w:wrap="notBeside" w:vAnchor="text" w:hAnchor="text" w:xAlign="center" w:y="1"/>
              <w:spacing w:after="120" w:line="280" w:lineRule="exact"/>
              <w:ind w:left="260"/>
            </w:pPr>
            <w:r w:rsidRPr="00F62B9D">
              <w:rPr>
                <w:rStyle w:val="Bodytext2"/>
                <w:sz w:val="24"/>
                <w:szCs w:val="24"/>
              </w:rPr>
              <w:t>№</w:t>
            </w:r>
          </w:p>
          <w:p w:rsidR="00AD41A1" w:rsidRPr="00F62B9D" w:rsidRDefault="00AD41A1" w:rsidP="007C6C8E">
            <w:pPr>
              <w:framePr w:w="9792" w:wrap="notBeside" w:vAnchor="text" w:hAnchor="text" w:xAlign="center" w:y="1"/>
              <w:spacing w:before="120" w:line="230" w:lineRule="exact"/>
            </w:pPr>
            <w:r w:rsidRPr="00F62B9D">
              <w:rPr>
                <w:rStyle w:val="Bodytext2115pt"/>
                <w:sz w:val="24"/>
                <w:szCs w:val="24"/>
              </w:rPr>
              <w:t>лота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1A1" w:rsidRPr="00F62B9D" w:rsidRDefault="00AD41A1" w:rsidP="007C6C8E">
            <w:pPr>
              <w:framePr w:w="9792" w:wrap="notBeside" w:vAnchor="text" w:hAnchor="text" w:xAlign="center" w:y="1"/>
              <w:spacing w:line="230" w:lineRule="exact"/>
              <w:jc w:val="center"/>
            </w:pPr>
            <w:r w:rsidRPr="00F62B9D">
              <w:rPr>
                <w:rStyle w:val="Bodytext2115pt"/>
                <w:sz w:val="24"/>
                <w:szCs w:val="24"/>
              </w:rPr>
              <w:t>Наименование маршрута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1A1" w:rsidRPr="00F62B9D" w:rsidRDefault="00AD41A1" w:rsidP="007C6C8E">
            <w:pPr>
              <w:framePr w:w="9792" w:wrap="notBeside" w:vAnchor="text" w:hAnchor="text" w:xAlign="center" w:y="1"/>
              <w:spacing w:after="120" w:line="230" w:lineRule="exact"/>
              <w:ind w:left="300"/>
            </w:pPr>
            <w:r w:rsidRPr="00F62B9D">
              <w:rPr>
                <w:rStyle w:val="Bodytext2115pt"/>
                <w:sz w:val="24"/>
                <w:szCs w:val="24"/>
              </w:rPr>
              <w:t>Интервал</w:t>
            </w:r>
          </w:p>
          <w:p w:rsidR="00AD41A1" w:rsidRPr="00F62B9D" w:rsidRDefault="00AD41A1" w:rsidP="007C6C8E">
            <w:pPr>
              <w:framePr w:w="9792" w:wrap="notBeside" w:vAnchor="text" w:hAnchor="text" w:xAlign="center" w:y="1"/>
              <w:spacing w:before="120" w:line="230" w:lineRule="exact"/>
              <w:ind w:left="300"/>
            </w:pPr>
            <w:r w:rsidRPr="00F62B9D">
              <w:rPr>
                <w:rStyle w:val="Bodytext2115pt"/>
                <w:sz w:val="24"/>
                <w:szCs w:val="24"/>
              </w:rPr>
              <w:t>движения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1A1" w:rsidRPr="00F62B9D" w:rsidRDefault="00AD41A1" w:rsidP="007C6C8E">
            <w:pPr>
              <w:framePr w:w="9792" w:wrap="notBeside" w:vAnchor="text" w:hAnchor="text" w:xAlign="center" w:y="1"/>
              <w:spacing w:line="274" w:lineRule="exact"/>
              <w:jc w:val="center"/>
            </w:pPr>
            <w:r w:rsidRPr="00F62B9D">
              <w:rPr>
                <w:rStyle w:val="Bodytext2115pt"/>
                <w:sz w:val="24"/>
                <w:szCs w:val="24"/>
              </w:rPr>
              <w:t>Подвижной состав необходимый для  обслуживания маршрутов</w:t>
            </w:r>
          </w:p>
          <w:p w:rsidR="00AD41A1" w:rsidRPr="00F62B9D" w:rsidRDefault="00AD41A1" w:rsidP="007C6C8E">
            <w:pPr>
              <w:framePr w:w="9792" w:wrap="notBeside" w:vAnchor="text" w:hAnchor="text" w:xAlign="center" w:y="1"/>
              <w:spacing w:line="274" w:lineRule="exact"/>
              <w:jc w:val="center"/>
            </w:pPr>
            <w:r w:rsidRPr="00F62B9D">
              <w:rPr>
                <w:rStyle w:val="Bodytext28pt"/>
                <w:sz w:val="24"/>
                <w:szCs w:val="24"/>
              </w:rPr>
              <w:t xml:space="preserve">)ХОДИМЫЙ </w:t>
            </w:r>
            <w:r w:rsidRPr="00F62B9D">
              <w:rPr>
                <w:rStyle w:val="Bodytext2115pt"/>
                <w:sz w:val="24"/>
                <w:szCs w:val="24"/>
              </w:rPr>
              <w:t>для эшрутов</w:t>
            </w:r>
          </w:p>
        </w:tc>
      </w:tr>
      <w:tr w:rsidR="00AD41A1" w:rsidRPr="00F62B9D" w:rsidTr="007C6C8E">
        <w:trPr>
          <w:trHeight w:hRule="exact" w:val="830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1A1" w:rsidRPr="00F62B9D" w:rsidRDefault="00AD41A1" w:rsidP="007C6C8E">
            <w:pPr>
              <w:framePr w:w="9792" w:wrap="notBeside" w:vAnchor="text" w:hAnchor="text" w:xAlign="center" w:y="1"/>
            </w:pPr>
          </w:p>
        </w:tc>
        <w:tc>
          <w:tcPr>
            <w:tcW w:w="3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41A1" w:rsidRPr="00F62B9D" w:rsidRDefault="00AD41A1" w:rsidP="007C6C8E">
            <w:pPr>
              <w:framePr w:w="9792" w:wrap="notBeside" w:vAnchor="text" w:hAnchor="text" w:xAlign="center" w:y="1"/>
            </w:pP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41A1" w:rsidRPr="00F62B9D" w:rsidRDefault="00AD41A1" w:rsidP="007C6C8E">
            <w:pPr>
              <w:framePr w:w="979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1A1" w:rsidRPr="00F62B9D" w:rsidRDefault="00AD41A1" w:rsidP="007C6C8E">
            <w:pPr>
              <w:framePr w:w="9792" w:wrap="notBeside" w:vAnchor="text" w:hAnchor="text" w:xAlign="center" w:y="1"/>
              <w:spacing w:after="120" w:line="230" w:lineRule="exact"/>
            </w:pPr>
            <w:r w:rsidRPr="00F62B9D">
              <w:rPr>
                <w:rStyle w:val="Bodytext2115pt"/>
                <w:sz w:val="24"/>
                <w:szCs w:val="24"/>
              </w:rPr>
              <w:t>Количество,</w:t>
            </w:r>
          </w:p>
          <w:p w:rsidR="00AD41A1" w:rsidRPr="00F62B9D" w:rsidRDefault="00AD41A1" w:rsidP="007C6C8E">
            <w:pPr>
              <w:framePr w:w="9792" w:wrap="notBeside" w:vAnchor="text" w:hAnchor="text" w:xAlign="center" w:y="1"/>
              <w:spacing w:before="120" w:line="230" w:lineRule="exact"/>
              <w:jc w:val="center"/>
            </w:pPr>
            <w:r w:rsidRPr="00F62B9D">
              <w:rPr>
                <w:rStyle w:val="Bodytext2115pt"/>
                <w:sz w:val="24"/>
                <w:szCs w:val="24"/>
              </w:rPr>
              <w:t>ед.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1A1" w:rsidRPr="00F62B9D" w:rsidRDefault="00AD41A1" w:rsidP="007C6C8E">
            <w:pPr>
              <w:framePr w:w="9792" w:wrap="notBeside" w:vAnchor="text" w:hAnchor="text" w:xAlign="center" w:y="1"/>
              <w:spacing w:line="230" w:lineRule="exact"/>
            </w:pPr>
            <w:r w:rsidRPr="00F62B9D">
              <w:rPr>
                <w:rStyle w:val="Bodytext2115pt"/>
                <w:sz w:val="24"/>
                <w:szCs w:val="24"/>
              </w:rPr>
              <w:t>Категория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1A1" w:rsidRPr="00F62B9D" w:rsidRDefault="00AD41A1" w:rsidP="007C6C8E">
            <w:pPr>
              <w:framePr w:w="9792" w:wrap="notBeside" w:vAnchor="text" w:hAnchor="text" w:xAlign="center" w:y="1"/>
              <w:spacing w:line="274" w:lineRule="exact"/>
              <w:jc w:val="center"/>
            </w:pPr>
            <w:r w:rsidRPr="00F62B9D">
              <w:rPr>
                <w:rStyle w:val="Bodytext2115pt"/>
                <w:sz w:val="24"/>
                <w:szCs w:val="24"/>
              </w:rPr>
              <w:t>Общая</w:t>
            </w:r>
          </w:p>
          <w:p w:rsidR="00AD41A1" w:rsidRPr="00F62B9D" w:rsidRDefault="00AD41A1" w:rsidP="007C6C8E">
            <w:pPr>
              <w:framePr w:w="9792" w:wrap="notBeside" w:vAnchor="text" w:hAnchor="text" w:xAlign="center" w:y="1"/>
              <w:spacing w:line="274" w:lineRule="exact"/>
            </w:pPr>
            <w:r w:rsidRPr="00F62B9D">
              <w:rPr>
                <w:rStyle w:val="Bodytext2115pt"/>
                <w:sz w:val="24"/>
                <w:szCs w:val="24"/>
              </w:rPr>
              <w:t>вместимость,</w:t>
            </w:r>
          </w:p>
          <w:p w:rsidR="00AD41A1" w:rsidRPr="00F62B9D" w:rsidRDefault="00AD41A1" w:rsidP="007C6C8E">
            <w:pPr>
              <w:framePr w:w="9792" w:wrap="notBeside" w:vAnchor="text" w:hAnchor="text" w:xAlign="center" w:y="1"/>
              <w:spacing w:line="274" w:lineRule="exact"/>
              <w:jc w:val="center"/>
            </w:pPr>
            <w:r w:rsidRPr="00F62B9D">
              <w:rPr>
                <w:rStyle w:val="Bodytext2115pt"/>
                <w:sz w:val="24"/>
                <w:szCs w:val="24"/>
              </w:rPr>
              <w:t>чел.</w:t>
            </w:r>
          </w:p>
        </w:tc>
      </w:tr>
      <w:tr w:rsidR="00AD41A1" w:rsidRPr="00F62B9D" w:rsidTr="007C6C8E">
        <w:trPr>
          <w:trHeight w:hRule="exact" w:val="658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1A1" w:rsidRPr="00F62B9D" w:rsidRDefault="00AD41A1" w:rsidP="007C6C8E">
            <w:pPr>
              <w:framePr w:w="9792" w:wrap="notBeside" w:vAnchor="text" w:hAnchor="text" w:xAlign="center" w:y="1"/>
              <w:spacing w:line="326" w:lineRule="exact"/>
            </w:pPr>
            <w:r w:rsidRPr="00F62B9D">
              <w:rPr>
                <w:rStyle w:val="Bodytext2"/>
                <w:sz w:val="24"/>
                <w:szCs w:val="24"/>
              </w:rPr>
              <w:t>Лот № 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1A1" w:rsidRPr="00F62B9D" w:rsidRDefault="00AD41A1" w:rsidP="007C6C8E">
            <w:pPr>
              <w:framePr w:w="9792" w:wrap="notBeside" w:vAnchor="text" w:hAnchor="text" w:xAlign="center" w:y="1"/>
              <w:spacing w:line="317" w:lineRule="exact"/>
            </w:pPr>
            <w:r w:rsidRPr="00F62B9D">
              <w:rPr>
                <w:rStyle w:val="Bodytext2"/>
                <w:sz w:val="24"/>
                <w:szCs w:val="24"/>
              </w:rPr>
              <w:t>х.Ведерников - СХТ через больницу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1A1" w:rsidRPr="00F62B9D" w:rsidRDefault="00AD41A1" w:rsidP="007C6C8E">
            <w:pPr>
              <w:framePr w:w="9792" w:wrap="notBeside" w:vAnchor="text" w:hAnchor="text" w:xAlign="center" w:y="1"/>
              <w:spacing w:line="280" w:lineRule="exact"/>
              <w:ind w:left="300"/>
            </w:pPr>
            <w:r w:rsidRPr="00F62B9D">
              <w:rPr>
                <w:rStyle w:val="Bodytext2"/>
                <w:sz w:val="24"/>
                <w:szCs w:val="24"/>
              </w:rPr>
              <w:t>30 мин.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1A1" w:rsidRPr="00F62B9D" w:rsidRDefault="00AD41A1" w:rsidP="007C6C8E">
            <w:pPr>
              <w:framePr w:w="9792" w:wrap="notBeside" w:vAnchor="text" w:hAnchor="text" w:xAlign="center" w:y="1"/>
              <w:spacing w:line="280" w:lineRule="exact"/>
              <w:jc w:val="center"/>
            </w:pPr>
            <w:r w:rsidRPr="00F62B9D">
              <w:rPr>
                <w:rStyle w:val="Bodytext2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1A1" w:rsidRPr="00F62B9D" w:rsidRDefault="00AD41A1" w:rsidP="007C6C8E">
            <w:pPr>
              <w:framePr w:w="9792" w:wrap="notBeside" w:vAnchor="text" w:hAnchor="text" w:xAlign="center" w:y="1"/>
              <w:spacing w:line="280" w:lineRule="exact"/>
              <w:jc w:val="center"/>
            </w:pPr>
            <w:r w:rsidRPr="00F62B9D">
              <w:rPr>
                <w:rStyle w:val="Bodytext2"/>
                <w:sz w:val="24"/>
                <w:szCs w:val="24"/>
              </w:rPr>
              <w:t>М3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1A1" w:rsidRPr="00F62B9D" w:rsidRDefault="00AD41A1" w:rsidP="009B0364">
            <w:pPr>
              <w:framePr w:w="9792" w:wrap="notBeside" w:vAnchor="text" w:hAnchor="text" w:xAlign="center" w:y="1"/>
              <w:spacing w:line="230" w:lineRule="exact"/>
              <w:ind w:left="200"/>
            </w:pPr>
            <w:r w:rsidRPr="00F62B9D">
              <w:rPr>
                <w:rStyle w:val="Bodytext2115pt"/>
                <w:sz w:val="24"/>
                <w:szCs w:val="24"/>
              </w:rPr>
              <w:t>не менее 2</w:t>
            </w:r>
            <w:r w:rsidR="009B0364">
              <w:rPr>
                <w:rStyle w:val="Bodytext2115pt"/>
                <w:sz w:val="24"/>
                <w:szCs w:val="24"/>
              </w:rPr>
              <w:t>2</w:t>
            </w:r>
          </w:p>
        </w:tc>
      </w:tr>
      <w:tr w:rsidR="00AD41A1" w:rsidRPr="00F62B9D" w:rsidTr="007C6C8E">
        <w:trPr>
          <w:trHeight w:hRule="exact" w:val="648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1A1" w:rsidRPr="00F62B9D" w:rsidRDefault="00AD41A1" w:rsidP="007C6C8E">
            <w:pPr>
              <w:framePr w:w="9792" w:wrap="notBeside" w:vAnchor="text" w:hAnchor="text" w:xAlign="center" w:y="1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1A1" w:rsidRPr="00F62B9D" w:rsidRDefault="00AD41A1" w:rsidP="007C6C8E">
            <w:pPr>
              <w:framePr w:w="9792" w:wrap="notBeside" w:vAnchor="text" w:hAnchor="text" w:xAlign="center" w:y="1"/>
              <w:spacing w:line="317" w:lineRule="exact"/>
            </w:pPr>
            <w:r w:rsidRPr="00F62B9D">
              <w:rPr>
                <w:rStyle w:val="Bodytext2"/>
                <w:sz w:val="24"/>
                <w:szCs w:val="24"/>
              </w:rPr>
              <w:t>СХТ -х. Ведерников через больницу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1A1" w:rsidRPr="00F62B9D" w:rsidRDefault="00AD41A1" w:rsidP="007C6C8E">
            <w:pPr>
              <w:framePr w:w="9792" w:wrap="notBeside" w:vAnchor="text" w:hAnchor="text" w:xAlign="center" w:y="1"/>
              <w:spacing w:line="280" w:lineRule="exact"/>
              <w:ind w:left="300"/>
            </w:pPr>
            <w:r w:rsidRPr="00F62B9D">
              <w:rPr>
                <w:rStyle w:val="Bodytext2"/>
                <w:sz w:val="24"/>
                <w:szCs w:val="24"/>
              </w:rPr>
              <w:t>15 мин.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1A1" w:rsidRPr="00F62B9D" w:rsidRDefault="00AD41A1" w:rsidP="007C6C8E">
            <w:pPr>
              <w:framePr w:w="9792" w:wrap="notBeside" w:vAnchor="text" w:hAnchor="text" w:xAlign="center" w:y="1"/>
              <w:spacing w:line="280" w:lineRule="exact"/>
              <w:jc w:val="center"/>
            </w:pPr>
            <w:r w:rsidRPr="00F62B9D">
              <w:rPr>
                <w:rStyle w:val="Bodytext2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1A1" w:rsidRPr="00F62B9D" w:rsidRDefault="00AD41A1" w:rsidP="007C6C8E">
            <w:pPr>
              <w:framePr w:w="9792" w:wrap="notBeside" w:vAnchor="text" w:hAnchor="text" w:xAlign="center" w:y="1"/>
              <w:spacing w:line="280" w:lineRule="exact"/>
              <w:jc w:val="center"/>
            </w:pPr>
            <w:r w:rsidRPr="00F62B9D">
              <w:rPr>
                <w:rStyle w:val="Bodytext2"/>
                <w:sz w:val="24"/>
                <w:szCs w:val="24"/>
              </w:rPr>
              <w:t>М3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1A1" w:rsidRPr="00F62B9D" w:rsidRDefault="00AD41A1" w:rsidP="009B0364">
            <w:pPr>
              <w:framePr w:w="9792" w:wrap="notBeside" w:vAnchor="text" w:hAnchor="text" w:xAlign="center" w:y="1"/>
              <w:spacing w:line="230" w:lineRule="exact"/>
              <w:ind w:left="200"/>
            </w:pPr>
            <w:r w:rsidRPr="00F62B9D">
              <w:rPr>
                <w:rStyle w:val="Bodytext2115pt"/>
                <w:sz w:val="24"/>
                <w:szCs w:val="24"/>
              </w:rPr>
              <w:t>не менее 2</w:t>
            </w:r>
            <w:r w:rsidR="009B0364">
              <w:rPr>
                <w:rStyle w:val="Bodytext2115pt"/>
                <w:sz w:val="24"/>
                <w:szCs w:val="24"/>
              </w:rPr>
              <w:t>2</w:t>
            </w:r>
          </w:p>
        </w:tc>
      </w:tr>
      <w:tr w:rsidR="00AD41A1" w:rsidRPr="00F62B9D" w:rsidTr="007C6C8E">
        <w:trPr>
          <w:trHeight w:hRule="exact" w:val="734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1A1" w:rsidRPr="00F62B9D" w:rsidRDefault="00AD41A1" w:rsidP="007C6C8E">
            <w:pPr>
              <w:framePr w:w="9792" w:wrap="notBeside" w:vAnchor="text" w:hAnchor="text" w:xAlign="center" w:y="1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1A1" w:rsidRPr="00F62B9D" w:rsidRDefault="00AD41A1" w:rsidP="007C6C8E">
            <w:pPr>
              <w:framePr w:w="9792" w:wrap="notBeside" w:vAnchor="text" w:hAnchor="text" w:xAlign="center" w:y="1"/>
              <w:spacing w:line="317" w:lineRule="exact"/>
            </w:pPr>
            <w:r w:rsidRPr="00F62B9D">
              <w:rPr>
                <w:rStyle w:val="Bodytext2"/>
                <w:sz w:val="24"/>
                <w:szCs w:val="24"/>
              </w:rPr>
              <w:t>КГУ 2 - СХТ через больницу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1A1" w:rsidRPr="00F62B9D" w:rsidRDefault="00AD41A1" w:rsidP="007C6C8E">
            <w:pPr>
              <w:framePr w:w="9792" w:wrap="notBeside" w:vAnchor="text" w:hAnchor="text" w:xAlign="center" w:y="1"/>
              <w:spacing w:line="280" w:lineRule="exact"/>
              <w:ind w:left="300"/>
            </w:pPr>
            <w:r w:rsidRPr="00F62B9D">
              <w:rPr>
                <w:rStyle w:val="Bodytext2"/>
                <w:sz w:val="24"/>
                <w:szCs w:val="24"/>
              </w:rPr>
              <w:t>30 мин.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1A1" w:rsidRPr="00F62B9D" w:rsidRDefault="00AD41A1" w:rsidP="007C6C8E">
            <w:pPr>
              <w:framePr w:w="9792" w:wrap="notBeside" w:vAnchor="text" w:hAnchor="text" w:xAlign="center" w:y="1"/>
              <w:spacing w:line="280" w:lineRule="exact"/>
              <w:jc w:val="center"/>
            </w:pPr>
            <w:r w:rsidRPr="00F62B9D">
              <w:rPr>
                <w:rStyle w:val="Bodytext2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1A1" w:rsidRPr="00F62B9D" w:rsidRDefault="00AD41A1" w:rsidP="007C6C8E">
            <w:pPr>
              <w:framePr w:w="9792" w:wrap="notBeside" w:vAnchor="text" w:hAnchor="text" w:xAlign="center" w:y="1"/>
              <w:spacing w:line="280" w:lineRule="exact"/>
              <w:jc w:val="center"/>
            </w:pPr>
            <w:r w:rsidRPr="00F62B9D">
              <w:rPr>
                <w:rStyle w:val="Bodytext2"/>
                <w:sz w:val="24"/>
                <w:szCs w:val="24"/>
              </w:rPr>
              <w:t>М3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1A1" w:rsidRPr="00F62B9D" w:rsidRDefault="00AD41A1" w:rsidP="009B0364">
            <w:pPr>
              <w:framePr w:w="9792" w:wrap="notBeside" w:vAnchor="text" w:hAnchor="text" w:xAlign="center" w:y="1"/>
              <w:spacing w:line="230" w:lineRule="exact"/>
              <w:ind w:left="200"/>
            </w:pPr>
            <w:r w:rsidRPr="00F62B9D">
              <w:rPr>
                <w:rStyle w:val="Bodytext2115pt"/>
                <w:sz w:val="24"/>
                <w:szCs w:val="24"/>
              </w:rPr>
              <w:t>не менее 2</w:t>
            </w:r>
            <w:r w:rsidR="009B0364">
              <w:rPr>
                <w:rStyle w:val="Bodytext2115pt"/>
                <w:sz w:val="24"/>
                <w:szCs w:val="24"/>
              </w:rPr>
              <w:t>2</w:t>
            </w:r>
          </w:p>
        </w:tc>
      </w:tr>
      <w:tr w:rsidR="00AD41A1" w:rsidRPr="00F62B9D" w:rsidTr="007C6C8E">
        <w:trPr>
          <w:trHeight w:hRule="exact" w:val="744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1A1" w:rsidRPr="00F62B9D" w:rsidRDefault="00AD41A1" w:rsidP="007C6C8E">
            <w:pPr>
              <w:framePr w:w="9792" w:wrap="notBeside" w:vAnchor="text" w:hAnchor="text" w:xAlign="center" w:y="1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1A1" w:rsidRPr="00F62B9D" w:rsidRDefault="00AD41A1" w:rsidP="007C6C8E">
            <w:pPr>
              <w:framePr w:w="9792" w:wrap="notBeside" w:vAnchor="text" w:hAnchor="text" w:xAlign="center" w:y="1"/>
            </w:pPr>
            <w:r w:rsidRPr="00F62B9D">
              <w:rPr>
                <w:rStyle w:val="Bodytext2"/>
                <w:sz w:val="24"/>
                <w:szCs w:val="24"/>
              </w:rPr>
              <w:t>СХТ - КГУ 2 через больницу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1A1" w:rsidRPr="00F62B9D" w:rsidRDefault="00AD41A1" w:rsidP="007C6C8E">
            <w:pPr>
              <w:framePr w:w="9792" w:wrap="notBeside" w:vAnchor="text" w:hAnchor="text" w:xAlign="center" w:y="1"/>
              <w:spacing w:line="280" w:lineRule="exact"/>
              <w:ind w:left="300"/>
            </w:pPr>
            <w:r w:rsidRPr="00F62B9D">
              <w:rPr>
                <w:rStyle w:val="Bodytext2"/>
                <w:sz w:val="24"/>
                <w:szCs w:val="24"/>
              </w:rPr>
              <w:t>15 мин.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1A1" w:rsidRPr="00F62B9D" w:rsidRDefault="00AD41A1" w:rsidP="007C6C8E">
            <w:pPr>
              <w:framePr w:w="9792" w:wrap="notBeside" w:vAnchor="text" w:hAnchor="text" w:xAlign="center" w:y="1"/>
              <w:spacing w:line="280" w:lineRule="exact"/>
              <w:jc w:val="center"/>
            </w:pPr>
            <w:r w:rsidRPr="00F62B9D">
              <w:rPr>
                <w:rStyle w:val="Bodytext2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1A1" w:rsidRPr="00F62B9D" w:rsidRDefault="00AD41A1" w:rsidP="007C6C8E">
            <w:pPr>
              <w:framePr w:w="9792" w:wrap="notBeside" w:vAnchor="text" w:hAnchor="text" w:xAlign="center" w:y="1"/>
              <w:spacing w:line="280" w:lineRule="exact"/>
              <w:jc w:val="center"/>
            </w:pPr>
            <w:r w:rsidRPr="00F62B9D">
              <w:rPr>
                <w:rStyle w:val="Bodytext2"/>
                <w:sz w:val="24"/>
                <w:szCs w:val="24"/>
              </w:rPr>
              <w:t>М3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1A1" w:rsidRPr="00F62B9D" w:rsidRDefault="00AD41A1" w:rsidP="009B0364">
            <w:pPr>
              <w:framePr w:w="9792" w:wrap="notBeside" w:vAnchor="text" w:hAnchor="text" w:xAlign="center" w:y="1"/>
              <w:spacing w:line="230" w:lineRule="exact"/>
              <w:ind w:left="200"/>
            </w:pPr>
            <w:r w:rsidRPr="00F62B9D">
              <w:rPr>
                <w:rStyle w:val="Bodytext2115pt"/>
                <w:sz w:val="24"/>
                <w:szCs w:val="24"/>
              </w:rPr>
              <w:t>не менее 2</w:t>
            </w:r>
            <w:r w:rsidR="009B0364">
              <w:rPr>
                <w:rStyle w:val="Bodytext2115pt"/>
                <w:sz w:val="24"/>
                <w:szCs w:val="24"/>
              </w:rPr>
              <w:t>2</w:t>
            </w:r>
          </w:p>
        </w:tc>
      </w:tr>
      <w:tr w:rsidR="00AD41A1" w:rsidRPr="00F62B9D" w:rsidTr="007C6C8E">
        <w:trPr>
          <w:trHeight w:hRule="exact" w:val="739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1A1" w:rsidRPr="00F62B9D" w:rsidRDefault="00AD41A1" w:rsidP="007C6C8E">
            <w:pPr>
              <w:framePr w:w="9792" w:wrap="notBeside" w:vAnchor="text" w:hAnchor="text" w:xAlign="center" w:y="1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1A1" w:rsidRPr="00F62B9D" w:rsidRDefault="00AD41A1" w:rsidP="007C6C8E">
            <w:pPr>
              <w:framePr w:w="9792" w:wrap="notBeside" w:vAnchor="text" w:hAnchor="text" w:xAlign="center" w:y="1"/>
              <w:spacing w:after="60" w:line="280" w:lineRule="exact"/>
            </w:pPr>
            <w:r w:rsidRPr="00F62B9D">
              <w:rPr>
                <w:rStyle w:val="Bodytext2"/>
                <w:sz w:val="24"/>
                <w:szCs w:val="24"/>
              </w:rPr>
              <w:t>Ул. Ленина -25 Октября -</w:t>
            </w:r>
          </w:p>
          <w:p w:rsidR="00AD41A1" w:rsidRPr="00F62B9D" w:rsidRDefault="00AD41A1" w:rsidP="007C6C8E">
            <w:pPr>
              <w:framePr w:w="9792" w:wrap="notBeside" w:vAnchor="text" w:hAnchor="text" w:xAlign="center" w:y="1"/>
              <w:spacing w:before="60" w:line="280" w:lineRule="exact"/>
            </w:pPr>
            <w:r w:rsidRPr="00F62B9D">
              <w:rPr>
                <w:rStyle w:val="Bodytext2"/>
                <w:sz w:val="24"/>
                <w:szCs w:val="24"/>
              </w:rPr>
              <w:t>Учхоз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1A1" w:rsidRPr="00F62B9D" w:rsidRDefault="00AD41A1" w:rsidP="007C6C8E">
            <w:pPr>
              <w:framePr w:w="9792" w:wrap="notBeside" w:vAnchor="text" w:hAnchor="text" w:xAlign="center" w:y="1"/>
              <w:spacing w:line="280" w:lineRule="exact"/>
              <w:ind w:left="300"/>
            </w:pPr>
            <w:r w:rsidRPr="00F62B9D">
              <w:rPr>
                <w:rStyle w:val="Bodytext2"/>
                <w:sz w:val="24"/>
                <w:szCs w:val="24"/>
              </w:rPr>
              <w:t>30 мин.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41A1" w:rsidRPr="00F62B9D" w:rsidRDefault="00AD41A1" w:rsidP="007C6C8E">
            <w:pPr>
              <w:framePr w:w="9792" w:wrap="notBeside" w:vAnchor="text" w:hAnchor="text" w:xAlign="center" w:y="1"/>
              <w:spacing w:line="280" w:lineRule="exact"/>
              <w:jc w:val="center"/>
            </w:pPr>
            <w:r w:rsidRPr="00F62B9D">
              <w:rPr>
                <w:rStyle w:val="Bodytext2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1A1" w:rsidRPr="00F62B9D" w:rsidRDefault="00AD41A1" w:rsidP="007C6C8E">
            <w:pPr>
              <w:framePr w:w="9792" w:wrap="notBeside" w:vAnchor="text" w:hAnchor="text" w:xAlign="center" w:y="1"/>
              <w:spacing w:line="280" w:lineRule="exact"/>
              <w:jc w:val="center"/>
            </w:pPr>
            <w:r w:rsidRPr="00F62B9D">
              <w:rPr>
                <w:rStyle w:val="Bodytext2"/>
                <w:sz w:val="24"/>
                <w:szCs w:val="24"/>
              </w:rPr>
              <w:t>М3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1A1" w:rsidRPr="00F62B9D" w:rsidRDefault="00AD41A1" w:rsidP="009B0364">
            <w:pPr>
              <w:framePr w:w="9792" w:wrap="notBeside" w:vAnchor="text" w:hAnchor="text" w:xAlign="center" w:y="1"/>
              <w:spacing w:line="230" w:lineRule="exact"/>
              <w:ind w:left="200"/>
            </w:pPr>
            <w:r w:rsidRPr="00F62B9D">
              <w:rPr>
                <w:rStyle w:val="Bodytext2115pt"/>
                <w:sz w:val="24"/>
                <w:szCs w:val="24"/>
              </w:rPr>
              <w:t>не менее 2</w:t>
            </w:r>
            <w:r w:rsidR="009B0364">
              <w:rPr>
                <w:rStyle w:val="Bodytext2115pt"/>
                <w:sz w:val="24"/>
                <w:szCs w:val="24"/>
              </w:rPr>
              <w:t>2</w:t>
            </w:r>
          </w:p>
        </w:tc>
      </w:tr>
    </w:tbl>
    <w:p w:rsidR="00AD41A1" w:rsidRPr="00F62B9D" w:rsidRDefault="00AD41A1" w:rsidP="00AD41A1">
      <w:pPr>
        <w:framePr w:w="9792" w:wrap="notBeside" w:vAnchor="text" w:hAnchor="text" w:xAlign="center" w:y="1"/>
      </w:pPr>
    </w:p>
    <w:p w:rsidR="00AD41A1" w:rsidRPr="00F62B9D" w:rsidRDefault="00AD41A1" w:rsidP="00AD41A1"/>
    <w:p w:rsidR="00AD41A1" w:rsidRPr="00F62B9D" w:rsidRDefault="00AD41A1" w:rsidP="00AD41A1">
      <w:pPr>
        <w:pStyle w:val="Tablecaption0"/>
        <w:framePr w:w="9811" w:wrap="notBeside" w:vAnchor="text" w:hAnchor="text" w:xAlign="center" w:y="1"/>
        <w:shd w:val="clear" w:color="auto" w:fill="auto"/>
        <w:spacing w:line="280" w:lineRule="exact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2832"/>
        <w:gridCol w:w="1704"/>
        <w:gridCol w:w="1421"/>
        <w:gridCol w:w="1426"/>
        <w:gridCol w:w="1848"/>
      </w:tblGrid>
      <w:tr w:rsidR="00AD41A1" w:rsidRPr="00F62B9D" w:rsidTr="007C6C8E">
        <w:trPr>
          <w:trHeight w:hRule="exact" w:val="5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1A1" w:rsidRPr="00F62B9D" w:rsidRDefault="00AD41A1" w:rsidP="007C6C8E">
            <w:pPr>
              <w:framePr w:w="9811" w:wrap="notBeside" w:vAnchor="text" w:hAnchor="text" w:xAlign="center" w:y="1"/>
              <w:spacing w:line="278" w:lineRule="exact"/>
            </w:pPr>
            <w:r w:rsidRPr="00F62B9D">
              <w:rPr>
                <w:rStyle w:val="Bodytext2"/>
                <w:sz w:val="24"/>
                <w:szCs w:val="24"/>
              </w:rPr>
              <w:t>Лк п 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1A1" w:rsidRPr="00F62B9D" w:rsidRDefault="00AD41A1" w:rsidP="007C6C8E">
            <w:pPr>
              <w:framePr w:w="9811" w:wrap="notBeside" w:vAnchor="text" w:hAnchor="text" w:xAlign="center" w:y="1"/>
              <w:spacing w:line="230" w:lineRule="exact"/>
            </w:pPr>
            <w:r w:rsidRPr="00F62B9D">
              <w:rPr>
                <w:rStyle w:val="Bodytext2115pt"/>
                <w:sz w:val="24"/>
                <w:szCs w:val="24"/>
              </w:rPr>
              <w:t>Наименование маршрута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1A1" w:rsidRPr="00F62B9D" w:rsidRDefault="00AD41A1" w:rsidP="007C6C8E">
            <w:pPr>
              <w:framePr w:w="9811" w:wrap="notBeside" w:vAnchor="text" w:hAnchor="text" w:xAlign="center" w:y="1"/>
              <w:spacing w:line="278" w:lineRule="exact"/>
            </w:pPr>
            <w:r w:rsidRPr="00F62B9D">
              <w:rPr>
                <w:rStyle w:val="Bodytext2115pt"/>
                <w:sz w:val="24"/>
                <w:szCs w:val="24"/>
              </w:rPr>
              <w:t>Время работы транспорта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1A1" w:rsidRPr="00F62B9D" w:rsidRDefault="00AD41A1" w:rsidP="007C6C8E">
            <w:pPr>
              <w:framePr w:w="9811" w:wrap="notBeside" w:vAnchor="text" w:hAnchor="text" w:xAlign="center" w:y="1"/>
              <w:spacing w:line="230" w:lineRule="exact"/>
            </w:pPr>
            <w:r w:rsidRPr="00F62B9D">
              <w:rPr>
                <w:rStyle w:val="Bodytext2115pt"/>
                <w:sz w:val="24"/>
                <w:szCs w:val="24"/>
              </w:rPr>
              <w:t>Перерыв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1A1" w:rsidRPr="00F62B9D" w:rsidRDefault="00AD41A1" w:rsidP="007C6C8E">
            <w:pPr>
              <w:framePr w:w="9811" w:wrap="notBeside" w:vAnchor="text" w:hAnchor="text" w:xAlign="center" w:y="1"/>
              <w:spacing w:after="60" w:line="230" w:lineRule="exact"/>
            </w:pPr>
            <w:r w:rsidRPr="00F62B9D">
              <w:rPr>
                <w:rStyle w:val="Bodytext2115pt"/>
                <w:sz w:val="24"/>
                <w:szCs w:val="24"/>
              </w:rPr>
              <w:t>Количество</w:t>
            </w:r>
          </w:p>
          <w:p w:rsidR="00AD41A1" w:rsidRPr="00F62B9D" w:rsidRDefault="00AD41A1" w:rsidP="007C6C8E">
            <w:pPr>
              <w:framePr w:w="9811" w:wrap="notBeside" w:vAnchor="text" w:hAnchor="text" w:xAlign="center" w:y="1"/>
              <w:spacing w:before="60" w:line="230" w:lineRule="exact"/>
            </w:pPr>
            <w:r w:rsidRPr="00F62B9D">
              <w:rPr>
                <w:rStyle w:val="Bodytext2115pt"/>
                <w:sz w:val="24"/>
                <w:szCs w:val="24"/>
              </w:rPr>
              <w:t>рейсов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1A1" w:rsidRPr="00F62B9D" w:rsidRDefault="00AD41A1" w:rsidP="007C6C8E">
            <w:pPr>
              <w:framePr w:w="9811" w:wrap="notBeside" w:vAnchor="text" w:hAnchor="text" w:xAlign="center" w:y="1"/>
              <w:spacing w:after="120" w:line="230" w:lineRule="exact"/>
            </w:pPr>
            <w:r w:rsidRPr="00F62B9D">
              <w:rPr>
                <w:rStyle w:val="Bodytext2115pt"/>
                <w:sz w:val="24"/>
                <w:szCs w:val="24"/>
              </w:rPr>
              <w:t>Регулярность</w:t>
            </w:r>
          </w:p>
          <w:p w:rsidR="00AD41A1" w:rsidRPr="00F62B9D" w:rsidRDefault="00AD41A1" w:rsidP="007C6C8E">
            <w:pPr>
              <w:framePr w:w="9811" w:wrap="notBeside" w:vAnchor="text" w:hAnchor="text" w:xAlign="center" w:y="1"/>
              <w:spacing w:before="120" w:line="230" w:lineRule="exact"/>
            </w:pPr>
            <w:r w:rsidRPr="00F62B9D">
              <w:rPr>
                <w:rStyle w:val="Bodytext2115pt"/>
                <w:sz w:val="24"/>
                <w:szCs w:val="24"/>
              </w:rPr>
              <w:t>движения</w:t>
            </w:r>
          </w:p>
        </w:tc>
      </w:tr>
      <w:tr w:rsidR="00AD41A1" w:rsidRPr="00F62B9D" w:rsidTr="007C6C8E">
        <w:trPr>
          <w:trHeight w:hRule="exact" w:val="64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1A1" w:rsidRPr="00F62B9D" w:rsidRDefault="00AD41A1" w:rsidP="007C6C8E">
            <w:pPr>
              <w:framePr w:w="9811" w:wrap="notBeside" w:vAnchor="text" w:hAnchor="text" w:xAlign="center" w:y="1"/>
              <w:spacing w:line="230" w:lineRule="exact"/>
              <w:rPr>
                <w:rStyle w:val="Bodytext2115pt"/>
                <w:sz w:val="24"/>
                <w:szCs w:val="24"/>
              </w:rPr>
            </w:pPr>
            <w:r w:rsidRPr="00F62B9D">
              <w:rPr>
                <w:rStyle w:val="Bodytext2115pt"/>
                <w:sz w:val="24"/>
                <w:szCs w:val="24"/>
              </w:rPr>
              <w:t>1 .</w:t>
            </w:r>
          </w:p>
          <w:p w:rsidR="00AD41A1" w:rsidRPr="00F62B9D" w:rsidRDefault="00AD41A1" w:rsidP="007C6C8E">
            <w:pPr>
              <w:framePr w:w="9811" w:wrap="notBeside" w:vAnchor="text" w:hAnchor="text" w:xAlign="center" w:y="1"/>
              <w:spacing w:line="230" w:lineRule="exact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41A1" w:rsidRPr="00F62B9D" w:rsidRDefault="00AD41A1" w:rsidP="007C6C8E">
            <w:pPr>
              <w:framePr w:w="9811" w:wrap="notBeside" w:vAnchor="text" w:hAnchor="text" w:xAlign="center" w:y="1"/>
              <w:spacing w:line="317" w:lineRule="exact"/>
            </w:pPr>
            <w:r w:rsidRPr="00F62B9D">
              <w:rPr>
                <w:rStyle w:val="Bodytext2"/>
                <w:sz w:val="24"/>
                <w:szCs w:val="24"/>
              </w:rPr>
              <w:t>х.Ведерников - СХТ через больницу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1A1" w:rsidRPr="00F62B9D" w:rsidRDefault="00AD41A1" w:rsidP="007C6C8E">
            <w:pPr>
              <w:framePr w:w="9811" w:wrap="notBeside" w:vAnchor="text" w:hAnchor="text" w:xAlign="center" w:y="1"/>
              <w:spacing w:line="317" w:lineRule="exact"/>
            </w:pPr>
            <w:r w:rsidRPr="00F62B9D">
              <w:rPr>
                <w:rStyle w:val="Bodytext2"/>
                <w:sz w:val="24"/>
                <w:szCs w:val="24"/>
              </w:rPr>
              <w:t>с 7-00 до 18-00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1A1" w:rsidRPr="00F62B9D" w:rsidRDefault="00AD41A1" w:rsidP="007C6C8E">
            <w:pPr>
              <w:framePr w:w="9811" w:wrap="notBeside" w:vAnchor="text" w:hAnchor="text" w:xAlign="center" w:y="1"/>
            </w:pPr>
            <w:r w:rsidRPr="00F62B9D">
              <w:rPr>
                <w:rStyle w:val="Bodytext2"/>
                <w:sz w:val="24"/>
                <w:szCs w:val="24"/>
              </w:rPr>
              <w:t>с 13-30 до 14-30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1A1" w:rsidRPr="00F62B9D" w:rsidRDefault="00AD41A1" w:rsidP="007C6C8E">
            <w:pPr>
              <w:framePr w:w="9811" w:wrap="notBeside" w:vAnchor="text" w:hAnchor="text" w:xAlign="center" w:y="1"/>
              <w:spacing w:line="280" w:lineRule="exact"/>
              <w:jc w:val="center"/>
            </w:pPr>
            <w:r w:rsidRPr="00F62B9D">
              <w:rPr>
                <w:rStyle w:val="Bodytext2"/>
                <w:sz w:val="24"/>
                <w:szCs w:val="24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1A1" w:rsidRPr="00F62B9D" w:rsidRDefault="00AD41A1" w:rsidP="007C6C8E">
            <w:pPr>
              <w:framePr w:w="9811" w:wrap="notBeside" w:vAnchor="text" w:hAnchor="text" w:xAlign="center" w:y="1"/>
              <w:spacing w:line="280" w:lineRule="exact"/>
            </w:pPr>
            <w:r w:rsidRPr="00F62B9D">
              <w:rPr>
                <w:rStyle w:val="Bodytext2"/>
                <w:sz w:val="24"/>
                <w:szCs w:val="24"/>
              </w:rPr>
              <w:t>Понедельник - суббота</w:t>
            </w:r>
          </w:p>
        </w:tc>
      </w:tr>
      <w:tr w:rsidR="00AD41A1" w:rsidRPr="00F62B9D" w:rsidTr="007C6C8E">
        <w:trPr>
          <w:trHeight w:hRule="exact" w:val="65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1A1" w:rsidRPr="00F62B9D" w:rsidRDefault="00AD41A1" w:rsidP="007C6C8E">
            <w:pPr>
              <w:framePr w:w="9811" w:wrap="notBeside" w:vAnchor="text" w:hAnchor="text" w:xAlign="center" w:y="1"/>
              <w:spacing w:line="280" w:lineRule="exact"/>
            </w:pPr>
            <w:r w:rsidRPr="00F62B9D">
              <w:rPr>
                <w:rStyle w:val="Bodytext2"/>
                <w:sz w:val="24"/>
                <w:szCs w:val="24"/>
              </w:rPr>
              <w:t>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1A1" w:rsidRPr="00F62B9D" w:rsidRDefault="00AD41A1" w:rsidP="007C6C8E">
            <w:pPr>
              <w:framePr w:w="9811" w:wrap="notBeside" w:vAnchor="text" w:hAnchor="text" w:xAlign="center" w:y="1"/>
            </w:pPr>
            <w:r w:rsidRPr="00F62B9D">
              <w:rPr>
                <w:rStyle w:val="Bodytext2"/>
                <w:sz w:val="24"/>
                <w:szCs w:val="24"/>
              </w:rPr>
              <w:t>СХТ -х. Ведерников через больницу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1A1" w:rsidRPr="00F62B9D" w:rsidRDefault="00AD41A1" w:rsidP="007C6C8E">
            <w:pPr>
              <w:framePr w:w="9811" w:wrap="notBeside" w:vAnchor="text" w:hAnchor="text" w:xAlign="center" w:y="1"/>
            </w:pPr>
            <w:r w:rsidRPr="00F62B9D">
              <w:rPr>
                <w:rStyle w:val="Bodytext2"/>
                <w:sz w:val="24"/>
                <w:szCs w:val="24"/>
              </w:rPr>
              <w:t>с 7-00 до 20-00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1A1" w:rsidRPr="00F62B9D" w:rsidRDefault="00AD41A1" w:rsidP="007C6C8E">
            <w:pPr>
              <w:framePr w:w="9811" w:wrap="notBeside" w:vAnchor="text" w:hAnchor="text" w:xAlign="center" w:y="1"/>
            </w:pPr>
            <w:r w:rsidRPr="00F62B9D">
              <w:rPr>
                <w:rStyle w:val="Bodytext2"/>
                <w:sz w:val="24"/>
                <w:szCs w:val="24"/>
              </w:rPr>
              <w:t>с 10-00 до 12-00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1A1" w:rsidRPr="00F62B9D" w:rsidRDefault="00AD41A1" w:rsidP="007C6C8E">
            <w:pPr>
              <w:framePr w:w="9811" w:wrap="notBeside" w:vAnchor="text" w:hAnchor="text" w:xAlign="center" w:y="1"/>
              <w:spacing w:line="280" w:lineRule="exact"/>
              <w:jc w:val="center"/>
            </w:pPr>
            <w:r w:rsidRPr="00F62B9D">
              <w:rPr>
                <w:rStyle w:val="Bodytext2"/>
                <w:sz w:val="24"/>
                <w:szCs w:val="24"/>
              </w:rPr>
              <w:t>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1A1" w:rsidRPr="00F62B9D" w:rsidRDefault="00AD41A1" w:rsidP="007C6C8E">
            <w:pPr>
              <w:framePr w:w="9811" w:wrap="notBeside" w:vAnchor="text" w:hAnchor="text" w:xAlign="center" w:y="1"/>
              <w:spacing w:line="280" w:lineRule="exact"/>
            </w:pPr>
            <w:r w:rsidRPr="00F62B9D">
              <w:rPr>
                <w:rStyle w:val="Bodytext2"/>
                <w:sz w:val="24"/>
                <w:szCs w:val="24"/>
              </w:rPr>
              <w:t>ежедневно</w:t>
            </w:r>
          </w:p>
        </w:tc>
      </w:tr>
      <w:tr w:rsidR="00AD41A1" w:rsidRPr="00F62B9D" w:rsidTr="007C6C8E">
        <w:trPr>
          <w:trHeight w:hRule="exact" w:val="6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1A1" w:rsidRPr="00F62B9D" w:rsidRDefault="00AD41A1" w:rsidP="007C6C8E">
            <w:pPr>
              <w:framePr w:w="9811" w:wrap="notBeside" w:vAnchor="text" w:hAnchor="text" w:xAlign="center" w:y="1"/>
              <w:spacing w:line="240" w:lineRule="exact"/>
            </w:pPr>
            <w:r w:rsidRPr="00F62B9D">
              <w:rPr>
                <w:rStyle w:val="Bodytext212ptBoldItalic"/>
                <w:b w:val="0"/>
                <w:i w:val="0"/>
              </w:rPr>
              <w:t>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1A1" w:rsidRPr="00F62B9D" w:rsidRDefault="00AD41A1" w:rsidP="007C6C8E">
            <w:pPr>
              <w:framePr w:w="9811" w:wrap="notBeside" w:vAnchor="text" w:hAnchor="text" w:xAlign="center" w:y="1"/>
            </w:pPr>
            <w:r w:rsidRPr="00F62B9D">
              <w:rPr>
                <w:rStyle w:val="Bodytext2"/>
                <w:sz w:val="24"/>
                <w:szCs w:val="24"/>
              </w:rPr>
              <w:t>КГУ 2 - СХТ через больницу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1A1" w:rsidRPr="00F62B9D" w:rsidRDefault="00AD41A1" w:rsidP="007C6C8E">
            <w:pPr>
              <w:framePr w:w="9811" w:wrap="notBeside" w:vAnchor="text" w:hAnchor="text" w:xAlign="center" w:y="1"/>
            </w:pPr>
            <w:r w:rsidRPr="00F62B9D">
              <w:rPr>
                <w:rStyle w:val="Bodytext2"/>
                <w:sz w:val="24"/>
                <w:szCs w:val="24"/>
              </w:rPr>
              <w:t>с 7-15 до 20-00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1A1" w:rsidRPr="00F62B9D" w:rsidRDefault="00AD41A1" w:rsidP="007C6C8E">
            <w:pPr>
              <w:framePr w:w="9811" w:wrap="notBeside" w:vAnchor="text" w:hAnchor="text" w:xAlign="center" w:y="1"/>
              <w:spacing w:line="326" w:lineRule="exact"/>
            </w:pPr>
            <w:r w:rsidRPr="00F62B9D">
              <w:rPr>
                <w:rStyle w:val="Bodytext2"/>
                <w:sz w:val="24"/>
                <w:szCs w:val="24"/>
              </w:rPr>
              <w:t>с 14-45 до 16-45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1A1" w:rsidRPr="00F62B9D" w:rsidRDefault="00AD41A1" w:rsidP="007C6C8E">
            <w:pPr>
              <w:framePr w:w="9811" w:wrap="notBeside" w:vAnchor="text" w:hAnchor="text" w:xAlign="center" w:y="1"/>
              <w:spacing w:line="280" w:lineRule="exact"/>
              <w:jc w:val="center"/>
            </w:pPr>
            <w:r w:rsidRPr="00F62B9D">
              <w:rPr>
                <w:rStyle w:val="Bodytext2"/>
                <w:sz w:val="24"/>
                <w:szCs w:val="24"/>
              </w:rPr>
              <w:t>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1A1" w:rsidRPr="00F62B9D" w:rsidRDefault="00AD41A1" w:rsidP="007C6C8E">
            <w:pPr>
              <w:framePr w:w="9811" w:wrap="notBeside" w:vAnchor="text" w:hAnchor="text" w:xAlign="center" w:y="1"/>
              <w:spacing w:line="280" w:lineRule="exact"/>
            </w:pPr>
            <w:r w:rsidRPr="00F62B9D">
              <w:rPr>
                <w:rStyle w:val="Bodytext2"/>
                <w:sz w:val="24"/>
                <w:szCs w:val="24"/>
              </w:rPr>
              <w:t>ежедневно</w:t>
            </w:r>
          </w:p>
        </w:tc>
      </w:tr>
      <w:tr w:rsidR="00AD41A1" w:rsidRPr="00F62B9D" w:rsidTr="007C6C8E">
        <w:trPr>
          <w:trHeight w:hRule="exact" w:val="6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1A1" w:rsidRPr="00F62B9D" w:rsidRDefault="00AD41A1" w:rsidP="007C6C8E">
            <w:pPr>
              <w:framePr w:w="9811" w:wrap="notBeside" w:vAnchor="text" w:hAnchor="text" w:xAlign="center" w:y="1"/>
              <w:spacing w:line="230" w:lineRule="exact"/>
            </w:pPr>
            <w:r w:rsidRPr="00F62B9D">
              <w:rPr>
                <w:rStyle w:val="Bodytext2115pt"/>
                <w:sz w:val="24"/>
                <w:szCs w:val="24"/>
              </w:rPr>
              <w:t>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1A1" w:rsidRPr="00F62B9D" w:rsidRDefault="00AD41A1" w:rsidP="007C6C8E">
            <w:pPr>
              <w:framePr w:w="9811" w:wrap="notBeside" w:vAnchor="text" w:hAnchor="text" w:xAlign="center" w:y="1"/>
              <w:spacing w:after="60" w:line="280" w:lineRule="exact"/>
            </w:pPr>
            <w:r w:rsidRPr="00F62B9D">
              <w:rPr>
                <w:rStyle w:val="Bodytext2"/>
                <w:sz w:val="24"/>
                <w:szCs w:val="24"/>
              </w:rPr>
              <w:t>СХТ - КГУ 2 через</w:t>
            </w:r>
          </w:p>
          <w:p w:rsidR="00AD41A1" w:rsidRPr="00F62B9D" w:rsidRDefault="00AD41A1" w:rsidP="007C6C8E">
            <w:pPr>
              <w:framePr w:w="9811" w:wrap="notBeside" w:vAnchor="text" w:hAnchor="text" w:xAlign="center" w:y="1"/>
              <w:spacing w:before="60" w:line="280" w:lineRule="exact"/>
            </w:pPr>
            <w:r w:rsidRPr="00F62B9D">
              <w:rPr>
                <w:rStyle w:val="Bodytext2"/>
                <w:sz w:val="24"/>
                <w:szCs w:val="24"/>
              </w:rPr>
              <w:t>больницу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1A1" w:rsidRPr="00F62B9D" w:rsidRDefault="00AD41A1" w:rsidP="007C6C8E">
            <w:pPr>
              <w:framePr w:w="9811" w:wrap="notBeside" w:vAnchor="text" w:hAnchor="text" w:xAlign="center" w:y="1"/>
            </w:pPr>
            <w:r w:rsidRPr="00F62B9D">
              <w:rPr>
                <w:rStyle w:val="Bodytext2"/>
                <w:sz w:val="24"/>
                <w:szCs w:val="24"/>
              </w:rPr>
              <w:t>с 7-15 до 18-00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1A1" w:rsidRPr="00F62B9D" w:rsidRDefault="00AD41A1" w:rsidP="007C6C8E">
            <w:pPr>
              <w:framePr w:w="9811" w:wrap="notBeside" w:vAnchor="text" w:hAnchor="text" w:xAlign="center" w:y="1"/>
            </w:pPr>
            <w:r w:rsidRPr="00F62B9D">
              <w:rPr>
                <w:rStyle w:val="Bodytext2"/>
                <w:sz w:val="24"/>
                <w:szCs w:val="24"/>
              </w:rPr>
              <w:t>с 12-15 до 13-15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41A1" w:rsidRPr="00F62B9D" w:rsidRDefault="00AD41A1" w:rsidP="007C6C8E">
            <w:pPr>
              <w:framePr w:w="9811" w:wrap="notBeside" w:vAnchor="text" w:hAnchor="text" w:xAlign="center" w:y="1"/>
              <w:spacing w:line="280" w:lineRule="exact"/>
              <w:jc w:val="center"/>
            </w:pPr>
            <w:r w:rsidRPr="00F62B9D">
              <w:rPr>
                <w:rStyle w:val="Bodytext2"/>
                <w:sz w:val="24"/>
                <w:szCs w:val="24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1A1" w:rsidRPr="00F62B9D" w:rsidRDefault="00AD41A1" w:rsidP="007C6C8E">
            <w:pPr>
              <w:framePr w:w="9811" w:wrap="notBeside" w:vAnchor="text" w:hAnchor="text" w:xAlign="center" w:y="1"/>
              <w:spacing w:line="280" w:lineRule="exact"/>
            </w:pPr>
            <w:r w:rsidRPr="00F62B9D">
              <w:rPr>
                <w:rStyle w:val="Bodytext2"/>
                <w:sz w:val="24"/>
                <w:szCs w:val="24"/>
              </w:rPr>
              <w:t>Понедельник - суббота</w:t>
            </w:r>
          </w:p>
        </w:tc>
      </w:tr>
      <w:tr w:rsidR="00AD41A1" w:rsidRPr="00F62B9D" w:rsidTr="007C6C8E">
        <w:trPr>
          <w:trHeight w:hRule="exact" w:val="9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1A1" w:rsidRPr="00F62B9D" w:rsidRDefault="00AD41A1" w:rsidP="007C6C8E">
            <w:pPr>
              <w:framePr w:w="9811" w:wrap="notBeside" w:vAnchor="text" w:hAnchor="text" w:xAlign="center" w:y="1"/>
              <w:spacing w:line="230" w:lineRule="exact"/>
              <w:rPr>
                <w:rStyle w:val="Bodytext2115pt"/>
                <w:sz w:val="24"/>
                <w:szCs w:val="24"/>
              </w:rPr>
            </w:pPr>
          </w:p>
          <w:p w:rsidR="00AD41A1" w:rsidRPr="00F62B9D" w:rsidRDefault="00AD41A1" w:rsidP="007C6C8E">
            <w:pPr>
              <w:framePr w:w="9811" w:wrap="notBeside" w:vAnchor="text" w:hAnchor="text" w:xAlign="center" w:y="1"/>
              <w:spacing w:line="230" w:lineRule="exact"/>
            </w:pPr>
            <w:r w:rsidRPr="00F62B9D">
              <w:rPr>
                <w:rStyle w:val="Bodytext2115pt"/>
                <w:sz w:val="24"/>
                <w:szCs w:val="24"/>
              </w:rPr>
              <w:t>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1A1" w:rsidRPr="00F62B9D" w:rsidRDefault="00AD41A1" w:rsidP="007C6C8E">
            <w:pPr>
              <w:framePr w:w="9811" w:wrap="notBeside" w:vAnchor="text" w:hAnchor="text" w:xAlign="center" w:y="1"/>
            </w:pPr>
            <w:r w:rsidRPr="00F62B9D">
              <w:rPr>
                <w:rStyle w:val="Bodytext2"/>
                <w:sz w:val="24"/>
                <w:szCs w:val="24"/>
              </w:rPr>
              <w:t>Ул. Ленина -25 Октября - Учхоз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1A1" w:rsidRPr="00F62B9D" w:rsidRDefault="00AD41A1" w:rsidP="007C6C8E">
            <w:pPr>
              <w:framePr w:w="9811" w:wrap="notBeside" w:vAnchor="text" w:hAnchor="text" w:xAlign="center" w:y="1"/>
            </w:pPr>
            <w:r w:rsidRPr="00F62B9D">
              <w:rPr>
                <w:rStyle w:val="Bodytext2"/>
                <w:sz w:val="24"/>
                <w:szCs w:val="24"/>
              </w:rPr>
              <w:t>с 7-00 до 18-00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1A1" w:rsidRPr="00F62B9D" w:rsidRDefault="00AD41A1" w:rsidP="007C6C8E">
            <w:pPr>
              <w:framePr w:w="9811" w:wrap="notBeside" w:vAnchor="text" w:hAnchor="text" w:xAlign="center" w:y="1"/>
            </w:pPr>
            <w:r w:rsidRPr="00F62B9D">
              <w:rPr>
                <w:rStyle w:val="Bodytext2"/>
                <w:sz w:val="24"/>
                <w:szCs w:val="24"/>
              </w:rPr>
              <w:t>с 09-00 до 10-00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41A1" w:rsidRPr="00F62B9D" w:rsidRDefault="00AD41A1" w:rsidP="007C6C8E">
            <w:pPr>
              <w:framePr w:w="9811" w:wrap="notBeside" w:vAnchor="text" w:hAnchor="text" w:xAlign="center" w:y="1"/>
              <w:spacing w:after="420" w:line="280" w:lineRule="exact"/>
              <w:jc w:val="center"/>
            </w:pPr>
            <w:r w:rsidRPr="00F62B9D">
              <w:rPr>
                <w:rStyle w:val="Bodytext2"/>
                <w:sz w:val="24"/>
                <w:szCs w:val="24"/>
              </w:rPr>
              <w:t>6</w:t>
            </w:r>
          </w:p>
          <w:p w:rsidR="00AD41A1" w:rsidRPr="00F62B9D" w:rsidRDefault="00AD41A1" w:rsidP="007C6C8E">
            <w:pPr>
              <w:framePr w:w="9811" w:wrap="notBeside" w:vAnchor="text" w:hAnchor="text" w:xAlign="center" w:y="1"/>
              <w:spacing w:before="420" w:line="280" w:lineRule="exact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1A1" w:rsidRPr="00F62B9D" w:rsidRDefault="00AD41A1" w:rsidP="007C6C8E">
            <w:pPr>
              <w:framePr w:w="9811" w:wrap="notBeside" w:vAnchor="text" w:hAnchor="text" w:xAlign="center" w:y="1"/>
              <w:spacing w:line="317" w:lineRule="exact"/>
            </w:pPr>
            <w:r w:rsidRPr="00F62B9D">
              <w:rPr>
                <w:rStyle w:val="Bodytext2"/>
                <w:sz w:val="24"/>
                <w:szCs w:val="24"/>
              </w:rPr>
              <w:t>понедельник</w:t>
            </w:r>
          </w:p>
          <w:p w:rsidR="00AD41A1" w:rsidRPr="00F62B9D" w:rsidRDefault="00AD41A1" w:rsidP="007C6C8E">
            <w:pPr>
              <w:framePr w:w="9811" w:wrap="notBeside" w:vAnchor="text" w:hAnchor="text" w:xAlign="center" w:y="1"/>
              <w:spacing w:line="317" w:lineRule="exact"/>
            </w:pPr>
            <w:r w:rsidRPr="00F62B9D">
              <w:rPr>
                <w:rStyle w:val="Bodytext2"/>
                <w:sz w:val="24"/>
                <w:szCs w:val="24"/>
              </w:rPr>
              <w:t>-пятница</w:t>
            </w:r>
          </w:p>
          <w:p w:rsidR="00AD41A1" w:rsidRPr="00F62B9D" w:rsidRDefault="00AD41A1" w:rsidP="007C6C8E">
            <w:pPr>
              <w:framePr w:w="9811" w:wrap="notBeside" w:vAnchor="text" w:hAnchor="text" w:xAlign="center" w:y="1"/>
              <w:spacing w:line="317" w:lineRule="exact"/>
            </w:pPr>
          </w:p>
        </w:tc>
      </w:tr>
    </w:tbl>
    <w:p w:rsidR="00AD41A1" w:rsidRPr="00F62B9D" w:rsidRDefault="00AD41A1" w:rsidP="00AD41A1">
      <w:pPr>
        <w:framePr w:w="9811" w:wrap="notBeside" w:vAnchor="text" w:hAnchor="text" w:xAlign="center" w:y="1"/>
      </w:pPr>
    </w:p>
    <w:p w:rsidR="00AD41A1" w:rsidRPr="00F62B9D" w:rsidRDefault="00AD41A1" w:rsidP="00AD41A1"/>
    <w:p w:rsidR="00AD41A1" w:rsidRPr="00F62B9D" w:rsidRDefault="00AD41A1" w:rsidP="00AD41A1"/>
    <w:p w:rsidR="00AD41A1" w:rsidRPr="00F62B9D" w:rsidRDefault="00AD41A1" w:rsidP="00AD41A1">
      <w:pPr>
        <w:pStyle w:val="Tablecaption0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AD41A1" w:rsidRPr="00F62B9D" w:rsidRDefault="00AD41A1" w:rsidP="00AD41A1">
      <w:pPr>
        <w:pStyle w:val="Tablecaption0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AD41A1" w:rsidRPr="00F62B9D" w:rsidRDefault="00AD41A1" w:rsidP="00AD41A1">
      <w:pPr>
        <w:pStyle w:val="Tablecaption0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AD41A1" w:rsidRPr="00F62B9D" w:rsidRDefault="00AD41A1" w:rsidP="00AD41A1">
      <w:pPr>
        <w:pStyle w:val="Tablecaption0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AD41A1" w:rsidRPr="00F62B9D" w:rsidRDefault="00AD41A1" w:rsidP="00AD41A1">
      <w:pPr>
        <w:pStyle w:val="Tablecaption0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AD41A1" w:rsidRDefault="00AD41A1" w:rsidP="00AD41A1">
      <w:pPr>
        <w:pStyle w:val="220"/>
        <w:jc w:val="center"/>
        <w:rPr>
          <w:b/>
          <w:sz w:val="22"/>
          <w:szCs w:val="22"/>
        </w:rPr>
      </w:pPr>
      <w:r w:rsidRPr="00D920B4">
        <w:rPr>
          <w:b/>
          <w:sz w:val="22"/>
          <w:szCs w:val="22"/>
        </w:rPr>
        <w:lastRenderedPageBreak/>
        <w:t>Протяженность маршрутов</w:t>
      </w:r>
    </w:p>
    <w:p w:rsidR="00AD41A1" w:rsidRPr="00D920B4" w:rsidRDefault="00AD41A1" w:rsidP="00AD41A1">
      <w:pPr>
        <w:pStyle w:val="220"/>
        <w:jc w:val="center"/>
        <w:rPr>
          <w:b/>
          <w:sz w:val="22"/>
          <w:szCs w:val="22"/>
        </w:rPr>
      </w:pPr>
    </w:p>
    <w:tbl>
      <w:tblPr>
        <w:tblW w:w="10670" w:type="dxa"/>
        <w:tblInd w:w="-459" w:type="dxa"/>
        <w:tblLayout w:type="fixed"/>
        <w:tblLook w:val="0000"/>
      </w:tblPr>
      <w:tblGrid>
        <w:gridCol w:w="735"/>
        <w:gridCol w:w="915"/>
        <w:gridCol w:w="1695"/>
        <w:gridCol w:w="1295"/>
        <w:gridCol w:w="1360"/>
        <w:gridCol w:w="1485"/>
        <w:gridCol w:w="1446"/>
        <w:gridCol w:w="1739"/>
      </w:tblGrid>
      <w:tr w:rsidR="00AD41A1" w:rsidRPr="00F62B9D" w:rsidTr="007C6C8E">
        <w:trPr>
          <w:trHeight w:val="9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AD41A1" w:rsidRPr="00F62B9D" w:rsidRDefault="00AD41A1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rFonts w:eastAsia="Nimbus Roman No9 L"/>
                <w:sz w:val="24"/>
                <w:szCs w:val="24"/>
              </w:rPr>
              <w:t xml:space="preserve">№ </w:t>
            </w:r>
            <w:r w:rsidRPr="00F62B9D">
              <w:rPr>
                <w:sz w:val="24"/>
                <w:szCs w:val="24"/>
              </w:rPr>
              <w:t>лота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AD41A1" w:rsidRPr="00F62B9D" w:rsidRDefault="00AD41A1" w:rsidP="007C6C8E">
            <w:pPr>
              <w:pStyle w:val="a3"/>
              <w:jc w:val="center"/>
              <w:rPr>
                <w:rFonts w:eastAsia="Nimbus Roman No9 L"/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Маршрут</w:t>
            </w:r>
          </w:p>
          <w:p w:rsidR="00AD41A1" w:rsidRPr="00F62B9D" w:rsidRDefault="00AD41A1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rFonts w:eastAsia="Nimbus Roman No9 L"/>
                <w:sz w:val="24"/>
                <w:szCs w:val="24"/>
              </w:rPr>
              <w:t>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AD41A1" w:rsidRPr="00F62B9D" w:rsidRDefault="00AD41A1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AD41A1" w:rsidRPr="00F62B9D" w:rsidRDefault="00AD41A1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Категория</w:t>
            </w:r>
          </w:p>
          <w:p w:rsidR="00AD41A1" w:rsidRPr="00F62B9D" w:rsidRDefault="00AD41A1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автобуса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AD41A1" w:rsidRPr="00F62B9D" w:rsidRDefault="00AD41A1" w:rsidP="007C6C8E">
            <w:pPr>
              <w:pStyle w:val="a3"/>
              <w:ind w:left="-250"/>
              <w:jc w:val="center"/>
              <w:rPr>
                <w:sz w:val="24"/>
                <w:szCs w:val="24"/>
              </w:rPr>
            </w:pPr>
            <w:r w:rsidRPr="00F62B9D">
              <w:rPr>
                <w:rFonts w:eastAsia="Nimbus Roman No9 L"/>
                <w:sz w:val="24"/>
                <w:szCs w:val="24"/>
              </w:rPr>
              <w:t xml:space="preserve">     </w:t>
            </w:r>
            <w:r w:rsidRPr="00F62B9D">
              <w:rPr>
                <w:sz w:val="24"/>
                <w:szCs w:val="24"/>
              </w:rPr>
              <w:t xml:space="preserve">Количество </w:t>
            </w:r>
          </w:p>
          <w:p w:rsidR="00AD41A1" w:rsidRPr="00F62B9D" w:rsidRDefault="00AD41A1" w:rsidP="007C6C8E">
            <w:pPr>
              <w:pStyle w:val="a3"/>
              <w:ind w:left="-250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графиков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AD41A1" w:rsidRPr="00F62B9D" w:rsidRDefault="00AD41A1" w:rsidP="007C6C8E">
            <w:pPr>
              <w:pStyle w:val="a3"/>
              <w:jc w:val="center"/>
              <w:rPr>
                <w:rFonts w:eastAsia="Nimbus Roman No9 L"/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Количество АТС,</w:t>
            </w:r>
          </w:p>
          <w:p w:rsidR="00AD41A1" w:rsidRPr="00F62B9D" w:rsidRDefault="00AD41A1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rFonts w:eastAsia="Nimbus Roman No9 L"/>
                <w:sz w:val="24"/>
                <w:szCs w:val="24"/>
              </w:rPr>
              <w:t xml:space="preserve"> </w:t>
            </w:r>
            <w:r w:rsidRPr="00F62B9D">
              <w:rPr>
                <w:sz w:val="24"/>
                <w:szCs w:val="24"/>
              </w:rPr>
              <w:t>с учетом КТГ 0,75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snapToGrid w:val="0"/>
              <w:jc w:val="center"/>
            </w:pPr>
          </w:p>
          <w:p w:rsidR="00AD41A1" w:rsidRPr="00F62B9D" w:rsidRDefault="00AD41A1" w:rsidP="007C6C8E">
            <w:pPr>
              <w:jc w:val="center"/>
            </w:pPr>
            <w:r w:rsidRPr="00F62B9D">
              <w:t>Пассажиро</w:t>
            </w:r>
          </w:p>
          <w:p w:rsidR="00AD41A1" w:rsidRPr="00F62B9D" w:rsidRDefault="00AD41A1" w:rsidP="007C6C8E">
            <w:pPr>
              <w:jc w:val="center"/>
            </w:pPr>
            <w:r w:rsidRPr="00F62B9D">
              <w:t>перевозчик</w:t>
            </w:r>
          </w:p>
          <w:p w:rsidR="00AD41A1" w:rsidRPr="00F62B9D" w:rsidRDefault="00AD41A1" w:rsidP="007C6C8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snapToGrid w:val="0"/>
              <w:jc w:val="center"/>
            </w:pPr>
          </w:p>
          <w:p w:rsidR="00AD41A1" w:rsidRPr="00F62B9D" w:rsidRDefault="00AD41A1" w:rsidP="007C6C8E">
            <w:pPr>
              <w:jc w:val="center"/>
            </w:pPr>
            <w:r w:rsidRPr="00F62B9D">
              <w:t xml:space="preserve">Протяженность </w:t>
            </w:r>
          </w:p>
          <w:p w:rsidR="00AD41A1" w:rsidRPr="00F62B9D" w:rsidRDefault="00AD41A1" w:rsidP="007C6C8E">
            <w:pPr>
              <w:jc w:val="center"/>
            </w:pPr>
            <w:r w:rsidRPr="00F62B9D">
              <w:t xml:space="preserve">маршрута                                                       </w:t>
            </w:r>
          </w:p>
          <w:p w:rsidR="00AD41A1" w:rsidRPr="00F62B9D" w:rsidRDefault="00AD41A1" w:rsidP="007C6C8E">
            <w:pPr>
              <w:jc w:val="center"/>
            </w:pPr>
            <w:r w:rsidRPr="00F62B9D">
              <w:t xml:space="preserve">км. </w:t>
            </w:r>
          </w:p>
        </w:tc>
      </w:tr>
      <w:tr w:rsidR="00AD41A1" w:rsidRPr="00F62B9D" w:rsidTr="007C6C8E">
        <w:trPr>
          <w:trHeight w:val="27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ind w:firstLine="3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rPr>
                <w:sz w:val="24"/>
                <w:szCs w:val="24"/>
              </w:rPr>
            </w:pPr>
            <w:r w:rsidRPr="00F62B9D">
              <w:rPr>
                <w:rStyle w:val="Bodytext2"/>
                <w:sz w:val="24"/>
                <w:szCs w:val="24"/>
              </w:rPr>
              <w:t>х.Ведерников - СХТ через больницу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«М3»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tabs>
                <w:tab w:val="left" w:pos="1592"/>
              </w:tabs>
              <w:snapToGrid w:val="0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9,5</w:t>
            </w:r>
          </w:p>
        </w:tc>
      </w:tr>
      <w:tr w:rsidR="00AD41A1" w:rsidRPr="00F62B9D" w:rsidTr="007C6C8E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ind w:firstLine="3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rPr>
                <w:sz w:val="24"/>
                <w:szCs w:val="24"/>
              </w:rPr>
            </w:pPr>
            <w:r w:rsidRPr="00F62B9D">
              <w:rPr>
                <w:rStyle w:val="Bodytext2"/>
                <w:sz w:val="24"/>
                <w:szCs w:val="24"/>
              </w:rPr>
              <w:t>СХТ -х. Ведерников через больницу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«М3»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9,5</w:t>
            </w:r>
          </w:p>
        </w:tc>
      </w:tr>
      <w:tr w:rsidR="00AD41A1" w:rsidRPr="00F62B9D" w:rsidTr="007C6C8E">
        <w:trPr>
          <w:trHeight w:val="109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ind w:firstLine="3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rPr>
                <w:sz w:val="24"/>
                <w:szCs w:val="24"/>
              </w:rPr>
            </w:pPr>
            <w:r w:rsidRPr="00F62B9D">
              <w:rPr>
                <w:rStyle w:val="Bodytext2"/>
                <w:sz w:val="24"/>
                <w:szCs w:val="24"/>
              </w:rPr>
              <w:t>КГУ 2 - СХТ через больницу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«М3»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9,0</w:t>
            </w:r>
          </w:p>
        </w:tc>
      </w:tr>
      <w:tr w:rsidR="00AD41A1" w:rsidRPr="00F62B9D" w:rsidTr="007C6C8E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ind w:firstLine="3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rPr>
                <w:sz w:val="24"/>
                <w:szCs w:val="24"/>
              </w:rPr>
            </w:pPr>
            <w:r w:rsidRPr="00F62B9D">
              <w:rPr>
                <w:rStyle w:val="Bodytext2"/>
                <w:sz w:val="24"/>
                <w:szCs w:val="24"/>
              </w:rPr>
              <w:t>СХТ - КГУ 2 через больницу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«М3»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9,0</w:t>
            </w:r>
          </w:p>
        </w:tc>
      </w:tr>
      <w:tr w:rsidR="00AD41A1" w:rsidRPr="00F62B9D" w:rsidTr="007C6C8E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ind w:firstLine="3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spacing w:after="60" w:line="280" w:lineRule="exact"/>
            </w:pPr>
            <w:r w:rsidRPr="00F62B9D">
              <w:rPr>
                <w:rStyle w:val="Bodytext2"/>
                <w:sz w:val="24"/>
                <w:szCs w:val="24"/>
              </w:rPr>
              <w:t>Ул. Ленина -25 Октября -</w:t>
            </w:r>
          </w:p>
          <w:p w:rsidR="00AD41A1" w:rsidRPr="00F62B9D" w:rsidRDefault="00AD41A1" w:rsidP="007C6C8E">
            <w:pPr>
              <w:pStyle w:val="a3"/>
              <w:rPr>
                <w:sz w:val="24"/>
                <w:szCs w:val="24"/>
              </w:rPr>
            </w:pPr>
            <w:r w:rsidRPr="00F62B9D">
              <w:rPr>
                <w:rStyle w:val="Bodytext2"/>
                <w:sz w:val="24"/>
                <w:szCs w:val="24"/>
              </w:rPr>
              <w:t>Учхоз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«М3»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1A1" w:rsidRPr="00F62B9D" w:rsidRDefault="00AD41A1" w:rsidP="007C6C8E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7,5</w:t>
            </w:r>
          </w:p>
        </w:tc>
      </w:tr>
    </w:tbl>
    <w:p w:rsidR="00AD41A1" w:rsidRPr="00F62B9D" w:rsidRDefault="00AD41A1" w:rsidP="00AD41A1">
      <w:pPr>
        <w:pStyle w:val="220"/>
        <w:jc w:val="center"/>
        <w:rPr>
          <w:b/>
          <w:sz w:val="24"/>
          <w:szCs w:val="24"/>
        </w:rPr>
      </w:pPr>
    </w:p>
    <w:p w:rsidR="00AD41A1" w:rsidRPr="00F62B9D" w:rsidRDefault="00AD41A1" w:rsidP="00AD41A1">
      <w:pPr>
        <w:jc w:val="both"/>
        <w:rPr>
          <w:b/>
        </w:rPr>
      </w:pPr>
      <w:r w:rsidRPr="00F62B9D">
        <w:t>*</w:t>
      </w:r>
      <w:r w:rsidRPr="00F62B9D">
        <w:rPr>
          <w:b/>
        </w:rPr>
        <w:t>М3</w:t>
      </w:r>
      <w:r w:rsidRPr="00F62B9D">
        <w:t xml:space="preserve"> – транспортное средство, которое используется для перевозки пассажиров, имеет помимо места водителя более 8 мест для сидения и максимальная масса которого превышает 5 тонн.</w:t>
      </w:r>
    </w:p>
    <w:p w:rsidR="00AD41A1" w:rsidRPr="00F62B9D" w:rsidRDefault="00AD41A1" w:rsidP="00AD41A1">
      <w:pPr>
        <w:tabs>
          <w:tab w:val="left" w:pos="6915"/>
        </w:tabs>
        <w:jc w:val="both"/>
      </w:pPr>
      <w:r w:rsidRPr="00F62B9D">
        <w:rPr>
          <w:b/>
        </w:rPr>
        <w:t xml:space="preserve">**М2 - </w:t>
      </w:r>
      <w:r w:rsidRPr="00F62B9D">
        <w:t>транспортное средство, которое используется для перевозки пассажиров, имеет помимо места водителя более 8 мест для сидения и максимальная масса которого не превышает 5 тонн.</w:t>
      </w:r>
    </w:p>
    <w:p w:rsidR="00660E80" w:rsidRDefault="00660E80" w:rsidP="005769AA">
      <w:pPr>
        <w:pStyle w:val="220"/>
        <w:jc w:val="center"/>
        <w:rPr>
          <w:b/>
          <w:sz w:val="28"/>
          <w:szCs w:val="28"/>
        </w:rPr>
      </w:pPr>
    </w:p>
    <w:p w:rsidR="00660E80" w:rsidRDefault="00660E80" w:rsidP="005769AA">
      <w:pPr>
        <w:pStyle w:val="220"/>
        <w:jc w:val="center"/>
        <w:rPr>
          <w:b/>
          <w:sz w:val="28"/>
          <w:szCs w:val="28"/>
        </w:rPr>
      </w:pPr>
    </w:p>
    <w:p w:rsidR="005769AA" w:rsidRDefault="005769AA" w:rsidP="005769AA">
      <w:pPr>
        <w:pStyle w:val="220"/>
        <w:jc w:val="center"/>
        <w:rPr>
          <w:b/>
          <w:sz w:val="28"/>
          <w:szCs w:val="28"/>
        </w:rPr>
      </w:pPr>
    </w:p>
    <w:p w:rsidR="000108AC" w:rsidRDefault="000108AC" w:rsidP="00312318">
      <w:pPr>
        <w:ind w:firstLine="709"/>
        <w:jc w:val="right"/>
        <w:rPr>
          <w:bCs/>
          <w:sz w:val="28"/>
          <w:szCs w:val="28"/>
        </w:rPr>
      </w:pPr>
    </w:p>
    <w:p w:rsidR="000108AC" w:rsidRDefault="000108AC" w:rsidP="00312318">
      <w:pPr>
        <w:ind w:firstLine="709"/>
        <w:jc w:val="right"/>
        <w:rPr>
          <w:bCs/>
          <w:sz w:val="28"/>
          <w:szCs w:val="28"/>
        </w:rPr>
      </w:pPr>
    </w:p>
    <w:p w:rsidR="000108AC" w:rsidRDefault="000108AC" w:rsidP="00312318">
      <w:pPr>
        <w:ind w:firstLine="709"/>
        <w:jc w:val="right"/>
        <w:rPr>
          <w:bCs/>
          <w:sz w:val="28"/>
          <w:szCs w:val="28"/>
        </w:rPr>
      </w:pPr>
    </w:p>
    <w:p w:rsidR="000108AC" w:rsidRDefault="000108AC" w:rsidP="00312318">
      <w:pPr>
        <w:ind w:firstLine="709"/>
        <w:jc w:val="right"/>
        <w:rPr>
          <w:bCs/>
          <w:sz w:val="28"/>
          <w:szCs w:val="28"/>
        </w:rPr>
      </w:pPr>
    </w:p>
    <w:p w:rsidR="000108AC" w:rsidRDefault="000108AC" w:rsidP="00312318">
      <w:pPr>
        <w:ind w:firstLine="709"/>
        <w:jc w:val="right"/>
        <w:rPr>
          <w:bCs/>
          <w:sz w:val="28"/>
          <w:szCs w:val="28"/>
        </w:rPr>
      </w:pPr>
    </w:p>
    <w:p w:rsidR="000108AC" w:rsidRDefault="000108AC" w:rsidP="00312318">
      <w:pPr>
        <w:ind w:firstLine="709"/>
        <w:jc w:val="right"/>
        <w:rPr>
          <w:bCs/>
          <w:sz w:val="28"/>
          <w:szCs w:val="28"/>
        </w:rPr>
      </w:pPr>
    </w:p>
    <w:p w:rsidR="00E34879" w:rsidRDefault="00E34879" w:rsidP="00312318">
      <w:pPr>
        <w:ind w:firstLine="709"/>
        <w:jc w:val="right"/>
        <w:rPr>
          <w:bCs/>
          <w:sz w:val="28"/>
          <w:szCs w:val="28"/>
        </w:rPr>
      </w:pPr>
    </w:p>
    <w:p w:rsidR="00E34879" w:rsidRDefault="00E34879" w:rsidP="00312318">
      <w:pPr>
        <w:ind w:firstLine="709"/>
        <w:jc w:val="right"/>
        <w:rPr>
          <w:bCs/>
          <w:sz w:val="28"/>
          <w:szCs w:val="28"/>
        </w:rPr>
      </w:pPr>
    </w:p>
    <w:p w:rsidR="00E34879" w:rsidRDefault="00E34879" w:rsidP="00312318">
      <w:pPr>
        <w:ind w:firstLine="709"/>
        <w:jc w:val="right"/>
        <w:rPr>
          <w:bCs/>
          <w:sz w:val="28"/>
          <w:szCs w:val="28"/>
        </w:rPr>
      </w:pPr>
    </w:p>
    <w:p w:rsidR="00E34879" w:rsidRDefault="00E34879" w:rsidP="00312318">
      <w:pPr>
        <w:ind w:firstLine="709"/>
        <w:jc w:val="right"/>
        <w:rPr>
          <w:bCs/>
          <w:sz w:val="28"/>
          <w:szCs w:val="28"/>
        </w:rPr>
      </w:pPr>
    </w:p>
    <w:p w:rsidR="00E34879" w:rsidRDefault="00E34879" w:rsidP="00312318">
      <w:pPr>
        <w:ind w:firstLine="709"/>
        <w:jc w:val="right"/>
        <w:rPr>
          <w:bCs/>
          <w:sz w:val="28"/>
          <w:szCs w:val="28"/>
        </w:rPr>
      </w:pPr>
    </w:p>
    <w:p w:rsidR="00E34879" w:rsidRDefault="00E34879" w:rsidP="00312318">
      <w:pPr>
        <w:ind w:firstLine="709"/>
        <w:jc w:val="right"/>
        <w:rPr>
          <w:bCs/>
          <w:sz w:val="28"/>
          <w:szCs w:val="28"/>
        </w:rPr>
      </w:pPr>
    </w:p>
    <w:p w:rsidR="00E34879" w:rsidRDefault="00E34879" w:rsidP="00312318">
      <w:pPr>
        <w:ind w:firstLine="709"/>
        <w:jc w:val="right"/>
        <w:rPr>
          <w:bCs/>
          <w:sz w:val="28"/>
          <w:szCs w:val="28"/>
        </w:rPr>
      </w:pPr>
    </w:p>
    <w:p w:rsidR="00E34879" w:rsidRDefault="00E34879" w:rsidP="00312318">
      <w:pPr>
        <w:ind w:firstLine="709"/>
        <w:jc w:val="right"/>
        <w:rPr>
          <w:bCs/>
          <w:sz w:val="28"/>
          <w:szCs w:val="28"/>
        </w:rPr>
      </w:pPr>
    </w:p>
    <w:p w:rsidR="00E34879" w:rsidRDefault="00E34879" w:rsidP="00312318">
      <w:pPr>
        <w:ind w:firstLine="709"/>
        <w:jc w:val="right"/>
        <w:rPr>
          <w:bCs/>
          <w:sz w:val="28"/>
          <w:szCs w:val="28"/>
        </w:rPr>
      </w:pPr>
    </w:p>
    <w:p w:rsidR="001956A7" w:rsidRDefault="001956A7" w:rsidP="00312318">
      <w:pPr>
        <w:ind w:firstLine="709"/>
        <w:jc w:val="right"/>
        <w:rPr>
          <w:bCs/>
          <w:sz w:val="28"/>
          <w:szCs w:val="28"/>
        </w:rPr>
      </w:pPr>
    </w:p>
    <w:p w:rsidR="00312318" w:rsidRDefault="00312318" w:rsidP="00312318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312318" w:rsidRDefault="00312318" w:rsidP="00312318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конкурсной документации</w:t>
      </w:r>
    </w:p>
    <w:p w:rsidR="00312318" w:rsidRDefault="00312318" w:rsidP="00312318">
      <w:pPr>
        <w:shd w:val="clear" w:color="auto" w:fill="FFFFFF"/>
        <w:jc w:val="both"/>
        <w:rPr>
          <w:color w:val="FF0000"/>
          <w:spacing w:val="8"/>
          <w:sz w:val="28"/>
          <w:szCs w:val="28"/>
        </w:rPr>
      </w:pPr>
    </w:p>
    <w:tbl>
      <w:tblPr>
        <w:tblStyle w:val="ae"/>
        <w:tblW w:w="10420" w:type="dxa"/>
        <w:tblCellMar>
          <w:left w:w="173" w:type="dxa"/>
        </w:tblCellMar>
        <w:tblLook w:val="04A0"/>
      </w:tblPr>
      <w:tblGrid>
        <w:gridCol w:w="675"/>
        <w:gridCol w:w="280"/>
        <w:gridCol w:w="1556"/>
        <w:gridCol w:w="398"/>
        <w:gridCol w:w="166"/>
        <w:gridCol w:w="141"/>
        <w:gridCol w:w="287"/>
        <w:gridCol w:w="325"/>
        <w:gridCol w:w="3204"/>
        <w:gridCol w:w="287"/>
        <w:gridCol w:w="3101"/>
      </w:tblGrid>
      <w:tr w:rsidR="00312318" w:rsidTr="00312318"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jc w:val="center"/>
              <w:rPr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ЗАЯВКА НА УЧАСТИЕ В ОТКРЫТОМ КОНКУРСЕ</w:t>
            </w:r>
          </w:p>
        </w:tc>
      </w:tr>
      <w:tr w:rsidR="00312318" w:rsidTr="0031231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974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rPr>
                <w:sz w:val="28"/>
                <w:szCs w:val="28"/>
              </w:rPr>
            </w:pPr>
          </w:p>
        </w:tc>
      </w:tr>
      <w:tr w:rsidR="00312318" w:rsidTr="00312318"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юр. лица (Ф.И.О. для индивидуального предпринимателя) или уполномоченного участника договора простого товарищества)</w:t>
            </w:r>
          </w:p>
        </w:tc>
      </w:tr>
      <w:tr w:rsidR="00312318" w:rsidTr="00312318"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790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rPr>
                <w:sz w:val="28"/>
                <w:szCs w:val="28"/>
              </w:rPr>
            </w:pPr>
          </w:p>
        </w:tc>
      </w:tr>
      <w:tr w:rsidR="00312318" w:rsidTr="00312318"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(адрес регистрации юридического лица, индивидуального предпринимателя </w:t>
            </w:r>
          </w:p>
        </w:tc>
      </w:tr>
      <w:tr w:rsidR="00312318" w:rsidTr="00312318">
        <w:tc>
          <w:tcPr>
            <w:tcW w:w="1042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rPr>
                <w:sz w:val="28"/>
                <w:szCs w:val="28"/>
              </w:rPr>
            </w:pPr>
          </w:p>
        </w:tc>
      </w:tr>
      <w:tr w:rsidR="00312318" w:rsidTr="00312318"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или уполномоченногоучастника договора простого товарищества)</w:t>
            </w:r>
          </w:p>
        </w:tc>
      </w:tr>
      <w:tr w:rsidR="00312318" w:rsidTr="00312318"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jc w:val="center"/>
              <w:rPr>
                <w:sz w:val="16"/>
                <w:szCs w:val="16"/>
              </w:rPr>
            </w:pPr>
          </w:p>
        </w:tc>
      </w:tr>
      <w:tr w:rsidR="00312318" w:rsidTr="00312318">
        <w:tc>
          <w:tcPr>
            <w:tcW w:w="2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750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rPr>
                <w:sz w:val="28"/>
                <w:szCs w:val="28"/>
              </w:rPr>
            </w:pPr>
          </w:p>
        </w:tc>
      </w:tr>
      <w:tr w:rsidR="00312318" w:rsidTr="00312318">
        <w:trPr>
          <w:trHeight w:val="53"/>
        </w:trPr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jc w:val="center"/>
              <w:rPr>
                <w:sz w:val="16"/>
                <w:szCs w:val="16"/>
              </w:rPr>
            </w:pPr>
          </w:p>
        </w:tc>
      </w:tr>
      <w:tr w:rsidR="00312318" w:rsidTr="00312318"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4B3DDB">
            <w:pPr>
              <w:ind w:left="-142" w:right="-2"/>
              <w:jc w:val="both"/>
            </w:pPr>
            <w:r>
              <w:rPr>
                <w:spacing w:val="10"/>
                <w:sz w:val="28"/>
                <w:szCs w:val="28"/>
              </w:rPr>
              <w:t xml:space="preserve">Изучив конкурсную документацию </w:t>
            </w:r>
            <w:r w:rsidR="004B3DDB">
              <w:rPr>
                <w:color w:val="000000"/>
                <w:sz w:val="28"/>
              </w:rPr>
              <w:t>на право получения свидетельства об осуществлении регулярных перевозок по одному или нескольким муниципальным маршрутам по регулируемым тарифам на территории города Константиновска Ростовской области</w:t>
            </w:r>
            <w:r>
              <w:rPr>
                <w:spacing w:val="8"/>
                <w:sz w:val="28"/>
                <w:szCs w:val="28"/>
              </w:rPr>
              <w:t>,</w:t>
            </w:r>
          </w:p>
        </w:tc>
      </w:tr>
      <w:tr w:rsidR="00312318" w:rsidTr="00312318">
        <w:tc>
          <w:tcPr>
            <w:tcW w:w="1042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jc w:val="center"/>
              <w:rPr>
                <w:sz w:val="28"/>
                <w:szCs w:val="28"/>
              </w:rPr>
            </w:pPr>
          </w:p>
        </w:tc>
      </w:tr>
      <w:tr w:rsidR="00312318" w:rsidTr="00312318"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(наименование юридического лица (Ф.И.О. для индивидуального предпринимателя) или участника договора простого товарищества)</w:t>
            </w:r>
          </w:p>
        </w:tc>
      </w:tr>
      <w:tr w:rsidR="00312318" w:rsidTr="00312318">
        <w:trPr>
          <w:trHeight w:val="63"/>
        </w:trPr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jc w:val="both"/>
              <w:rPr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сообщает о своем согласии с порядком проведения открытого конкурса и условиями обслуживания маршрута(ов), в связи с чем просит включить в число Претендентов, в соответствии с условиями, приведенными в конкурсной документации.</w:t>
            </w:r>
          </w:p>
        </w:tc>
      </w:tr>
      <w:tr w:rsidR="00312318" w:rsidTr="00312318"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jc w:val="center"/>
              <w:rPr>
                <w:sz w:val="28"/>
                <w:szCs w:val="28"/>
              </w:rPr>
            </w:pPr>
          </w:p>
        </w:tc>
      </w:tr>
      <w:tr w:rsidR="00312318" w:rsidTr="00312318"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подается на лот:</w:t>
            </w:r>
          </w:p>
        </w:tc>
        <w:tc>
          <w:tcPr>
            <w:tcW w:w="733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jc w:val="both"/>
              <w:rPr>
                <w:sz w:val="28"/>
                <w:szCs w:val="28"/>
              </w:rPr>
            </w:pPr>
          </w:p>
        </w:tc>
      </w:tr>
      <w:tr w:rsidR="00312318" w:rsidTr="00312318"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rPr>
                <w:sz w:val="16"/>
                <w:szCs w:val="16"/>
              </w:rPr>
            </w:pPr>
          </w:p>
        </w:tc>
        <w:tc>
          <w:tcPr>
            <w:tcW w:w="7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лота)</w:t>
            </w:r>
          </w:p>
        </w:tc>
      </w:tr>
      <w:tr w:rsidR="00312318" w:rsidTr="00312318"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rPr>
                <w:sz w:val="28"/>
                <w:szCs w:val="28"/>
              </w:rPr>
            </w:pPr>
          </w:p>
        </w:tc>
        <w:tc>
          <w:tcPr>
            <w:tcW w:w="7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jc w:val="center"/>
              <w:rPr>
                <w:sz w:val="28"/>
                <w:szCs w:val="28"/>
              </w:rPr>
            </w:pPr>
          </w:p>
        </w:tc>
      </w:tr>
      <w:tr w:rsidR="00312318" w:rsidTr="00312318"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заявке прилагаются документы согласно описи.</w:t>
            </w:r>
          </w:p>
        </w:tc>
      </w:tr>
      <w:tr w:rsidR="00312318" w:rsidTr="00312318"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rPr>
                <w:sz w:val="28"/>
                <w:szCs w:val="28"/>
              </w:rPr>
            </w:pPr>
          </w:p>
        </w:tc>
      </w:tr>
      <w:tr w:rsidR="00312318" w:rsidTr="00312318">
        <w:tc>
          <w:tcPr>
            <w:tcW w:w="322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rPr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rPr>
                <w:sz w:val="28"/>
                <w:szCs w:val="28"/>
              </w:rPr>
            </w:pPr>
          </w:p>
        </w:tc>
      </w:tr>
      <w:tr w:rsidR="00312318" w:rsidTr="00312318">
        <w:trPr>
          <w:trHeight w:val="53"/>
        </w:trPr>
        <w:tc>
          <w:tcPr>
            <w:tcW w:w="3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rPr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(ФИО)</w:t>
            </w:r>
          </w:p>
        </w:tc>
      </w:tr>
      <w:tr w:rsidR="00312318" w:rsidTr="00312318">
        <w:trPr>
          <w:trHeight w:val="53"/>
        </w:trPr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rPr>
                <w:sz w:val="28"/>
                <w:szCs w:val="28"/>
              </w:rPr>
            </w:pPr>
          </w:p>
        </w:tc>
      </w:tr>
      <w:tr w:rsidR="00312318" w:rsidTr="00312318"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 »</w:t>
            </w:r>
          </w:p>
        </w:tc>
        <w:tc>
          <w:tcPr>
            <w:tcW w:w="287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rPr>
                <w:sz w:val="28"/>
                <w:szCs w:val="28"/>
              </w:rPr>
            </w:pPr>
          </w:p>
        </w:tc>
        <w:tc>
          <w:tcPr>
            <w:tcW w:w="6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20__ года</w:t>
            </w:r>
          </w:p>
        </w:tc>
      </w:tr>
      <w:tr w:rsidR="00312318" w:rsidTr="00312318"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rPr>
                <w:sz w:val="28"/>
                <w:szCs w:val="28"/>
              </w:rPr>
            </w:pPr>
          </w:p>
        </w:tc>
      </w:tr>
      <w:tr w:rsidR="00312318" w:rsidTr="00312318">
        <w:trPr>
          <w:trHeight w:val="53"/>
        </w:trPr>
        <w:tc>
          <w:tcPr>
            <w:tcW w:w="10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B014AB">
            <w:pPr>
              <w:ind w:left="-142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312318" w:rsidRDefault="00312318" w:rsidP="00B014AB">
      <w:pPr>
        <w:ind w:left="-142" w:right="-2" w:firstLine="720"/>
        <w:jc w:val="both"/>
        <w:rPr>
          <w:sz w:val="28"/>
          <w:szCs w:val="28"/>
        </w:rPr>
      </w:pPr>
    </w:p>
    <w:p w:rsidR="00312318" w:rsidRDefault="00312318" w:rsidP="00B014AB">
      <w:pPr>
        <w:ind w:left="-142" w:right="-2"/>
        <w:jc w:val="both"/>
        <w:rPr>
          <w:sz w:val="28"/>
          <w:szCs w:val="28"/>
        </w:rPr>
      </w:pPr>
    </w:p>
    <w:p w:rsidR="00312318" w:rsidRDefault="00312318" w:rsidP="00312318">
      <w:pPr>
        <w:jc w:val="both"/>
        <w:rPr>
          <w:bCs/>
          <w:sz w:val="28"/>
          <w:szCs w:val="28"/>
        </w:rPr>
      </w:pPr>
    </w:p>
    <w:p w:rsidR="00312318" w:rsidRDefault="00312318" w:rsidP="00312318">
      <w:pPr>
        <w:ind w:firstLine="720"/>
        <w:jc w:val="both"/>
        <w:rPr>
          <w:bCs/>
          <w:sz w:val="28"/>
          <w:szCs w:val="28"/>
        </w:rPr>
      </w:pPr>
    </w:p>
    <w:p w:rsidR="00312318" w:rsidRDefault="00312318" w:rsidP="00312318">
      <w:pPr>
        <w:rPr>
          <w:bCs/>
          <w:sz w:val="28"/>
          <w:szCs w:val="28"/>
        </w:rPr>
      </w:pPr>
    </w:p>
    <w:p w:rsidR="00312318" w:rsidRDefault="00312318" w:rsidP="00312318">
      <w:pPr>
        <w:rPr>
          <w:bCs/>
          <w:sz w:val="28"/>
          <w:szCs w:val="28"/>
        </w:rPr>
      </w:pPr>
    </w:p>
    <w:p w:rsidR="00312318" w:rsidRDefault="00312318" w:rsidP="00312318">
      <w:pPr>
        <w:ind w:firstLine="709"/>
        <w:jc w:val="right"/>
        <w:rPr>
          <w:bCs/>
          <w:sz w:val="28"/>
          <w:szCs w:val="28"/>
        </w:rPr>
      </w:pPr>
    </w:p>
    <w:p w:rsidR="00312318" w:rsidRDefault="00312318" w:rsidP="00312318">
      <w:pPr>
        <w:ind w:firstLine="709"/>
        <w:jc w:val="right"/>
        <w:rPr>
          <w:bCs/>
          <w:sz w:val="28"/>
          <w:szCs w:val="28"/>
        </w:rPr>
      </w:pPr>
    </w:p>
    <w:p w:rsidR="00312318" w:rsidRDefault="00312318" w:rsidP="00312318">
      <w:pPr>
        <w:ind w:firstLine="709"/>
        <w:jc w:val="right"/>
        <w:rPr>
          <w:bCs/>
          <w:sz w:val="28"/>
          <w:szCs w:val="28"/>
        </w:rPr>
      </w:pPr>
    </w:p>
    <w:p w:rsidR="00312318" w:rsidRDefault="00312318" w:rsidP="00312318">
      <w:pPr>
        <w:rPr>
          <w:bCs/>
          <w:sz w:val="28"/>
          <w:szCs w:val="28"/>
        </w:rPr>
      </w:pPr>
    </w:p>
    <w:p w:rsidR="00312318" w:rsidRDefault="00312318" w:rsidP="00312318">
      <w:pPr>
        <w:rPr>
          <w:bCs/>
          <w:sz w:val="28"/>
          <w:szCs w:val="28"/>
        </w:rPr>
      </w:pPr>
    </w:p>
    <w:p w:rsidR="00312318" w:rsidRDefault="00312318" w:rsidP="00312318">
      <w:pPr>
        <w:ind w:firstLine="709"/>
        <w:jc w:val="right"/>
        <w:rPr>
          <w:bCs/>
          <w:sz w:val="28"/>
          <w:szCs w:val="28"/>
        </w:rPr>
      </w:pPr>
    </w:p>
    <w:p w:rsidR="00B014AB" w:rsidRDefault="00B014AB" w:rsidP="00312318">
      <w:pPr>
        <w:ind w:firstLine="709"/>
        <w:jc w:val="right"/>
        <w:rPr>
          <w:bCs/>
          <w:sz w:val="28"/>
          <w:szCs w:val="28"/>
        </w:rPr>
      </w:pPr>
    </w:p>
    <w:p w:rsidR="00B014AB" w:rsidRDefault="00B014AB" w:rsidP="00312318">
      <w:pPr>
        <w:ind w:firstLine="709"/>
        <w:jc w:val="right"/>
        <w:rPr>
          <w:bCs/>
          <w:sz w:val="28"/>
          <w:szCs w:val="28"/>
        </w:rPr>
      </w:pPr>
    </w:p>
    <w:p w:rsidR="00312318" w:rsidRDefault="00312318" w:rsidP="00312318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</w:t>
      </w:r>
      <w:bookmarkStart w:id="5" w:name="_GoBack"/>
      <w:bookmarkEnd w:id="5"/>
      <w:r>
        <w:rPr>
          <w:bCs/>
          <w:sz w:val="28"/>
          <w:szCs w:val="28"/>
        </w:rPr>
        <w:t>3</w:t>
      </w:r>
    </w:p>
    <w:p w:rsidR="00312318" w:rsidRDefault="00312318" w:rsidP="00312318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конкурсной документации</w:t>
      </w:r>
    </w:p>
    <w:p w:rsidR="00312318" w:rsidRDefault="00312318" w:rsidP="00312318">
      <w:pPr>
        <w:ind w:firstLine="709"/>
        <w:jc w:val="center"/>
        <w:rPr>
          <w:b/>
          <w:bCs/>
          <w:sz w:val="28"/>
          <w:szCs w:val="28"/>
        </w:rPr>
      </w:pPr>
    </w:p>
    <w:p w:rsidR="00312318" w:rsidRDefault="00312318" w:rsidP="00312318">
      <w:pPr>
        <w:jc w:val="center"/>
        <w:rPr>
          <w:b/>
          <w:bCs/>
          <w:sz w:val="28"/>
          <w:szCs w:val="28"/>
        </w:rPr>
      </w:pPr>
    </w:p>
    <w:p w:rsidR="00312318" w:rsidRDefault="00312318" w:rsidP="0031231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ОПИСЬ ДОКУМЕНТОВ,</w:t>
      </w:r>
    </w:p>
    <w:p w:rsidR="00312318" w:rsidRDefault="00312318" w:rsidP="00312318">
      <w:pPr>
        <w:jc w:val="center"/>
        <w:rPr>
          <w:b/>
          <w:bCs/>
          <w:sz w:val="28"/>
          <w:szCs w:val="28"/>
        </w:rPr>
      </w:pPr>
    </w:p>
    <w:p w:rsidR="00312318" w:rsidRDefault="00312318" w:rsidP="003D5EFB">
      <w:pPr>
        <w:jc w:val="center"/>
        <w:rPr>
          <w:color w:val="000000"/>
          <w:sz w:val="28"/>
        </w:rPr>
      </w:pPr>
      <w:r>
        <w:rPr>
          <w:sz w:val="28"/>
          <w:szCs w:val="28"/>
        </w:rPr>
        <w:t xml:space="preserve">представляемых для участия в открытом конкурсе </w:t>
      </w:r>
      <w:r w:rsidR="00A173BE">
        <w:rPr>
          <w:color w:val="000000"/>
          <w:sz w:val="28"/>
        </w:rPr>
        <w:t xml:space="preserve">на право получения свидетельства об осуществлении регулярных перевозок по одному или нескольким муниципальным маршрутам по регулируемым тарифам на территории города Константиновска Ростовской области </w:t>
      </w:r>
    </w:p>
    <w:p w:rsidR="001B6C90" w:rsidRDefault="001B6C90" w:rsidP="003D5EFB">
      <w:pPr>
        <w:jc w:val="center"/>
        <w:rPr>
          <w:sz w:val="28"/>
          <w:szCs w:val="28"/>
        </w:rPr>
      </w:pPr>
    </w:p>
    <w:p w:rsidR="00312318" w:rsidRDefault="00312318" w:rsidP="00312318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Настоящим _______________________________________ подтверждает, что для</w:t>
      </w:r>
    </w:p>
    <w:p w:rsidR="00312318" w:rsidRDefault="00312318" w:rsidP="00312318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(наименование участника конкурса)</w:t>
      </w:r>
    </w:p>
    <w:p w:rsidR="00312318" w:rsidRDefault="00312318" w:rsidP="00312318">
      <w:pPr>
        <w:rPr>
          <w:sz w:val="16"/>
          <w:szCs w:val="16"/>
        </w:rPr>
      </w:pPr>
    </w:p>
    <w:p w:rsidR="00312318" w:rsidRDefault="00312318" w:rsidP="00312318">
      <w:pPr>
        <w:jc w:val="both"/>
      </w:pPr>
      <w:r>
        <w:rPr>
          <w:sz w:val="28"/>
          <w:szCs w:val="28"/>
        </w:rPr>
        <w:t xml:space="preserve">участия в конкурсе на право </w:t>
      </w:r>
      <w:r w:rsidR="001B6C90">
        <w:rPr>
          <w:sz w:val="28"/>
          <w:szCs w:val="28"/>
        </w:rPr>
        <w:t xml:space="preserve">получения свидетельства об </w:t>
      </w:r>
      <w:r>
        <w:rPr>
          <w:sz w:val="28"/>
          <w:szCs w:val="28"/>
        </w:rPr>
        <w:t>осуществлени</w:t>
      </w:r>
      <w:r w:rsidR="001B6C90">
        <w:rPr>
          <w:sz w:val="28"/>
          <w:szCs w:val="28"/>
        </w:rPr>
        <w:t>и регулярных</w:t>
      </w:r>
      <w:r>
        <w:rPr>
          <w:sz w:val="28"/>
          <w:szCs w:val="28"/>
        </w:rPr>
        <w:t xml:space="preserve"> перевозок по </w:t>
      </w:r>
      <w:r w:rsidR="001B6C90">
        <w:rPr>
          <w:sz w:val="28"/>
          <w:szCs w:val="28"/>
        </w:rPr>
        <w:t xml:space="preserve">одному или нескольким </w:t>
      </w:r>
      <w:r>
        <w:rPr>
          <w:sz w:val="28"/>
          <w:szCs w:val="28"/>
        </w:rPr>
        <w:t xml:space="preserve">муниципальным маршрутам по регулируемым тарифам </w:t>
      </w:r>
      <w:r w:rsidR="001B6C90">
        <w:rPr>
          <w:sz w:val="28"/>
          <w:szCs w:val="28"/>
        </w:rPr>
        <w:t xml:space="preserve"> на территории города Константиновска Ростовской области </w:t>
      </w:r>
      <w:r>
        <w:rPr>
          <w:sz w:val="28"/>
          <w:szCs w:val="28"/>
        </w:rPr>
        <w:t>направляются нижеперечисленные документы</w:t>
      </w:r>
    </w:p>
    <w:p w:rsidR="00312318" w:rsidRDefault="00312318" w:rsidP="00312318">
      <w:pPr>
        <w:pStyle w:val="30"/>
      </w:pPr>
    </w:p>
    <w:p w:rsidR="00312318" w:rsidRDefault="00312318" w:rsidP="00312318">
      <w:pPr>
        <w:pStyle w:val="30"/>
      </w:pPr>
    </w:p>
    <w:tbl>
      <w:tblPr>
        <w:tblW w:w="9960" w:type="dxa"/>
        <w:tblInd w:w="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00"/>
      </w:tblPr>
      <w:tblGrid>
        <w:gridCol w:w="900"/>
        <w:gridCol w:w="7380"/>
        <w:gridCol w:w="1680"/>
      </w:tblGrid>
      <w:tr w:rsidR="00312318" w:rsidTr="00312318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000000" w:fill="FFFFFF"/>
            <w:tcMar>
              <w:left w:w="43" w:type="dxa"/>
            </w:tcMar>
            <w:vAlign w:val="center"/>
          </w:tcPr>
          <w:p w:rsidR="00312318" w:rsidRDefault="00312318" w:rsidP="00312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000000" w:fill="FFFFFF"/>
            <w:tcMar>
              <w:left w:w="43" w:type="dxa"/>
            </w:tcMar>
            <w:vAlign w:val="center"/>
          </w:tcPr>
          <w:p w:rsidR="00312318" w:rsidRDefault="00312318" w:rsidP="00312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000000" w:fill="FFFFFF"/>
            <w:tcMar>
              <w:left w:w="43" w:type="dxa"/>
            </w:tcMar>
            <w:vAlign w:val="center"/>
          </w:tcPr>
          <w:p w:rsidR="00312318" w:rsidRDefault="00312318" w:rsidP="00312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312318" w:rsidRDefault="00312318" w:rsidP="00312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</w:t>
            </w:r>
          </w:p>
        </w:tc>
      </w:tr>
      <w:tr w:rsidR="00312318" w:rsidTr="00312318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</w:tr>
      <w:tr w:rsidR="00312318" w:rsidTr="00312318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</w:tr>
      <w:tr w:rsidR="00312318" w:rsidTr="00312318">
        <w:trPr>
          <w:trHeight w:val="389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</w:tr>
      <w:tr w:rsidR="00312318" w:rsidTr="00312318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</w:tr>
      <w:tr w:rsidR="00312318" w:rsidTr="00312318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</w:tr>
      <w:tr w:rsidR="00312318" w:rsidTr="00312318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</w:tr>
      <w:tr w:rsidR="00312318" w:rsidTr="00312318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</w:tr>
      <w:tr w:rsidR="00312318" w:rsidTr="00312318">
        <w:trPr>
          <w:trHeight w:val="193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</w:tr>
    </w:tbl>
    <w:p w:rsidR="00312318" w:rsidRDefault="00312318" w:rsidP="00312318">
      <w:pPr>
        <w:pStyle w:val="3"/>
        <w:tabs>
          <w:tab w:val="left" w:pos="0"/>
          <w:tab w:val="left" w:pos="540"/>
          <w:tab w:val="left" w:pos="720"/>
        </w:tabs>
        <w:ind w:left="0"/>
        <w:rPr>
          <w:sz w:val="16"/>
          <w:szCs w:val="16"/>
        </w:rPr>
      </w:pPr>
    </w:p>
    <w:tbl>
      <w:tblPr>
        <w:tblStyle w:val="ae"/>
        <w:tblW w:w="9967" w:type="dxa"/>
        <w:tblInd w:w="108" w:type="dxa"/>
        <w:tblCellMar>
          <w:left w:w="173" w:type="dxa"/>
        </w:tblCellMar>
        <w:tblLook w:val="04A0"/>
      </w:tblPr>
      <w:tblGrid>
        <w:gridCol w:w="944"/>
        <w:gridCol w:w="2271"/>
        <w:gridCol w:w="287"/>
        <w:gridCol w:w="317"/>
        <w:gridCol w:w="2682"/>
        <w:gridCol w:w="287"/>
        <w:gridCol w:w="3179"/>
      </w:tblGrid>
      <w:tr w:rsidR="00312318" w:rsidTr="00312318">
        <w:tc>
          <w:tcPr>
            <w:tcW w:w="32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</w:tr>
      <w:tr w:rsidR="00312318" w:rsidTr="00312318">
        <w:trPr>
          <w:trHeight w:val="53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(ФИО)</w:t>
            </w:r>
          </w:p>
        </w:tc>
      </w:tr>
      <w:tr w:rsidR="00312318" w:rsidTr="00312318">
        <w:trPr>
          <w:trHeight w:val="53"/>
        </w:trPr>
        <w:tc>
          <w:tcPr>
            <w:tcW w:w="9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</w:tr>
      <w:tr w:rsidR="00312318" w:rsidTr="00312318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 »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20__ года</w:t>
            </w:r>
          </w:p>
        </w:tc>
      </w:tr>
      <w:tr w:rsidR="00312318" w:rsidTr="00312318">
        <w:tc>
          <w:tcPr>
            <w:tcW w:w="9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</w:tr>
      <w:tr w:rsidR="00312318" w:rsidTr="00312318">
        <w:trPr>
          <w:trHeight w:val="53"/>
        </w:trPr>
        <w:tc>
          <w:tcPr>
            <w:tcW w:w="9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312318" w:rsidRDefault="00312318" w:rsidP="00312318">
      <w:pPr>
        <w:pStyle w:val="3"/>
        <w:tabs>
          <w:tab w:val="left" w:pos="0"/>
          <w:tab w:val="left" w:pos="540"/>
          <w:tab w:val="left" w:pos="720"/>
        </w:tabs>
        <w:ind w:left="0"/>
        <w:rPr>
          <w:sz w:val="16"/>
          <w:szCs w:val="16"/>
        </w:rPr>
      </w:pPr>
    </w:p>
    <w:p w:rsidR="00312318" w:rsidRDefault="00312318" w:rsidP="00312318">
      <w:pPr>
        <w:rPr>
          <w:color w:val="00000A"/>
          <w:sz w:val="16"/>
          <w:szCs w:val="16"/>
        </w:rPr>
      </w:pPr>
    </w:p>
    <w:p w:rsidR="00312318" w:rsidRDefault="00312318" w:rsidP="00312318">
      <w:pPr>
        <w:rPr>
          <w:color w:val="00000A"/>
          <w:sz w:val="16"/>
          <w:szCs w:val="16"/>
        </w:rPr>
      </w:pPr>
    </w:p>
    <w:p w:rsidR="00312318" w:rsidRDefault="00312318" w:rsidP="00312318">
      <w:pPr>
        <w:rPr>
          <w:color w:val="00000A"/>
          <w:sz w:val="16"/>
          <w:szCs w:val="16"/>
        </w:rPr>
      </w:pPr>
    </w:p>
    <w:p w:rsidR="00312318" w:rsidRDefault="00312318" w:rsidP="00312318">
      <w:pPr>
        <w:rPr>
          <w:bCs/>
          <w:color w:val="FF0000"/>
          <w:sz w:val="28"/>
          <w:szCs w:val="26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312318" w:rsidRDefault="00312318" w:rsidP="00312318">
      <w:pPr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к конкурсной документации</w:t>
      </w:r>
    </w:p>
    <w:p w:rsidR="00312318" w:rsidRDefault="00312318" w:rsidP="00312318">
      <w:pPr>
        <w:rPr>
          <w:color w:val="FF0000"/>
          <w:sz w:val="28"/>
          <w:szCs w:val="28"/>
        </w:rPr>
      </w:pPr>
    </w:p>
    <w:p w:rsidR="00312318" w:rsidRDefault="00312318" w:rsidP="00312318">
      <w:pPr>
        <w:rPr>
          <w:color w:val="FF0000"/>
          <w:sz w:val="28"/>
          <w:szCs w:val="28"/>
        </w:rPr>
      </w:pPr>
    </w:p>
    <w:tbl>
      <w:tblPr>
        <w:tblStyle w:val="ae"/>
        <w:tblW w:w="10422" w:type="dxa"/>
        <w:tblCellMar>
          <w:left w:w="173" w:type="dxa"/>
        </w:tblCellMar>
        <w:tblLook w:val="04A0"/>
      </w:tblPr>
      <w:tblGrid>
        <w:gridCol w:w="1684"/>
        <w:gridCol w:w="571"/>
        <w:gridCol w:w="1019"/>
        <w:gridCol w:w="351"/>
        <w:gridCol w:w="123"/>
        <w:gridCol w:w="135"/>
        <w:gridCol w:w="549"/>
        <w:gridCol w:w="584"/>
        <w:gridCol w:w="298"/>
        <w:gridCol w:w="159"/>
        <w:gridCol w:w="196"/>
        <w:gridCol w:w="1112"/>
        <w:gridCol w:w="226"/>
        <w:gridCol w:w="127"/>
        <w:gridCol w:w="361"/>
        <w:gridCol w:w="875"/>
        <w:gridCol w:w="559"/>
        <w:gridCol w:w="1493"/>
      </w:tblGrid>
      <w:tr w:rsidR="00312318" w:rsidTr="00312318">
        <w:tc>
          <w:tcPr>
            <w:tcW w:w="104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ДОВЕРЕННОСТЬ № ____</w:t>
            </w:r>
          </w:p>
          <w:p w:rsidR="00312318" w:rsidRDefault="00312318" w:rsidP="0031231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осуществление действий от Претендента</w:t>
            </w:r>
          </w:p>
        </w:tc>
      </w:tr>
      <w:tr w:rsidR="00312318" w:rsidTr="00312318">
        <w:tc>
          <w:tcPr>
            <w:tcW w:w="10421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color w:val="FF0000"/>
                <w:sz w:val="28"/>
                <w:szCs w:val="28"/>
              </w:rPr>
            </w:pPr>
          </w:p>
        </w:tc>
      </w:tr>
      <w:tr w:rsidR="00312318" w:rsidTr="00312318">
        <w:trPr>
          <w:trHeight w:val="53"/>
        </w:trPr>
        <w:tc>
          <w:tcPr>
            <w:tcW w:w="104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(прописью число, месяц и год выдачи доверенности)</w:t>
            </w:r>
          </w:p>
        </w:tc>
      </w:tr>
      <w:tr w:rsidR="00312318" w:rsidTr="00312318"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Претендент</w:t>
            </w:r>
          </w:p>
        </w:tc>
        <w:tc>
          <w:tcPr>
            <w:tcW w:w="8797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</w:tr>
      <w:tr w:rsidR="00312318" w:rsidTr="00312318">
        <w:tc>
          <w:tcPr>
            <w:tcW w:w="104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юр. лица (Ф.И.О. для индивидуального предпринимателя) или уполномоченного участника договора простого товарищества)</w:t>
            </w:r>
          </w:p>
        </w:tc>
      </w:tr>
      <w:tr w:rsidR="00312318" w:rsidTr="00312318"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доверяет</w:t>
            </w:r>
          </w:p>
        </w:tc>
        <w:tc>
          <w:tcPr>
            <w:tcW w:w="8797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</w:tr>
      <w:tr w:rsidR="00312318" w:rsidTr="00312318">
        <w:tc>
          <w:tcPr>
            <w:tcW w:w="104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отчество,</w:t>
            </w:r>
          </w:p>
        </w:tc>
      </w:tr>
      <w:tr w:rsidR="00312318" w:rsidTr="00312318">
        <w:tc>
          <w:tcPr>
            <w:tcW w:w="10421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</w:tr>
      <w:tr w:rsidR="00312318" w:rsidTr="00312318">
        <w:tc>
          <w:tcPr>
            <w:tcW w:w="104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должность)</w:t>
            </w:r>
          </w:p>
        </w:tc>
      </w:tr>
      <w:tr w:rsidR="00312318" w:rsidTr="00312318"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серии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</w:t>
            </w:r>
          </w:p>
        </w:tc>
        <w:tc>
          <w:tcPr>
            <w:tcW w:w="373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</w:tr>
      <w:tr w:rsidR="00312318" w:rsidTr="00312318">
        <w:trPr>
          <w:trHeight w:val="53"/>
        </w:trPr>
        <w:tc>
          <w:tcPr>
            <w:tcW w:w="66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16"/>
                <w:szCs w:val="16"/>
              </w:rPr>
            </w:pPr>
          </w:p>
        </w:tc>
        <w:tc>
          <w:tcPr>
            <w:tcW w:w="3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выдачи)</w:t>
            </w:r>
          </w:p>
        </w:tc>
      </w:tr>
      <w:tr w:rsidR="00312318" w:rsidTr="00312318">
        <w:tc>
          <w:tcPr>
            <w:tcW w:w="10421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</w:tr>
      <w:tr w:rsidR="00312318" w:rsidTr="00312318">
        <w:tc>
          <w:tcPr>
            <w:tcW w:w="104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(кем выдан)</w:t>
            </w:r>
          </w:p>
        </w:tc>
      </w:tr>
      <w:tr w:rsidR="00312318" w:rsidTr="00312318">
        <w:tc>
          <w:tcPr>
            <w:tcW w:w="3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представлять интересы</w:t>
            </w:r>
          </w:p>
        </w:tc>
        <w:tc>
          <w:tcPr>
            <w:tcW w:w="662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</w:tr>
      <w:tr w:rsidR="00312318" w:rsidTr="00312318">
        <w:trPr>
          <w:trHeight w:val="63"/>
        </w:trPr>
        <w:tc>
          <w:tcPr>
            <w:tcW w:w="3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16"/>
                <w:szCs w:val="16"/>
              </w:rPr>
            </w:pPr>
          </w:p>
        </w:tc>
        <w:tc>
          <w:tcPr>
            <w:tcW w:w="66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Претендента)</w:t>
            </w:r>
          </w:p>
        </w:tc>
      </w:tr>
      <w:tr w:rsidR="00312318" w:rsidTr="00312318">
        <w:tc>
          <w:tcPr>
            <w:tcW w:w="104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jc w:val="center"/>
              <w:rPr>
                <w:sz w:val="28"/>
                <w:szCs w:val="28"/>
              </w:rPr>
            </w:pPr>
          </w:p>
        </w:tc>
      </w:tr>
      <w:tr w:rsidR="00312318" w:rsidTr="00312318">
        <w:tc>
          <w:tcPr>
            <w:tcW w:w="104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jc w:val="both"/>
            </w:pPr>
            <w:r>
              <w:rPr>
                <w:sz w:val="28"/>
                <w:szCs w:val="28"/>
              </w:rPr>
              <w:t>на конкурс</w:t>
            </w:r>
            <w:r w:rsidR="00CB510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="003E3CA0">
              <w:rPr>
                <w:color w:val="000000"/>
                <w:sz w:val="28"/>
              </w:rPr>
              <w:t>на право получения свидетельства об осуществлении регулярных перевозок по одному или нескольким муниципальным маршрутам по регулируемым тарифам на территории города Константиновска Ростовской области</w:t>
            </w:r>
            <w:r>
              <w:rPr>
                <w:sz w:val="28"/>
                <w:szCs w:val="28"/>
              </w:rPr>
              <w:t xml:space="preserve">, проводимых Администрацией </w:t>
            </w:r>
            <w:r w:rsidR="00C85C94">
              <w:rPr>
                <w:sz w:val="28"/>
                <w:szCs w:val="28"/>
              </w:rPr>
              <w:t xml:space="preserve">Константиновского городского поселения </w:t>
            </w:r>
            <w:r>
              <w:rPr>
                <w:sz w:val="28"/>
                <w:szCs w:val="28"/>
              </w:rPr>
              <w:t>Ростовской области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  <w:p w:rsidR="00312318" w:rsidRDefault="00312318" w:rsidP="00312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выполнения данного поручения он имеет </w:t>
            </w:r>
            <w:r>
              <w:rPr>
                <w:bCs/>
                <w:sz w:val="28"/>
                <w:szCs w:val="28"/>
              </w:rPr>
              <w:t>право совершать юридически значимые действия от имени представляемого перевозчика (доверителя): на подачу заявки на участие в конкурсе, подписание юридически значимых документов и(или) выполнение юридически значимых действий от имени и в интересах доверителя, в том числе на получение документов.</w:t>
            </w:r>
          </w:p>
        </w:tc>
      </w:tr>
      <w:tr w:rsidR="00312318" w:rsidTr="00312318">
        <w:tc>
          <w:tcPr>
            <w:tcW w:w="104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</w:tr>
      <w:tr w:rsidR="00312318" w:rsidTr="00312318"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42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  <w:tc>
          <w:tcPr>
            <w:tcW w:w="301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удостоверяем.</w:t>
            </w:r>
          </w:p>
        </w:tc>
      </w:tr>
      <w:tr w:rsidR="00312318" w:rsidTr="00312318">
        <w:trPr>
          <w:trHeight w:val="53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16"/>
                <w:szCs w:val="16"/>
              </w:rPr>
            </w:pPr>
          </w:p>
        </w:tc>
        <w:tc>
          <w:tcPr>
            <w:tcW w:w="3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удостоверяемого)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16"/>
                <w:szCs w:val="16"/>
              </w:rPr>
            </w:pPr>
          </w:p>
        </w:tc>
        <w:tc>
          <w:tcPr>
            <w:tcW w:w="3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pStyle w:val="ac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удостоверяемого)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16"/>
                <w:szCs w:val="16"/>
              </w:rPr>
            </w:pPr>
          </w:p>
        </w:tc>
      </w:tr>
      <w:tr w:rsidR="00312318" w:rsidTr="00312318">
        <w:tc>
          <w:tcPr>
            <w:tcW w:w="104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</w:tr>
      <w:tr w:rsidR="00312318" w:rsidTr="00312318">
        <w:tc>
          <w:tcPr>
            <w:tcW w:w="5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Доверенность действительна  по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</w:t>
            </w:r>
          </w:p>
        </w:tc>
        <w:tc>
          <w:tcPr>
            <w:tcW w:w="200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20__ года</w:t>
            </w:r>
          </w:p>
        </w:tc>
      </w:tr>
      <w:tr w:rsidR="00312318" w:rsidTr="00312318">
        <w:tc>
          <w:tcPr>
            <w:tcW w:w="104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</w:tr>
      <w:tr w:rsidR="00312318" w:rsidTr="00312318">
        <w:tc>
          <w:tcPr>
            <w:tcW w:w="33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  <w:tc>
          <w:tcPr>
            <w:tcW w:w="338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</w:tr>
      <w:tr w:rsidR="00312318" w:rsidTr="00312318"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(ФИО)</w:t>
            </w:r>
          </w:p>
        </w:tc>
      </w:tr>
      <w:tr w:rsidR="00312318" w:rsidTr="00312318">
        <w:tc>
          <w:tcPr>
            <w:tcW w:w="104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</w:tr>
      <w:tr w:rsidR="00312318" w:rsidTr="00312318">
        <w:tc>
          <w:tcPr>
            <w:tcW w:w="33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  <w:tc>
          <w:tcPr>
            <w:tcW w:w="338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</w:tr>
      <w:tr w:rsidR="00312318" w:rsidTr="00312318">
        <w:trPr>
          <w:trHeight w:val="53"/>
        </w:trPr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 наличии)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16"/>
                <w:szCs w:val="16"/>
              </w:rPr>
            </w:pPr>
          </w:p>
        </w:tc>
        <w:tc>
          <w:tcPr>
            <w:tcW w:w="3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(ФИО)</w:t>
            </w:r>
          </w:p>
        </w:tc>
      </w:tr>
      <w:tr w:rsidR="00312318" w:rsidTr="00312318">
        <w:trPr>
          <w:trHeight w:val="53"/>
        </w:trPr>
        <w:tc>
          <w:tcPr>
            <w:tcW w:w="104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jc w:val="center"/>
              <w:rPr>
                <w:sz w:val="16"/>
                <w:szCs w:val="16"/>
              </w:rPr>
            </w:pPr>
          </w:p>
        </w:tc>
      </w:tr>
      <w:tr w:rsidR="00312318" w:rsidTr="00312318">
        <w:trPr>
          <w:trHeight w:val="53"/>
        </w:trPr>
        <w:tc>
          <w:tcPr>
            <w:tcW w:w="104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jc w:val="center"/>
              <w:rPr>
                <w:sz w:val="16"/>
                <w:szCs w:val="16"/>
              </w:rPr>
            </w:pPr>
          </w:p>
        </w:tc>
      </w:tr>
      <w:tr w:rsidR="00312318" w:rsidTr="00312318">
        <w:trPr>
          <w:trHeight w:val="53"/>
        </w:trPr>
        <w:tc>
          <w:tcPr>
            <w:tcW w:w="104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312318" w:rsidRDefault="00312318" w:rsidP="00312318">
      <w:pPr>
        <w:rPr>
          <w:color w:val="FF0000"/>
          <w:sz w:val="28"/>
          <w:szCs w:val="28"/>
        </w:rPr>
      </w:pPr>
    </w:p>
    <w:p w:rsidR="00312318" w:rsidRDefault="00312318" w:rsidP="00312318">
      <w:pPr>
        <w:pStyle w:val="a3"/>
        <w:tabs>
          <w:tab w:val="clear" w:pos="4536"/>
          <w:tab w:val="clear" w:pos="9072"/>
        </w:tabs>
        <w:jc w:val="right"/>
      </w:pPr>
    </w:p>
    <w:p w:rsidR="00312318" w:rsidRDefault="00312318" w:rsidP="00312318">
      <w:pPr>
        <w:pStyle w:val="a3"/>
        <w:tabs>
          <w:tab w:val="clear" w:pos="4536"/>
          <w:tab w:val="clear" w:pos="9072"/>
        </w:tabs>
        <w:jc w:val="right"/>
      </w:pPr>
    </w:p>
    <w:p w:rsidR="00312318" w:rsidRDefault="00312318" w:rsidP="00312318">
      <w:pPr>
        <w:pStyle w:val="a3"/>
        <w:tabs>
          <w:tab w:val="clear" w:pos="4536"/>
          <w:tab w:val="clear" w:pos="9072"/>
        </w:tabs>
        <w:jc w:val="right"/>
      </w:pPr>
    </w:p>
    <w:p w:rsidR="00312318" w:rsidRDefault="00312318" w:rsidP="00312318">
      <w:pPr>
        <w:pStyle w:val="a3"/>
        <w:tabs>
          <w:tab w:val="clear" w:pos="4536"/>
          <w:tab w:val="clear" w:pos="9072"/>
        </w:tabs>
        <w:jc w:val="right"/>
      </w:pPr>
    </w:p>
    <w:p w:rsidR="00312318" w:rsidRDefault="00312318" w:rsidP="00312318">
      <w:pPr>
        <w:pStyle w:val="a3"/>
        <w:tabs>
          <w:tab w:val="clear" w:pos="4536"/>
          <w:tab w:val="clear" w:pos="9072"/>
        </w:tabs>
        <w:jc w:val="right"/>
      </w:pPr>
    </w:p>
    <w:p w:rsidR="00312318" w:rsidRPr="00342416" w:rsidRDefault="00312318" w:rsidP="00312318">
      <w:pPr>
        <w:jc w:val="right"/>
        <w:rPr>
          <w:sz w:val="28"/>
          <w:szCs w:val="28"/>
        </w:rPr>
      </w:pPr>
      <w:r w:rsidRPr="00342416">
        <w:rPr>
          <w:sz w:val="28"/>
          <w:szCs w:val="28"/>
        </w:rPr>
        <w:t>Приложение № 5</w:t>
      </w:r>
    </w:p>
    <w:p w:rsidR="00312318" w:rsidRPr="00342416" w:rsidRDefault="00312318" w:rsidP="00312318">
      <w:pPr>
        <w:jc w:val="right"/>
        <w:rPr>
          <w:sz w:val="28"/>
          <w:szCs w:val="28"/>
        </w:rPr>
      </w:pPr>
      <w:r w:rsidRPr="00342416">
        <w:rPr>
          <w:sz w:val="28"/>
          <w:szCs w:val="28"/>
        </w:rPr>
        <w:t>к конкурсной документации</w:t>
      </w:r>
    </w:p>
    <w:p w:rsidR="00312318" w:rsidRPr="00342416" w:rsidRDefault="00312318" w:rsidP="00312318">
      <w:pPr>
        <w:jc w:val="right"/>
        <w:rPr>
          <w:sz w:val="28"/>
          <w:szCs w:val="28"/>
        </w:rPr>
      </w:pPr>
    </w:p>
    <w:p w:rsidR="00312318" w:rsidRPr="00342416" w:rsidRDefault="00312318" w:rsidP="00312318">
      <w:pPr>
        <w:jc w:val="center"/>
        <w:rPr>
          <w:sz w:val="28"/>
          <w:szCs w:val="28"/>
        </w:rPr>
      </w:pPr>
      <w:r w:rsidRPr="00342416">
        <w:rPr>
          <w:sz w:val="28"/>
          <w:szCs w:val="28"/>
        </w:rPr>
        <w:t>ШКАЛА</w:t>
      </w:r>
    </w:p>
    <w:p w:rsidR="00312318" w:rsidRPr="00342416" w:rsidRDefault="00312318" w:rsidP="00312318">
      <w:pPr>
        <w:jc w:val="center"/>
        <w:rPr>
          <w:sz w:val="28"/>
          <w:szCs w:val="28"/>
        </w:rPr>
      </w:pPr>
      <w:r w:rsidRPr="00342416">
        <w:rPr>
          <w:sz w:val="28"/>
          <w:szCs w:val="28"/>
        </w:rPr>
        <w:t>для оценки критериев при оценке и сопоставлении заявок</w:t>
      </w:r>
    </w:p>
    <w:p w:rsidR="00312318" w:rsidRDefault="00312318" w:rsidP="00FD671A">
      <w:pPr>
        <w:jc w:val="center"/>
        <w:rPr>
          <w:color w:val="000000"/>
          <w:sz w:val="28"/>
        </w:rPr>
      </w:pPr>
      <w:r w:rsidRPr="00342416">
        <w:rPr>
          <w:sz w:val="28"/>
          <w:szCs w:val="28"/>
        </w:rPr>
        <w:t xml:space="preserve">на участие в открытом конкурсе </w:t>
      </w:r>
      <w:r w:rsidR="00243D6B" w:rsidRPr="00342416">
        <w:rPr>
          <w:color w:val="000000"/>
          <w:sz w:val="28"/>
        </w:rPr>
        <w:t>на право получения свидетельства об осуществлении регулярных перевозок по одному или нескольким муниципальным маршрутам по регулируемым тарифам на территории города Константиновска Ростовской области</w:t>
      </w:r>
    </w:p>
    <w:p w:rsidR="00FD671A" w:rsidRDefault="00FD671A" w:rsidP="00FD671A">
      <w:pPr>
        <w:jc w:val="center"/>
        <w:rPr>
          <w:sz w:val="28"/>
          <w:szCs w:val="28"/>
        </w:rPr>
      </w:pPr>
    </w:p>
    <w:tbl>
      <w:tblPr>
        <w:tblW w:w="10490" w:type="dxa"/>
        <w:tblInd w:w="-2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1E0"/>
      </w:tblPr>
      <w:tblGrid>
        <w:gridCol w:w="1984"/>
        <w:gridCol w:w="4962"/>
        <w:gridCol w:w="3544"/>
      </w:tblGrid>
      <w:tr w:rsidR="00312318" w:rsidTr="00312318">
        <w:trPr>
          <w:trHeight w:val="371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Критерий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Методика расчета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Примечания</w:t>
            </w:r>
          </w:p>
        </w:tc>
      </w:tr>
      <w:tr w:rsidR="00312318" w:rsidTr="00312318">
        <w:trPr>
          <w:trHeight w:val="2837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r>
              <w:t>1.Безопасность пассажирских перевозок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pPr>
              <w:widowControl w:val="0"/>
              <w:jc w:val="both"/>
            </w:pPr>
            <w:r>
              <w:t>Количество баллов, начисляемых по данному критерию, рассчитывается по формуле:</w:t>
            </w:r>
          </w:p>
          <w:p w:rsidR="00312318" w:rsidRDefault="00312318" w:rsidP="00312318">
            <w:pPr>
              <w:widowControl w:val="0"/>
              <w:ind w:firstLine="709"/>
              <w:jc w:val="center"/>
            </w:pPr>
            <w:r>
              <w:t>К</w:t>
            </w:r>
            <w:r>
              <w:rPr>
                <w:vertAlign w:val="subscript"/>
              </w:rPr>
              <w:t>бпп</w:t>
            </w:r>
            <w:r>
              <w:t xml:space="preserve"> = (К</w:t>
            </w:r>
            <w:r>
              <w:rPr>
                <w:vertAlign w:val="subscript"/>
              </w:rPr>
              <w:t>тс</w:t>
            </w:r>
            <w:r>
              <w:t>/К</w:t>
            </w:r>
            <w:r>
              <w:rPr>
                <w:vertAlign w:val="subscript"/>
              </w:rPr>
              <w:t>дтп</w:t>
            </w:r>
            <w:r>
              <w:t>+ 1) х 100,</w:t>
            </w:r>
          </w:p>
          <w:p w:rsidR="00312318" w:rsidRDefault="00312318" w:rsidP="00312318">
            <w:pPr>
              <w:widowControl w:val="0"/>
              <w:jc w:val="both"/>
            </w:pPr>
            <w:r>
              <w:t>где:</w:t>
            </w:r>
          </w:p>
          <w:p w:rsidR="00312318" w:rsidRDefault="00312318" w:rsidP="00312318">
            <w:pPr>
              <w:widowControl w:val="0"/>
              <w:ind w:firstLine="709"/>
              <w:jc w:val="both"/>
            </w:pPr>
            <w:r>
              <w:t>К</w:t>
            </w:r>
            <w:r>
              <w:rPr>
                <w:vertAlign w:val="subscript"/>
              </w:rPr>
              <w:t>бпп</w:t>
            </w:r>
            <w:r>
              <w:t xml:space="preserve"> – количество баллов, начисляемых по критерию безопасности пассажирских перевозок;</w:t>
            </w:r>
          </w:p>
          <w:p w:rsidR="00312318" w:rsidRDefault="00312318" w:rsidP="00312318">
            <w:pPr>
              <w:widowControl w:val="0"/>
              <w:ind w:firstLine="709"/>
              <w:jc w:val="both"/>
            </w:pPr>
            <w:r>
              <w:t>К</w:t>
            </w:r>
            <w:r>
              <w:rPr>
                <w:vertAlign w:val="subscript"/>
              </w:rPr>
              <w:t>тс</w:t>
            </w:r>
            <w:r>
              <w:t xml:space="preserve"> – среднее количество транспортных средств, имевшихся </w:t>
            </w:r>
            <w:r>
              <w:br/>
              <w:t xml:space="preserve">в распоряжении юридического лица, индивидуального предпринимателя </w:t>
            </w:r>
            <w:r>
              <w:br/>
              <w:t>или участников договора простого товарищества в течение года, предшествующего дате проведения открытого конкурса;</w:t>
            </w:r>
          </w:p>
          <w:p w:rsidR="00312318" w:rsidRDefault="00312318" w:rsidP="00312318">
            <w:pPr>
              <w:widowControl w:val="0"/>
              <w:ind w:firstLine="709"/>
              <w:jc w:val="both"/>
            </w:pPr>
            <w:r>
              <w:t>К</w:t>
            </w:r>
            <w:r>
              <w:rPr>
                <w:vertAlign w:val="subscript"/>
              </w:rPr>
              <w:t>дтп</w:t>
            </w:r>
            <w:r>
              <w:t xml:space="preserve"> – количество дорожно-транспортных происшествий, повлекших </w:t>
            </w:r>
            <w:r>
              <w:br/>
              <w:t xml:space="preserve">за собой человеческие жертвы или причинение вреда здоровью граждан </w:t>
            </w:r>
            <w:r>
              <w:br/>
              <w:t>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r>
              <w:t>К</w:t>
            </w:r>
            <w:r>
              <w:rPr>
                <w:vertAlign w:val="subscript"/>
              </w:rPr>
              <w:t>тс</w:t>
            </w:r>
            <w:r>
              <w:t xml:space="preserve"> – рассчитывается по следующей формуле:</w:t>
            </w:r>
          </w:p>
          <w:p w:rsidR="00312318" w:rsidRDefault="00312318" w:rsidP="00312318"/>
          <w:p w:rsidR="00312318" w:rsidRDefault="00312318" w:rsidP="00312318">
            <w:pPr>
              <w:jc w:val="center"/>
            </w:pPr>
            <w:r>
              <w:t>К</w:t>
            </w:r>
            <w:r>
              <w:rPr>
                <w:vertAlign w:val="subscript"/>
              </w:rPr>
              <w:t>тс</w:t>
            </w:r>
            <w:r>
              <w:t xml:space="preserve"> = Σ (К</w:t>
            </w:r>
            <w:r>
              <w:rPr>
                <w:vertAlign w:val="subscript"/>
              </w:rPr>
              <w:t>тс1</w:t>
            </w:r>
            <w:r>
              <w:t>+ К</w:t>
            </w:r>
            <w:r>
              <w:rPr>
                <w:vertAlign w:val="subscript"/>
              </w:rPr>
              <w:t xml:space="preserve">тс2 </w:t>
            </w:r>
            <w:r>
              <w:t>+ К</w:t>
            </w:r>
            <w:r>
              <w:rPr>
                <w:vertAlign w:val="subscript"/>
              </w:rPr>
              <w:t>тс12</w:t>
            </w:r>
            <w:r>
              <w:t>)/12,</w:t>
            </w:r>
          </w:p>
          <w:p w:rsidR="00312318" w:rsidRDefault="00312318" w:rsidP="00312318">
            <w:r>
              <w:t>где:</w:t>
            </w:r>
          </w:p>
          <w:p w:rsidR="00312318" w:rsidRDefault="00312318" w:rsidP="00312318">
            <w:r>
              <w:t>Σ (К</w:t>
            </w:r>
            <w:r>
              <w:rPr>
                <w:vertAlign w:val="subscript"/>
              </w:rPr>
              <w:t>тс1</w:t>
            </w:r>
            <w:r>
              <w:t>+ К</w:t>
            </w:r>
            <w:r>
              <w:rPr>
                <w:vertAlign w:val="subscript"/>
              </w:rPr>
              <w:t xml:space="preserve">тс2 </w:t>
            </w:r>
            <w:r>
              <w:t>+…+ К</w:t>
            </w:r>
            <w:r>
              <w:rPr>
                <w:vertAlign w:val="subscript"/>
              </w:rPr>
              <w:t>тс12</w:t>
            </w:r>
            <w:r>
              <w:t>)– сумма количества транспортных средств за 12 календарных месяцев, предшествующих дате размещения извещения о проведении открытого конкурса. Количество транспортных средств учитывается по состоянию на последний календарный день каждого месяца.</w:t>
            </w:r>
          </w:p>
          <w:p w:rsidR="00312318" w:rsidRDefault="00312318" w:rsidP="00312318"/>
          <w:p w:rsidR="00312318" w:rsidRDefault="00312318" w:rsidP="00312318">
            <w:r>
              <w:t>К</w:t>
            </w:r>
            <w:r>
              <w:rPr>
                <w:vertAlign w:val="subscript"/>
              </w:rPr>
              <w:t>дтп</w:t>
            </w:r>
            <w:r>
              <w:t xml:space="preserve"> – сумма количества дорожно-транспортных происшествий за 12 календарных месяцев, предшествующих дате размещения извещения о проведении открытого конкурса.</w:t>
            </w:r>
          </w:p>
        </w:tc>
      </w:tr>
      <w:tr w:rsidR="00312318" w:rsidTr="00312318">
        <w:trPr>
          <w:trHeight w:val="841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 Опыт пассажирских перевозок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pPr>
              <w:widowControl w:val="0"/>
              <w:jc w:val="both"/>
            </w:pPr>
            <w:r>
              <w:t>Количество баллов, начисляемых по данному критерию, рассчитывается по формуле:</w:t>
            </w:r>
          </w:p>
          <w:p w:rsidR="00312318" w:rsidRDefault="00312318" w:rsidP="00312318">
            <w:pPr>
              <w:widowControl w:val="0"/>
              <w:ind w:firstLine="709"/>
              <w:jc w:val="center"/>
            </w:pPr>
            <w:r>
              <w:t>К</w:t>
            </w:r>
            <w:r>
              <w:rPr>
                <w:vertAlign w:val="subscript"/>
              </w:rPr>
              <w:t>опп</w:t>
            </w:r>
            <w:r>
              <w:t xml:space="preserve"> = (Σ (К</w:t>
            </w:r>
            <w:r>
              <w:rPr>
                <w:vertAlign w:val="subscript"/>
              </w:rPr>
              <w:t>тс1</w:t>
            </w:r>
            <w:r>
              <w:t>+ К</w:t>
            </w:r>
            <w:r>
              <w:rPr>
                <w:vertAlign w:val="subscript"/>
              </w:rPr>
              <w:t xml:space="preserve">тс2 </w:t>
            </w:r>
            <w:r>
              <w:t>+ К</w:t>
            </w:r>
            <w:r>
              <w:rPr>
                <w:vertAlign w:val="subscript"/>
              </w:rPr>
              <w:t>тс</w:t>
            </w:r>
            <w:r>
              <w:rPr>
                <w:vertAlign w:val="subscript"/>
                <w:lang w:val="en-US"/>
              </w:rPr>
              <w:t>i</w:t>
            </w:r>
            <w:r>
              <w:t>)/Σ (К</w:t>
            </w:r>
            <w:r>
              <w:rPr>
                <w:vertAlign w:val="subscript"/>
              </w:rPr>
              <w:t xml:space="preserve">гкс1 </w:t>
            </w:r>
            <w:r>
              <w:t>+ К</w:t>
            </w:r>
            <w:r>
              <w:rPr>
                <w:vertAlign w:val="subscript"/>
              </w:rPr>
              <w:t xml:space="preserve">гкс2 </w:t>
            </w:r>
            <w:r>
              <w:t>+ К</w:t>
            </w:r>
            <w:r>
              <w:rPr>
                <w:vertAlign w:val="subscript"/>
              </w:rPr>
              <w:t>гкс</w:t>
            </w:r>
            <w:r>
              <w:rPr>
                <w:vertAlign w:val="subscript"/>
                <w:lang w:val="en-US"/>
              </w:rPr>
              <w:t>i</w:t>
            </w:r>
            <w:r>
              <w:t>) + 1),</w:t>
            </w:r>
          </w:p>
          <w:p w:rsidR="00312318" w:rsidRDefault="00312318" w:rsidP="00312318">
            <w:pPr>
              <w:widowControl w:val="0"/>
              <w:ind w:firstLine="709"/>
              <w:jc w:val="both"/>
            </w:pPr>
            <w:r>
              <w:t>где:</w:t>
            </w:r>
          </w:p>
          <w:p w:rsidR="00312318" w:rsidRDefault="00312318" w:rsidP="00312318">
            <w:pPr>
              <w:widowControl w:val="0"/>
              <w:ind w:firstLine="709"/>
              <w:jc w:val="both"/>
            </w:pPr>
            <w:r>
              <w:t>К</w:t>
            </w:r>
            <w:r>
              <w:rPr>
                <w:vertAlign w:val="subscript"/>
              </w:rPr>
              <w:t>опп</w:t>
            </w:r>
            <w:r>
              <w:t xml:space="preserve"> – количество баллов, начисляемых по критерию опыта пассажирских перевозок;</w:t>
            </w:r>
          </w:p>
          <w:p w:rsidR="00312318" w:rsidRDefault="00312318" w:rsidP="00312318">
            <w:pPr>
              <w:widowControl w:val="0"/>
              <w:ind w:firstLine="709"/>
              <w:jc w:val="both"/>
            </w:pPr>
            <w:r>
              <w:t>Σ (К</w:t>
            </w:r>
            <w:r>
              <w:rPr>
                <w:vertAlign w:val="subscript"/>
              </w:rPr>
              <w:t>тс1</w:t>
            </w:r>
            <w:r>
              <w:t>+К</w:t>
            </w:r>
            <w:r>
              <w:rPr>
                <w:vertAlign w:val="subscript"/>
              </w:rPr>
              <w:t>тс2</w:t>
            </w:r>
            <w:r>
              <w:t>+К</w:t>
            </w:r>
            <w:r>
              <w:rPr>
                <w:vertAlign w:val="subscript"/>
              </w:rPr>
              <w:t>тс</w:t>
            </w:r>
            <w:r>
              <w:rPr>
                <w:vertAlign w:val="subscript"/>
                <w:lang w:val="en-US"/>
              </w:rPr>
              <w:t>i</w:t>
            </w:r>
            <w:r>
              <w:t xml:space="preserve">) – количество </w:t>
            </w:r>
            <w:r>
              <w:lastRenderedPageBreak/>
              <w:t xml:space="preserve">транспортных средств по исполненным </w:t>
            </w:r>
            <w:r>
              <w:br/>
              <w:t>за пять лет до даты размещения извещения о проведении конкурса или действующим на дату размещения извещения о проведении конкурса государственным контрактам либо свидетельствам об осуществлении перевозок по маршруту регулярных перевозок;</w:t>
            </w:r>
          </w:p>
          <w:p w:rsidR="00312318" w:rsidRDefault="00312318" w:rsidP="00312318">
            <w:pPr>
              <w:widowControl w:val="0"/>
              <w:ind w:firstLine="709"/>
              <w:jc w:val="both"/>
            </w:pPr>
            <w:r>
              <w:t>Σ (К</w:t>
            </w:r>
            <w:r>
              <w:rPr>
                <w:vertAlign w:val="subscript"/>
              </w:rPr>
              <w:t>гкс1</w:t>
            </w:r>
            <w:r>
              <w:t>+К</w:t>
            </w:r>
            <w:r>
              <w:rPr>
                <w:vertAlign w:val="subscript"/>
              </w:rPr>
              <w:t>гкс2</w:t>
            </w:r>
            <w:r>
              <w:t>+К</w:t>
            </w:r>
            <w:r>
              <w:rPr>
                <w:vertAlign w:val="subscript"/>
              </w:rPr>
              <w:t>гкс</w:t>
            </w:r>
            <w:r>
              <w:rPr>
                <w:vertAlign w:val="subscript"/>
                <w:lang w:val="en-US"/>
              </w:rPr>
              <w:t>i</w:t>
            </w:r>
            <w:r>
              <w:t>) – количество исполненных за пять лет до даты размещения извещения о проведении конкурса или действующих на дату размещения извещения об осуществлении перевозок по маршруту регулярных перевозок государственных контрактов.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CE4BCE">
            <w:pPr>
              <w:pStyle w:val="ConsPlusNormal"/>
              <w:ind w:firstLine="0"/>
              <w:jc w:val="both"/>
            </w:pPr>
            <w:r w:rsidRPr="005C3E4D">
              <w:rPr>
                <w:rFonts w:ascii="Times New Roman" w:hAnsi="Times New Roman" w:cs="Times New Roman"/>
                <w:szCs w:val="24"/>
              </w:rPr>
              <w:lastRenderedPageBreak/>
              <w:t xml:space="preserve">При расчете количества балов по данному критерию учитываются </w:t>
            </w:r>
            <w:r w:rsidR="005C3E4D" w:rsidRPr="005C3E4D">
              <w:rPr>
                <w:rFonts w:ascii="Times New Roman" w:hAnsi="Times New Roman" w:cs="Times New Roman"/>
                <w:szCs w:val="24"/>
              </w:rPr>
              <w:t>контракты (договор</w:t>
            </w:r>
            <w:r w:rsidR="00CE4BCE">
              <w:rPr>
                <w:rFonts w:ascii="Times New Roman" w:hAnsi="Times New Roman" w:cs="Times New Roman"/>
                <w:szCs w:val="24"/>
              </w:rPr>
              <w:t>а</w:t>
            </w:r>
            <w:r w:rsidR="005C3E4D" w:rsidRPr="005C3E4D">
              <w:rPr>
                <w:rFonts w:ascii="Times New Roman" w:hAnsi="Times New Roman" w:cs="Times New Roman"/>
                <w:szCs w:val="24"/>
              </w:rPr>
              <w:t xml:space="preserve">), заключенные перевозчиком по  осуществлению перевозок по маршрутам регулярных перевозок </w:t>
            </w:r>
            <w:r w:rsidRPr="005C3E4D">
              <w:rPr>
                <w:rFonts w:ascii="Times New Roman" w:hAnsi="Times New Roman" w:cs="Times New Roman"/>
                <w:szCs w:val="24"/>
              </w:rPr>
              <w:t xml:space="preserve">либо свидетельства об </w:t>
            </w:r>
            <w:r w:rsidRPr="005C3E4D">
              <w:rPr>
                <w:rFonts w:ascii="Times New Roman" w:hAnsi="Times New Roman" w:cs="Times New Roman"/>
                <w:szCs w:val="24"/>
              </w:rPr>
              <w:lastRenderedPageBreak/>
              <w:t>осуществлении перевозок по маршруту регулярных перевозок</w:t>
            </w:r>
          </w:p>
        </w:tc>
      </w:tr>
      <w:tr w:rsidR="00312318" w:rsidTr="00312318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pPr>
              <w:widowControl w:val="0"/>
              <w:jc w:val="both"/>
            </w:pPr>
            <w:r>
              <w:lastRenderedPageBreak/>
              <w:t xml:space="preserve">3. Характеристика транспортных средств или обязательств </w:t>
            </w:r>
            <w:r>
              <w:br/>
              <w:t>по приобретению транспортных средств (возрастная, эргономическая, экологическая)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pPr>
              <w:widowControl w:val="0"/>
              <w:jc w:val="both"/>
            </w:pPr>
            <w:r>
              <w:t>3.1. Возрастная характеристика:</w:t>
            </w:r>
          </w:p>
          <w:p w:rsidR="00312318" w:rsidRDefault="00312318" w:rsidP="00312318">
            <w:pPr>
              <w:widowControl w:val="0"/>
              <w:jc w:val="both"/>
            </w:pPr>
            <w:r>
              <w:t>- за транспортное средство возрастом более пятнадцати</w:t>
            </w:r>
            <w:r w:rsidR="00CE4FBB">
              <w:t xml:space="preserve"> </w:t>
            </w:r>
            <w:r>
              <w:t>лет</w:t>
            </w:r>
            <w:r w:rsidR="00CE4FBB">
              <w:t xml:space="preserve"> </w:t>
            </w:r>
            <w:r>
              <w:t>начисляется 10 баллов;</w:t>
            </w:r>
          </w:p>
          <w:p w:rsidR="00312318" w:rsidRDefault="00312318" w:rsidP="00312318">
            <w:pPr>
              <w:widowControl w:val="0"/>
              <w:jc w:val="both"/>
            </w:pPr>
            <w:r>
              <w:t>- за транспортное средство возрастом более десяти лет, но не старше пятнадцати лет, начисляется 15 баллов;</w:t>
            </w:r>
          </w:p>
          <w:p w:rsidR="00312318" w:rsidRDefault="00312318" w:rsidP="00312318">
            <w:pPr>
              <w:widowControl w:val="0"/>
              <w:jc w:val="both"/>
            </w:pPr>
            <w:r>
              <w:t>- за транспортное средство возрастом более пяти лет, но не старше десяти лет, начисляется 20 баллов;</w:t>
            </w:r>
          </w:p>
          <w:p w:rsidR="00312318" w:rsidRDefault="00312318" w:rsidP="00312318">
            <w:pPr>
              <w:widowControl w:val="0"/>
              <w:jc w:val="both"/>
            </w:pPr>
            <w:r>
              <w:t>- за транспортное средство возрастом более четырех лет, но не старше пяти лет, начисляется 25 баллов;</w:t>
            </w:r>
          </w:p>
          <w:p w:rsidR="00312318" w:rsidRDefault="00312318" w:rsidP="00312318">
            <w:pPr>
              <w:widowControl w:val="0"/>
              <w:jc w:val="both"/>
            </w:pPr>
            <w:r>
              <w:t>- за транспортное средство возрастом более трех лет, но не старше четырех лет, начисляется 30 баллов;</w:t>
            </w:r>
          </w:p>
          <w:p w:rsidR="00312318" w:rsidRDefault="00312318" w:rsidP="00312318">
            <w:pPr>
              <w:widowControl w:val="0"/>
              <w:jc w:val="both"/>
            </w:pPr>
            <w:r>
              <w:t>- за транспортное средство возрастом более двух лет, но не старше трех лет, начисляется 35 баллов;</w:t>
            </w:r>
          </w:p>
          <w:p w:rsidR="00312318" w:rsidRDefault="00312318" w:rsidP="00312318">
            <w:pPr>
              <w:widowControl w:val="0"/>
              <w:jc w:val="both"/>
            </w:pPr>
            <w:r>
              <w:t>- за транспортное средство возрастом более одного года, но не старше двух лет, начисляется 40 баллов;</w:t>
            </w:r>
          </w:p>
          <w:p w:rsidR="00312318" w:rsidRDefault="00312318" w:rsidP="00312318">
            <w:pPr>
              <w:widowControl w:val="0"/>
              <w:jc w:val="both"/>
            </w:pPr>
            <w:r>
              <w:t>- за транспортное средство возрастом один год и менее начисляется50 баллов.</w:t>
            </w:r>
          </w:p>
          <w:p w:rsidR="00312318" w:rsidRDefault="00312318" w:rsidP="00312318">
            <w:pPr>
              <w:widowControl w:val="0"/>
              <w:jc w:val="both"/>
            </w:pPr>
            <w:r>
              <w:t>3.2. Эргономическая характеристика.</w:t>
            </w:r>
          </w:p>
          <w:p w:rsidR="00312318" w:rsidRDefault="00312318" w:rsidP="00312318">
            <w:pPr>
              <w:widowControl w:val="0"/>
              <w:jc w:val="both"/>
            </w:pPr>
            <w:r>
              <w:t xml:space="preserve">- за транспортное средство, имеющее низкий пол и (или) оборудование </w:t>
            </w:r>
            <w:r>
              <w:br/>
              <w:t>для перевозок пассажиров с ограниченными возможностями передвижения</w:t>
            </w:r>
            <w:r w:rsidR="002E0AE3">
              <w:t xml:space="preserve"> </w:t>
            </w:r>
            <w:r>
              <w:t>и (или) пассажиров с детскими колясками, начисляется 20 баллов;</w:t>
            </w:r>
          </w:p>
          <w:p w:rsidR="00312318" w:rsidRDefault="00312318" w:rsidP="00312318">
            <w:pPr>
              <w:widowControl w:val="0"/>
              <w:jc w:val="both"/>
            </w:pPr>
            <w:r>
              <w:t xml:space="preserve">- за транспортное средство, имеющее багажное отделение, начисляется </w:t>
            </w:r>
            <w:r>
              <w:br/>
              <w:t>20 баллов;</w:t>
            </w:r>
          </w:p>
          <w:p w:rsidR="00312318" w:rsidRDefault="00312318" w:rsidP="00312318">
            <w:pPr>
              <w:widowControl w:val="0"/>
              <w:jc w:val="both"/>
            </w:pPr>
            <w:r>
              <w:t>- за транспортное средство, оснащенное кондиционером, начисляется20 баллов;</w:t>
            </w:r>
          </w:p>
          <w:p w:rsidR="00312318" w:rsidRDefault="00312318" w:rsidP="00312318">
            <w:pPr>
              <w:widowControl w:val="0"/>
              <w:jc w:val="both"/>
            </w:pPr>
            <w:r>
              <w:t>- за транспортное средство особо малого класса начисляется 25 баллов;</w:t>
            </w:r>
          </w:p>
          <w:p w:rsidR="00312318" w:rsidRDefault="00312318" w:rsidP="00312318">
            <w:pPr>
              <w:widowControl w:val="0"/>
              <w:jc w:val="both"/>
            </w:pPr>
            <w:r>
              <w:lastRenderedPageBreak/>
              <w:t>- за транспортное средство малого класса начисляется 30 баллов;</w:t>
            </w:r>
          </w:p>
          <w:p w:rsidR="00312318" w:rsidRDefault="00312318" w:rsidP="00312318">
            <w:pPr>
              <w:widowControl w:val="0"/>
              <w:jc w:val="both"/>
            </w:pPr>
            <w:r>
              <w:t>- за транспортное средство среднего класса начисляется 35 баллов;</w:t>
            </w:r>
          </w:p>
          <w:p w:rsidR="00312318" w:rsidRDefault="00312318" w:rsidP="00312318">
            <w:pPr>
              <w:widowControl w:val="0"/>
              <w:jc w:val="both"/>
            </w:pPr>
            <w:r>
              <w:t>- за транспортное средство большого класса начисляется 40 баллов;</w:t>
            </w:r>
          </w:p>
          <w:p w:rsidR="00312318" w:rsidRDefault="00312318" w:rsidP="00312318">
            <w:pPr>
              <w:widowControl w:val="0"/>
              <w:jc w:val="both"/>
            </w:pPr>
            <w:r>
              <w:t>- за транспортное средство особо большого класса начисляется 45 баллов.</w:t>
            </w:r>
          </w:p>
          <w:p w:rsidR="00312318" w:rsidRDefault="00312318" w:rsidP="00312318">
            <w:pPr>
              <w:widowControl w:val="0"/>
              <w:jc w:val="both"/>
            </w:pPr>
            <w:r>
              <w:t>3.3. Экологическая характеристика.</w:t>
            </w:r>
          </w:p>
          <w:p w:rsidR="00312318" w:rsidRDefault="00312318" w:rsidP="00312318">
            <w:pPr>
              <w:widowControl w:val="0"/>
              <w:jc w:val="both"/>
            </w:pPr>
            <w:r>
              <w:t>- за транспортное средство, не отвечающее экологическому показателю Евро, баллы не начисляются;</w:t>
            </w:r>
          </w:p>
          <w:p w:rsidR="00312318" w:rsidRDefault="00312318" w:rsidP="00312318">
            <w:pPr>
              <w:widowControl w:val="0"/>
              <w:jc w:val="both"/>
            </w:pPr>
            <w:r>
              <w:t>- за транспортное средство, отвечающее экологическому показателюЕвро-1, начисляется 10 баллов;</w:t>
            </w:r>
          </w:p>
          <w:p w:rsidR="00312318" w:rsidRDefault="00312318" w:rsidP="00312318">
            <w:pPr>
              <w:widowControl w:val="0"/>
              <w:jc w:val="both"/>
            </w:pPr>
            <w:r>
              <w:t>- за транспортное средство, отвечающее экологическому показателюЕвро-2, начисляется 15 баллов;</w:t>
            </w:r>
          </w:p>
          <w:p w:rsidR="00312318" w:rsidRDefault="00312318" w:rsidP="00312318">
            <w:pPr>
              <w:widowControl w:val="0"/>
              <w:jc w:val="both"/>
            </w:pPr>
            <w:r>
              <w:t>- за транспортное средство, отвечающее экологическому показателюЕвро-3, начисляется 20 баллов;</w:t>
            </w:r>
          </w:p>
          <w:p w:rsidR="00312318" w:rsidRDefault="00312318" w:rsidP="00312318">
            <w:pPr>
              <w:widowControl w:val="0"/>
              <w:jc w:val="both"/>
            </w:pPr>
            <w:r>
              <w:t>- за транспортное средство, отвечающее экологическому показателюЕвро-4, начисляется 25 баллов;</w:t>
            </w:r>
          </w:p>
          <w:p w:rsidR="00312318" w:rsidRDefault="00312318" w:rsidP="00312318">
            <w:pPr>
              <w:widowControl w:val="0"/>
              <w:jc w:val="both"/>
            </w:pPr>
            <w:r>
              <w:t>- за транспортное средство, отвечающее экологическому показателю выше Евро-4, начисляется 30 баллов.</w:t>
            </w:r>
          </w:p>
          <w:p w:rsidR="00312318" w:rsidRDefault="00312318" w:rsidP="00312318">
            <w:pPr>
              <w:widowControl w:val="0"/>
              <w:jc w:val="both"/>
            </w:pPr>
            <w:r>
              <w:t>3.3.1. За транспортное средство, использующее в качестве моторного топлива природный газ, дополнительно начисляется 20 баллов.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/>
        </w:tc>
      </w:tr>
      <w:tr w:rsidR="00312318" w:rsidTr="00312318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r>
              <w:lastRenderedPageBreak/>
              <w:t>4. Обновление подвижного состава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>
            <w:pPr>
              <w:widowControl w:val="0"/>
              <w:jc w:val="both"/>
            </w:pPr>
            <w:r>
              <w:t>4.1. Для маршрутов, обслуживаемых четырьмя и более транспортными средствами:</w:t>
            </w:r>
          </w:p>
          <w:p w:rsidR="00312318" w:rsidRDefault="00312318" w:rsidP="00312318">
            <w:pPr>
              <w:widowControl w:val="0"/>
              <w:jc w:val="both"/>
            </w:pPr>
            <w:r>
              <w:t>- в случае, если участником конкурса в составе заявки будут приняты обязательства по ежегодной замене не менее 25 процентов транспортных средств, обслуживающих маршрут,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 начисляется 100 баллов;</w:t>
            </w:r>
          </w:p>
          <w:p w:rsidR="00312318" w:rsidRDefault="00312318" w:rsidP="00312318">
            <w:pPr>
              <w:widowControl w:val="0"/>
              <w:jc w:val="both"/>
            </w:pPr>
            <w:r>
              <w:t xml:space="preserve">- в случае, если участником конкурса в составе заявки будут приняты обязательства по ежегодной замене не менее 50 процентов транспортных средств, обслуживающих маршрут, на транспортные средства не старше одного года в течение всего срока действия свидетельства об осуществлении перевозок </w:t>
            </w:r>
            <w:r>
              <w:br/>
              <w:t>по маршруту регулярных перевозок начисляется 200 баллов;</w:t>
            </w:r>
          </w:p>
          <w:p w:rsidR="00312318" w:rsidRDefault="00312318" w:rsidP="00312318">
            <w:pPr>
              <w:widowControl w:val="0"/>
              <w:jc w:val="both"/>
            </w:pPr>
            <w:r>
              <w:lastRenderedPageBreak/>
              <w:t>- в случае, если участником конкурса в составе заявки будут приняты обязательства по ежегодной замене не менее 75 процентов транспортных средств, обслуживающих маршрут,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 начисляется 300 баллов;</w:t>
            </w:r>
          </w:p>
          <w:p w:rsidR="00312318" w:rsidRDefault="00312318" w:rsidP="00312318">
            <w:pPr>
              <w:widowControl w:val="0"/>
              <w:jc w:val="both"/>
            </w:pPr>
            <w:r>
              <w:t>- в случае, если участником конкурса в составе заявки будут приняты обязательства по ежегодной замене 100 процентов транспортных средств, обслуживающих маршрут, на транспортные средства не старше одного года</w:t>
            </w:r>
            <w:r w:rsidR="00C15B97">
              <w:t xml:space="preserve"> </w:t>
            </w:r>
            <w:r>
              <w:t>в течение всего срока действия свидетельства об осуществлении перевозок по маршруту регулярных перевозок начисляется 400 баллов.</w:t>
            </w:r>
          </w:p>
          <w:p w:rsidR="00312318" w:rsidRDefault="00312318" w:rsidP="00312318">
            <w:pPr>
              <w:widowControl w:val="0"/>
              <w:jc w:val="both"/>
            </w:pPr>
            <w:r>
              <w:t>4.2. Для маршрутов, обслуживаемых менее чем четырьмя транспортными средствами:</w:t>
            </w:r>
          </w:p>
          <w:p w:rsidR="00312318" w:rsidRDefault="00312318" w:rsidP="00312318">
            <w:pPr>
              <w:widowControl w:val="0"/>
              <w:jc w:val="both"/>
            </w:pPr>
            <w:r>
              <w:t>- в случае, если участником конкурса в составе заявки будут приняты обязательства по ежегодной замене не менее 50 процентов транспортных средств, обслуживающих маршрут,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 начисляется 200 баллов;</w:t>
            </w:r>
          </w:p>
          <w:p w:rsidR="00312318" w:rsidRDefault="00312318" w:rsidP="00312318">
            <w:pPr>
              <w:widowControl w:val="0"/>
              <w:jc w:val="both"/>
            </w:pPr>
            <w:r>
              <w:t>- в случае, если участником конкурса в составе заявки будут приняты обязательства по ежегодной замене 100 процентов транспортных средств, обслуживающих маршрут, на транспортные средства не старше одного года</w:t>
            </w:r>
            <w:r w:rsidR="00735582">
              <w:t xml:space="preserve"> </w:t>
            </w:r>
            <w:r>
              <w:t>в течение всего срока действия свидетельства об осуществлении перевозок по маршруту регулярных перевозок начисляется 400 баллов.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312318" w:rsidRDefault="00312318" w:rsidP="00312318"/>
        </w:tc>
      </w:tr>
    </w:tbl>
    <w:p w:rsidR="00312318" w:rsidRDefault="00312318" w:rsidP="00312318">
      <w:pPr>
        <w:ind w:firstLine="568"/>
        <w:jc w:val="both"/>
        <w:rPr>
          <w:sz w:val="28"/>
          <w:szCs w:val="28"/>
        </w:rPr>
      </w:pPr>
    </w:p>
    <w:p w:rsidR="00312318" w:rsidRDefault="00312318" w:rsidP="00312318">
      <w:pPr>
        <w:ind w:firstLine="568"/>
        <w:jc w:val="both"/>
        <w:rPr>
          <w:rStyle w:val="a7"/>
        </w:rPr>
      </w:pPr>
      <w:r>
        <w:rPr>
          <w:sz w:val="28"/>
          <w:szCs w:val="28"/>
        </w:rPr>
        <w:t>Ответственность за подлинность и достоверность предоставленных документов и информации несет участник открытого конкурса.</w:t>
      </w: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312318" w:rsidRDefault="00312318" w:rsidP="00312318">
      <w:pPr>
        <w:jc w:val="right"/>
        <w:rPr>
          <w:sz w:val="28"/>
          <w:szCs w:val="28"/>
        </w:rPr>
      </w:pPr>
      <w:r>
        <w:rPr>
          <w:sz w:val="28"/>
          <w:szCs w:val="28"/>
        </w:rPr>
        <w:t>к конкурсной документации</w:t>
      </w:r>
    </w:p>
    <w:p w:rsidR="00312318" w:rsidRDefault="00312318" w:rsidP="00312318">
      <w:pPr>
        <w:ind w:firstLine="720"/>
        <w:rPr>
          <w:sz w:val="28"/>
          <w:szCs w:val="28"/>
        </w:rPr>
      </w:pPr>
    </w:p>
    <w:p w:rsidR="00312318" w:rsidRDefault="00312318" w:rsidP="00312318">
      <w:pPr>
        <w:ind w:firstLine="720"/>
        <w:rPr>
          <w:sz w:val="28"/>
          <w:szCs w:val="28"/>
        </w:rPr>
      </w:pPr>
    </w:p>
    <w:p w:rsidR="00312318" w:rsidRDefault="00312318" w:rsidP="00312318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312318" w:rsidRDefault="00312318" w:rsidP="0031231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непроведении ликвидации Претендента</w:t>
      </w:r>
    </w:p>
    <w:p w:rsidR="00312318" w:rsidRDefault="00312318" w:rsidP="00312318">
      <w:pPr>
        <w:ind w:firstLine="720"/>
        <w:jc w:val="center"/>
        <w:rPr>
          <w:sz w:val="28"/>
          <w:szCs w:val="28"/>
        </w:rPr>
      </w:pPr>
    </w:p>
    <w:tbl>
      <w:tblPr>
        <w:tblW w:w="4850" w:type="pct"/>
        <w:tblInd w:w="109" w:type="dxa"/>
        <w:tblLook w:val="0000"/>
      </w:tblPr>
      <w:tblGrid>
        <w:gridCol w:w="675"/>
        <w:gridCol w:w="51"/>
        <w:gridCol w:w="2286"/>
        <w:gridCol w:w="2256"/>
        <w:gridCol w:w="1643"/>
        <w:gridCol w:w="3334"/>
      </w:tblGrid>
      <w:tr w:rsidR="00312318" w:rsidTr="00312318">
        <w:trPr>
          <w:trHeight w:val="297"/>
        </w:trPr>
        <w:tc>
          <w:tcPr>
            <w:tcW w:w="682" w:type="dxa"/>
            <w:gridSpan w:val="2"/>
            <w:shd w:val="clear" w:color="auto" w:fill="auto"/>
          </w:tcPr>
          <w:p w:rsidR="00312318" w:rsidRDefault="00312318" w:rsidP="003123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6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Настоящей справкой Претендент: </w:t>
            </w:r>
          </w:p>
        </w:tc>
        <w:tc>
          <w:tcPr>
            <w:tcW w:w="4675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jc w:val="both"/>
              <w:rPr>
                <w:sz w:val="28"/>
                <w:szCs w:val="28"/>
              </w:rPr>
            </w:pPr>
          </w:p>
        </w:tc>
      </w:tr>
      <w:tr w:rsidR="00312318" w:rsidTr="00312318">
        <w:trPr>
          <w:trHeight w:val="53"/>
        </w:trPr>
        <w:tc>
          <w:tcPr>
            <w:tcW w:w="9623" w:type="dxa"/>
            <w:gridSpan w:val="6"/>
            <w:shd w:val="clear" w:color="auto" w:fill="auto"/>
          </w:tcPr>
          <w:p w:rsidR="00312318" w:rsidRDefault="00312318" w:rsidP="0031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юридического лица,</w:t>
            </w:r>
          </w:p>
        </w:tc>
      </w:tr>
      <w:tr w:rsidR="00312318" w:rsidTr="00312318">
        <w:trPr>
          <w:trHeight w:val="273"/>
        </w:trPr>
        <w:tc>
          <w:tcPr>
            <w:tcW w:w="962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</w:tr>
      <w:tr w:rsidR="00312318" w:rsidTr="00312318">
        <w:trPr>
          <w:trHeight w:val="53"/>
        </w:trPr>
        <w:tc>
          <w:tcPr>
            <w:tcW w:w="9623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ФИО индивидуального предпринимателя или уполномоченного участника договора простого товарищества)</w:t>
            </w:r>
          </w:p>
        </w:tc>
      </w:tr>
      <w:tr w:rsidR="00312318" w:rsidTr="00312318">
        <w:trPr>
          <w:trHeight w:val="217"/>
        </w:trPr>
        <w:tc>
          <w:tcPr>
            <w:tcW w:w="962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подтверждает, что в его отношении: </w:t>
            </w:r>
          </w:p>
        </w:tc>
      </w:tr>
      <w:tr w:rsidR="00312318" w:rsidTr="00312318">
        <w:trPr>
          <w:trHeight w:val="217"/>
        </w:trPr>
        <w:tc>
          <w:tcPr>
            <w:tcW w:w="634" w:type="dxa"/>
            <w:tcBorders>
              <w:top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89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не проводится процедура ликвидации;</w:t>
            </w:r>
          </w:p>
        </w:tc>
      </w:tr>
      <w:tr w:rsidR="00312318" w:rsidTr="00312318">
        <w:trPr>
          <w:trHeight w:val="217"/>
        </w:trPr>
        <w:tc>
          <w:tcPr>
            <w:tcW w:w="634" w:type="dxa"/>
            <w:tcBorders>
              <w:top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89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отсутствует решение арбитражного суда о признании банкротом;</w:t>
            </w:r>
          </w:p>
        </w:tc>
      </w:tr>
      <w:tr w:rsidR="00312318" w:rsidTr="00312318">
        <w:trPr>
          <w:trHeight w:val="217"/>
        </w:trPr>
        <w:tc>
          <w:tcPr>
            <w:tcW w:w="634" w:type="dxa"/>
            <w:shd w:val="clear" w:color="auto" w:fill="auto"/>
          </w:tcPr>
          <w:p w:rsidR="00312318" w:rsidRDefault="00312318" w:rsidP="00312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89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решение арбитражного суда об открытии конкурсного </w:t>
            </w:r>
          </w:p>
        </w:tc>
      </w:tr>
      <w:tr w:rsidR="00312318" w:rsidTr="00312318">
        <w:trPr>
          <w:trHeight w:val="53"/>
        </w:trPr>
        <w:tc>
          <w:tcPr>
            <w:tcW w:w="9623" w:type="dxa"/>
            <w:gridSpan w:val="6"/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производства.</w:t>
            </w:r>
          </w:p>
        </w:tc>
      </w:tr>
      <w:tr w:rsidR="00312318" w:rsidTr="00312318">
        <w:trPr>
          <w:trHeight w:val="53"/>
        </w:trPr>
        <w:tc>
          <w:tcPr>
            <w:tcW w:w="9623" w:type="dxa"/>
            <w:gridSpan w:val="6"/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18" w:rsidTr="00312318">
        <w:trPr>
          <w:trHeight w:val="217"/>
        </w:trPr>
        <w:tc>
          <w:tcPr>
            <w:tcW w:w="2829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18" w:rsidTr="00312318">
        <w:trPr>
          <w:trHeight w:val="217"/>
        </w:trPr>
        <w:tc>
          <w:tcPr>
            <w:tcW w:w="2829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3662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32" w:type="dxa"/>
            <w:tcBorders>
              <w:top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312318" w:rsidTr="00312318">
        <w:trPr>
          <w:trHeight w:val="217"/>
        </w:trPr>
        <w:tc>
          <w:tcPr>
            <w:tcW w:w="2829" w:type="dxa"/>
            <w:gridSpan w:val="3"/>
            <w:shd w:val="clear" w:color="auto" w:fill="auto"/>
          </w:tcPr>
          <w:p w:rsidR="00312318" w:rsidRDefault="00312318" w:rsidP="0031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2" w:type="dxa"/>
            <w:gridSpan w:val="2"/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2" w:type="dxa"/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318" w:rsidTr="00312318">
        <w:trPr>
          <w:trHeight w:val="217"/>
        </w:trPr>
        <w:tc>
          <w:tcPr>
            <w:tcW w:w="2829" w:type="dxa"/>
            <w:gridSpan w:val="3"/>
            <w:shd w:val="clear" w:color="auto" w:fill="auto"/>
          </w:tcPr>
          <w:p w:rsidR="00312318" w:rsidRDefault="00312318" w:rsidP="00312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3662" w:type="dxa"/>
            <w:gridSpan w:val="2"/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2" w:type="dxa"/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12318" w:rsidRDefault="00312318" w:rsidP="00312318">
      <w:pPr>
        <w:ind w:firstLine="720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312318" w:rsidRDefault="00312318" w:rsidP="00312318">
      <w:pPr>
        <w:jc w:val="right"/>
        <w:rPr>
          <w:sz w:val="28"/>
          <w:szCs w:val="28"/>
        </w:rPr>
      </w:pPr>
      <w:r>
        <w:rPr>
          <w:sz w:val="28"/>
          <w:szCs w:val="28"/>
        </w:rPr>
        <w:t>к конкурсной документации</w:t>
      </w:r>
    </w:p>
    <w:p w:rsidR="00312318" w:rsidRDefault="00312318" w:rsidP="00312318">
      <w:pPr>
        <w:ind w:firstLine="720"/>
        <w:rPr>
          <w:sz w:val="28"/>
          <w:szCs w:val="28"/>
        </w:rPr>
      </w:pPr>
    </w:p>
    <w:p w:rsidR="00312318" w:rsidRDefault="00312318" w:rsidP="00312318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312318" w:rsidRDefault="00312318" w:rsidP="0031231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отсутствии у Претендента задолженности по обязательным платежам</w:t>
      </w:r>
    </w:p>
    <w:p w:rsidR="00312318" w:rsidRDefault="00312318" w:rsidP="00312318">
      <w:pPr>
        <w:ind w:firstLine="720"/>
        <w:jc w:val="center"/>
        <w:rPr>
          <w:sz w:val="28"/>
          <w:szCs w:val="28"/>
        </w:rPr>
      </w:pPr>
    </w:p>
    <w:tbl>
      <w:tblPr>
        <w:tblW w:w="4850" w:type="pct"/>
        <w:tblInd w:w="109" w:type="dxa"/>
        <w:tblLook w:val="0000"/>
      </w:tblPr>
      <w:tblGrid>
        <w:gridCol w:w="728"/>
        <w:gridCol w:w="2284"/>
        <w:gridCol w:w="2258"/>
        <w:gridCol w:w="1629"/>
        <w:gridCol w:w="3346"/>
      </w:tblGrid>
      <w:tr w:rsidR="00312318" w:rsidTr="00312318">
        <w:trPr>
          <w:trHeight w:val="297"/>
        </w:trPr>
        <w:tc>
          <w:tcPr>
            <w:tcW w:w="684" w:type="dxa"/>
            <w:shd w:val="clear" w:color="auto" w:fill="auto"/>
          </w:tcPr>
          <w:p w:rsidR="00312318" w:rsidRDefault="00312318" w:rsidP="003123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6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Настоящей справкой Претендент: </w:t>
            </w:r>
          </w:p>
        </w:tc>
        <w:tc>
          <w:tcPr>
            <w:tcW w:w="4673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jc w:val="both"/>
              <w:rPr>
                <w:sz w:val="28"/>
                <w:szCs w:val="28"/>
              </w:rPr>
            </w:pPr>
          </w:p>
        </w:tc>
      </w:tr>
      <w:tr w:rsidR="00312318" w:rsidTr="00312318">
        <w:trPr>
          <w:trHeight w:val="53"/>
        </w:trPr>
        <w:tc>
          <w:tcPr>
            <w:tcW w:w="9623" w:type="dxa"/>
            <w:gridSpan w:val="5"/>
            <w:shd w:val="clear" w:color="auto" w:fill="auto"/>
          </w:tcPr>
          <w:p w:rsidR="00312318" w:rsidRDefault="00312318" w:rsidP="0031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юридического лица,</w:t>
            </w:r>
          </w:p>
        </w:tc>
      </w:tr>
      <w:tr w:rsidR="00312318" w:rsidTr="00312318">
        <w:trPr>
          <w:trHeight w:val="273"/>
        </w:trPr>
        <w:tc>
          <w:tcPr>
            <w:tcW w:w="9623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</w:tr>
      <w:tr w:rsidR="00312318" w:rsidTr="00312318">
        <w:trPr>
          <w:trHeight w:val="53"/>
        </w:trPr>
        <w:tc>
          <w:tcPr>
            <w:tcW w:w="9623" w:type="dxa"/>
            <w:gridSpan w:val="5"/>
            <w:tcBorders>
              <w:top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ФИО индивидуального предпринимателя или уполномоченный участника договора простого товарищества)</w:t>
            </w:r>
          </w:p>
        </w:tc>
      </w:tr>
      <w:tr w:rsidR="00312318" w:rsidTr="00312318">
        <w:trPr>
          <w:trHeight w:val="217"/>
        </w:trPr>
        <w:tc>
          <w:tcPr>
            <w:tcW w:w="9623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подтверждает, что у него отсутствует задолженность по обязательным</w:t>
            </w:r>
          </w:p>
        </w:tc>
      </w:tr>
      <w:tr w:rsidR="00312318" w:rsidTr="00312318">
        <w:trPr>
          <w:trHeight w:val="217"/>
        </w:trPr>
        <w:tc>
          <w:tcPr>
            <w:tcW w:w="9623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платежам в бюджеты бюджетной системы Российской Федерации за последний</w:t>
            </w:r>
          </w:p>
        </w:tc>
      </w:tr>
      <w:tr w:rsidR="00312318" w:rsidTr="00312318">
        <w:trPr>
          <w:trHeight w:val="217"/>
        </w:trPr>
        <w:tc>
          <w:tcPr>
            <w:tcW w:w="9623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завершенный отчетный период.</w:t>
            </w:r>
          </w:p>
        </w:tc>
      </w:tr>
      <w:tr w:rsidR="00312318" w:rsidTr="00312318">
        <w:trPr>
          <w:trHeight w:val="53"/>
        </w:trPr>
        <w:tc>
          <w:tcPr>
            <w:tcW w:w="9623" w:type="dxa"/>
            <w:gridSpan w:val="5"/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18" w:rsidTr="00312318">
        <w:trPr>
          <w:trHeight w:val="217"/>
        </w:trPr>
        <w:tc>
          <w:tcPr>
            <w:tcW w:w="282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18" w:rsidTr="00312318">
        <w:trPr>
          <w:trHeight w:val="217"/>
        </w:trPr>
        <w:tc>
          <w:tcPr>
            <w:tcW w:w="2829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3651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43" w:type="dxa"/>
            <w:tcBorders>
              <w:top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312318" w:rsidTr="00312318">
        <w:trPr>
          <w:trHeight w:val="217"/>
        </w:trPr>
        <w:tc>
          <w:tcPr>
            <w:tcW w:w="2829" w:type="dxa"/>
            <w:gridSpan w:val="2"/>
            <w:shd w:val="clear" w:color="auto" w:fill="auto"/>
          </w:tcPr>
          <w:p w:rsidR="00312318" w:rsidRDefault="00312318" w:rsidP="0031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1" w:type="dxa"/>
            <w:gridSpan w:val="2"/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318" w:rsidTr="00312318">
        <w:trPr>
          <w:trHeight w:val="217"/>
        </w:trPr>
        <w:tc>
          <w:tcPr>
            <w:tcW w:w="2829" w:type="dxa"/>
            <w:gridSpan w:val="2"/>
            <w:shd w:val="clear" w:color="auto" w:fill="auto"/>
          </w:tcPr>
          <w:p w:rsidR="00312318" w:rsidRDefault="00312318" w:rsidP="00312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</w:p>
    <w:p w:rsidR="00B014AB" w:rsidRDefault="00B014AB" w:rsidP="00312318">
      <w:pPr>
        <w:jc w:val="right"/>
        <w:rPr>
          <w:sz w:val="28"/>
          <w:szCs w:val="28"/>
        </w:rPr>
      </w:pPr>
    </w:p>
    <w:p w:rsidR="00B014AB" w:rsidRDefault="00B014AB" w:rsidP="00312318">
      <w:pPr>
        <w:jc w:val="right"/>
        <w:rPr>
          <w:sz w:val="28"/>
          <w:szCs w:val="28"/>
        </w:rPr>
      </w:pPr>
    </w:p>
    <w:p w:rsidR="00B014AB" w:rsidRDefault="00B014AB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 w:rsidR="00312318" w:rsidRDefault="00312318" w:rsidP="00312318">
      <w:pPr>
        <w:jc w:val="right"/>
        <w:rPr>
          <w:sz w:val="28"/>
          <w:szCs w:val="28"/>
        </w:rPr>
      </w:pPr>
      <w:r>
        <w:rPr>
          <w:sz w:val="28"/>
          <w:szCs w:val="28"/>
        </w:rPr>
        <w:t>к конкурсной документации</w:t>
      </w:r>
    </w:p>
    <w:p w:rsidR="00312318" w:rsidRDefault="00312318" w:rsidP="00312318">
      <w:pPr>
        <w:jc w:val="right"/>
        <w:rPr>
          <w:sz w:val="28"/>
          <w:szCs w:val="28"/>
        </w:rPr>
      </w:pPr>
    </w:p>
    <w:p w:rsidR="00312318" w:rsidRDefault="00312318" w:rsidP="00312318">
      <w:pPr>
        <w:ind w:firstLine="720"/>
        <w:rPr>
          <w:sz w:val="28"/>
          <w:szCs w:val="28"/>
        </w:rPr>
      </w:pPr>
    </w:p>
    <w:p w:rsidR="00312318" w:rsidRDefault="00312318" w:rsidP="00312318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312318" w:rsidRDefault="00312318" w:rsidP="0031231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наличии у Претендента дорожно-транспортных происшествий</w:t>
      </w:r>
    </w:p>
    <w:p w:rsidR="00312318" w:rsidRDefault="00312318" w:rsidP="00312318">
      <w:pPr>
        <w:ind w:firstLine="720"/>
        <w:jc w:val="center"/>
        <w:rPr>
          <w:sz w:val="28"/>
          <w:szCs w:val="28"/>
        </w:rPr>
      </w:pPr>
    </w:p>
    <w:tbl>
      <w:tblPr>
        <w:tblW w:w="4850" w:type="pct"/>
        <w:tblInd w:w="109" w:type="dxa"/>
        <w:tblLook w:val="0000"/>
      </w:tblPr>
      <w:tblGrid>
        <w:gridCol w:w="704"/>
        <w:gridCol w:w="22"/>
        <w:gridCol w:w="2288"/>
        <w:gridCol w:w="2255"/>
        <w:gridCol w:w="1648"/>
        <w:gridCol w:w="1551"/>
        <w:gridCol w:w="1777"/>
      </w:tblGrid>
      <w:tr w:rsidR="00312318" w:rsidTr="00312318">
        <w:trPr>
          <w:trHeight w:val="297"/>
        </w:trPr>
        <w:tc>
          <w:tcPr>
            <w:tcW w:w="682" w:type="dxa"/>
            <w:gridSpan w:val="2"/>
            <w:shd w:val="clear" w:color="auto" w:fill="auto"/>
          </w:tcPr>
          <w:p w:rsidR="00312318" w:rsidRDefault="00312318" w:rsidP="003123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7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Настоящей справкой Претендент: </w:t>
            </w:r>
          </w:p>
        </w:tc>
        <w:tc>
          <w:tcPr>
            <w:tcW w:w="4674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jc w:val="both"/>
              <w:rPr>
                <w:sz w:val="28"/>
                <w:szCs w:val="28"/>
              </w:rPr>
            </w:pPr>
          </w:p>
        </w:tc>
      </w:tr>
      <w:tr w:rsidR="00312318" w:rsidTr="00312318">
        <w:trPr>
          <w:trHeight w:val="53"/>
        </w:trPr>
        <w:tc>
          <w:tcPr>
            <w:tcW w:w="9623" w:type="dxa"/>
            <w:gridSpan w:val="7"/>
            <w:shd w:val="clear" w:color="auto" w:fill="auto"/>
          </w:tcPr>
          <w:p w:rsidR="00312318" w:rsidRDefault="00312318" w:rsidP="0031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юридического лица,</w:t>
            </w:r>
          </w:p>
        </w:tc>
      </w:tr>
      <w:tr w:rsidR="00312318" w:rsidTr="00312318">
        <w:trPr>
          <w:trHeight w:val="273"/>
        </w:trPr>
        <w:tc>
          <w:tcPr>
            <w:tcW w:w="962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</w:tr>
      <w:tr w:rsidR="00312318" w:rsidTr="00312318">
        <w:trPr>
          <w:trHeight w:val="53"/>
        </w:trPr>
        <w:tc>
          <w:tcPr>
            <w:tcW w:w="9623" w:type="dxa"/>
            <w:gridSpan w:val="7"/>
            <w:tcBorders>
              <w:top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ФИО индивидуального предпринимателя или уполномоченного участника договора простого товарищества)</w:t>
            </w:r>
          </w:p>
        </w:tc>
      </w:tr>
      <w:tr w:rsidR="00312318" w:rsidTr="00312318">
        <w:trPr>
          <w:trHeight w:val="217"/>
        </w:trPr>
        <w:tc>
          <w:tcPr>
            <w:tcW w:w="962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направляет информацию для расчета количества баллов по критерию </w:t>
            </w:r>
          </w:p>
        </w:tc>
      </w:tr>
      <w:tr w:rsidR="00312318" w:rsidTr="00312318">
        <w:trPr>
          <w:trHeight w:val="217"/>
        </w:trPr>
        <w:tc>
          <w:tcPr>
            <w:tcW w:w="962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«Безопасность пассажирских перевозок».</w:t>
            </w:r>
          </w:p>
        </w:tc>
      </w:tr>
      <w:tr w:rsidR="00312318" w:rsidTr="00312318">
        <w:trPr>
          <w:trHeight w:val="217"/>
        </w:trPr>
        <w:tc>
          <w:tcPr>
            <w:tcW w:w="962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jc w:val="both"/>
              <w:rPr>
                <w:sz w:val="28"/>
                <w:szCs w:val="28"/>
              </w:rPr>
            </w:pPr>
          </w:p>
        </w:tc>
      </w:tr>
      <w:tr w:rsidR="00312318" w:rsidTr="00312318">
        <w:trPr>
          <w:trHeight w:val="217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</w:pPr>
            <w:r>
              <w:t>№ п/п</w:t>
            </w:r>
          </w:p>
        </w:tc>
        <w:tc>
          <w:tcPr>
            <w:tcW w:w="72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</w:pPr>
            <w:r>
              <w:t>Количество</w:t>
            </w:r>
          </w:p>
        </w:tc>
      </w:tr>
      <w:tr w:rsidR="00312318" w:rsidTr="00312318">
        <w:trPr>
          <w:trHeight w:val="848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</w:pPr>
            <w:r>
              <w:t>1.</w:t>
            </w:r>
          </w:p>
        </w:tc>
        <w:tc>
          <w:tcPr>
            <w:tcW w:w="7293" w:type="dxa"/>
            <w:gridSpan w:val="5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both"/>
            </w:pPr>
            <w:r>
              <w:t>Среднее количество транспортных средств, имевшихся в распоряжении Претендента в течение года, предшествующего дате проведения открытого конкурса.*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both"/>
            </w:pPr>
          </w:p>
        </w:tc>
      </w:tr>
      <w:tr w:rsidR="00312318" w:rsidTr="00312318">
        <w:trPr>
          <w:trHeight w:val="217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</w:pPr>
            <w:r>
              <w:t>2.</w:t>
            </w:r>
          </w:p>
        </w:tc>
        <w:tc>
          <w:tcPr>
            <w:tcW w:w="72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both"/>
            </w:pPr>
            <w:r>
              <w:t xml:space="preserve">Количество дорожно-транспортных происшествий, повлекших </w:t>
            </w:r>
            <w:r>
              <w:br/>
              <w:t>за собой человеческие жертвы или причинение вреда здоровью граждан и произошедших по вине Претендента или его работников в течение года, предшествующего дате проведения открытого конкурса.**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both"/>
            </w:pPr>
          </w:p>
        </w:tc>
      </w:tr>
      <w:tr w:rsidR="00312318" w:rsidTr="00312318">
        <w:trPr>
          <w:trHeight w:val="53"/>
        </w:trPr>
        <w:tc>
          <w:tcPr>
            <w:tcW w:w="9623" w:type="dxa"/>
            <w:gridSpan w:val="7"/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18" w:rsidTr="00312318">
        <w:trPr>
          <w:trHeight w:val="217"/>
        </w:trPr>
        <w:tc>
          <w:tcPr>
            <w:tcW w:w="2831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18" w:rsidTr="00312318">
        <w:trPr>
          <w:trHeight w:val="217"/>
        </w:trPr>
        <w:tc>
          <w:tcPr>
            <w:tcW w:w="2831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3666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26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312318" w:rsidTr="00312318">
        <w:trPr>
          <w:trHeight w:val="217"/>
        </w:trPr>
        <w:tc>
          <w:tcPr>
            <w:tcW w:w="2831" w:type="dxa"/>
            <w:gridSpan w:val="3"/>
            <w:shd w:val="clear" w:color="auto" w:fill="auto"/>
          </w:tcPr>
          <w:p w:rsidR="00312318" w:rsidRDefault="00312318" w:rsidP="0031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6" w:type="dxa"/>
            <w:gridSpan w:val="2"/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6" w:type="dxa"/>
            <w:gridSpan w:val="2"/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318" w:rsidTr="00312318">
        <w:trPr>
          <w:trHeight w:val="217"/>
        </w:trPr>
        <w:tc>
          <w:tcPr>
            <w:tcW w:w="2831" w:type="dxa"/>
            <w:gridSpan w:val="3"/>
            <w:shd w:val="clear" w:color="auto" w:fill="auto"/>
          </w:tcPr>
          <w:p w:rsidR="00312318" w:rsidRDefault="00312318" w:rsidP="00312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3666" w:type="dxa"/>
            <w:gridSpan w:val="2"/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6" w:type="dxa"/>
            <w:gridSpan w:val="2"/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12318" w:rsidRDefault="00312318" w:rsidP="00312318">
      <w:pPr>
        <w:ind w:firstLine="720"/>
        <w:rPr>
          <w:sz w:val="28"/>
          <w:szCs w:val="28"/>
        </w:rPr>
      </w:pPr>
    </w:p>
    <w:p w:rsidR="00312318" w:rsidRDefault="00312318" w:rsidP="00312318">
      <w:pPr>
        <w:ind w:firstLine="720"/>
      </w:pPr>
      <w:r>
        <w:t>Примечание:</w:t>
      </w:r>
    </w:p>
    <w:p w:rsidR="00312318" w:rsidRDefault="00312318" w:rsidP="00312318">
      <w:pPr>
        <w:ind w:firstLine="720"/>
        <w:jc w:val="both"/>
      </w:pPr>
      <w:r>
        <w:t>* - Для расчета среднего количества транспортных средств учитываются транспортные средства за 12 календарных месяцев, предшествующих дате размещения извещения о проведении открытого конкурса. Количество транспортных средств учитывается по состоянию на последний календарный день каждого месяца. Количество транспортных средств за 12 месяцев суммируется и делится на 12. Полученное количество транспортных средств вносится в столбец «Количество» с округлением до трех знаков после запятой.</w:t>
      </w:r>
    </w:p>
    <w:p w:rsidR="00312318" w:rsidRDefault="00312318" w:rsidP="00312318">
      <w:pPr>
        <w:ind w:firstLine="720"/>
        <w:jc w:val="both"/>
        <w:sectPr w:rsidR="00312318" w:rsidSect="00D920B4">
          <w:pgSz w:w="11906" w:h="16838"/>
          <w:pgMar w:top="284" w:right="567" w:bottom="1134" w:left="993" w:header="709" w:footer="403" w:gutter="0"/>
          <w:pgNumType w:start="23"/>
          <w:cols w:space="720"/>
          <w:formProt w:val="0"/>
          <w:docGrid w:linePitch="360" w:charSpace="-6145"/>
        </w:sectPr>
      </w:pPr>
      <w:r>
        <w:t xml:space="preserve">** - Подсчет количества дорожно-транспортных происшествий, повлекших </w:t>
      </w:r>
      <w:r>
        <w:br/>
        <w:t xml:space="preserve">за собой человеческие жертвы или причинение вреда здоровью граждан </w:t>
      </w:r>
      <w:r>
        <w:br/>
        <w:t>и произошедших по вине Претендента или его работников, осуществляется на основании данных журнала учета дорожно-транспортных происшествий Претендента путем сложения указанных ДТП за 12 календарных месяцев по состоянию на последний календарный день каждого месяца. Полученное количество дорожно-транспортных происшествий вносится в столбец «Количество»</w:t>
      </w:r>
    </w:p>
    <w:p w:rsidR="00312318" w:rsidRDefault="00312318" w:rsidP="0031231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312318" w:rsidRDefault="00312318" w:rsidP="00312318">
      <w:pPr>
        <w:jc w:val="right"/>
        <w:rPr>
          <w:sz w:val="28"/>
          <w:szCs w:val="28"/>
        </w:rPr>
      </w:pPr>
      <w:r>
        <w:rPr>
          <w:sz w:val="28"/>
          <w:szCs w:val="28"/>
        </w:rPr>
        <w:t>к конкурсной документации</w:t>
      </w:r>
    </w:p>
    <w:p w:rsidR="00312318" w:rsidRDefault="00312318" w:rsidP="00312318">
      <w:pPr>
        <w:ind w:firstLine="720"/>
        <w:rPr>
          <w:color w:val="FF0000"/>
          <w:sz w:val="28"/>
          <w:szCs w:val="28"/>
        </w:rPr>
      </w:pPr>
    </w:p>
    <w:p w:rsidR="00312318" w:rsidRDefault="00312318" w:rsidP="00312318">
      <w:pPr>
        <w:jc w:val="center"/>
        <w:rPr>
          <w:sz w:val="28"/>
          <w:szCs w:val="28"/>
        </w:rPr>
      </w:pPr>
      <w:r>
        <w:rPr>
          <w:sz w:val="28"/>
          <w:szCs w:val="28"/>
        </w:rPr>
        <w:t>ГАРАНТИЙНОЕ ОБЯЗАТЕЛЬСТВО</w:t>
      </w:r>
    </w:p>
    <w:p w:rsidR="00312318" w:rsidRDefault="00312318" w:rsidP="0031231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приобретению транспортных средств</w:t>
      </w:r>
    </w:p>
    <w:p w:rsidR="00312318" w:rsidRDefault="00312318" w:rsidP="00312318">
      <w:pPr>
        <w:ind w:firstLine="720"/>
        <w:jc w:val="center"/>
        <w:rPr>
          <w:sz w:val="28"/>
          <w:szCs w:val="28"/>
        </w:rPr>
      </w:pPr>
    </w:p>
    <w:tbl>
      <w:tblPr>
        <w:tblW w:w="4900" w:type="pct"/>
        <w:tblInd w:w="109" w:type="dxa"/>
        <w:tblLook w:val="0000"/>
      </w:tblPr>
      <w:tblGrid>
        <w:gridCol w:w="489"/>
        <w:gridCol w:w="44"/>
        <w:gridCol w:w="752"/>
        <w:gridCol w:w="915"/>
        <w:gridCol w:w="588"/>
        <w:gridCol w:w="376"/>
        <w:gridCol w:w="1612"/>
        <w:gridCol w:w="1119"/>
        <w:gridCol w:w="1158"/>
        <w:gridCol w:w="1506"/>
        <w:gridCol w:w="130"/>
        <w:gridCol w:w="15"/>
        <w:gridCol w:w="2506"/>
        <w:gridCol w:w="1752"/>
        <w:gridCol w:w="1528"/>
      </w:tblGrid>
      <w:tr w:rsidR="00312318" w:rsidTr="00312318">
        <w:trPr>
          <w:trHeight w:val="297"/>
        </w:trPr>
        <w:tc>
          <w:tcPr>
            <w:tcW w:w="542" w:type="dxa"/>
            <w:gridSpan w:val="2"/>
            <w:shd w:val="clear" w:color="auto" w:fill="auto"/>
          </w:tcPr>
          <w:p w:rsidR="00312318" w:rsidRDefault="00312318" w:rsidP="003123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26" w:type="dxa"/>
            <w:gridSpan w:val="10"/>
            <w:tcBorders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Настоящим гарантийным обязательством Претендент: </w:t>
            </w:r>
          </w:p>
        </w:tc>
        <w:tc>
          <w:tcPr>
            <w:tcW w:w="5508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jc w:val="both"/>
              <w:rPr>
                <w:sz w:val="28"/>
                <w:szCs w:val="28"/>
              </w:rPr>
            </w:pPr>
          </w:p>
        </w:tc>
      </w:tr>
      <w:tr w:rsidR="00312318" w:rsidTr="00312318">
        <w:trPr>
          <w:trHeight w:val="53"/>
        </w:trPr>
        <w:tc>
          <w:tcPr>
            <w:tcW w:w="14276" w:type="dxa"/>
            <w:gridSpan w:val="15"/>
            <w:shd w:val="clear" w:color="auto" w:fill="auto"/>
          </w:tcPr>
          <w:p w:rsidR="00312318" w:rsidRDefault="00312318" w:rsidP="003123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юридического лица,</w:t>
            </w:r>
          </w:p>
        </w:tc>
      </w:tr>
      <w:tr w:rsidR="00312318" w:rsidTr="00312318">
        <w:trPr>
          <w:trHeight w:val="273"/>
        </w:trPr>
        <w:tc>
          <w:tcPr>
            <w:tcW w:w="14276" w:type="dxa"/>
            <w:gridSpan w:val="1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</w:tr>
      <w:tr w:rsidR="00312318" w:rsidTr="00312318">
        <w:trPr>
          <w:trHeight w:val="53"/>
        </w:trPr>
        <w:tc>
          <w:tcPr>
            <w:tcW w:w="14276" w:type="dxa"/>
            <w:gridSpan w:val="15"/>
            <w:tcBorders>
              <w:top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ФИО индивидуального предпринимателя или уполномоченного участника договора простого товарищества)</w:t>
            </w:r>
          </w:p>
        </w:tc>
      </w:tr>
      <w:tr w:rsidR="00312318" w:rsidTr="00312318">
        <w:trPr>
          <w:trHeight w:val="217"/>
        </w:trPr>
        <w:tc>
          <w:tcPr>
            <w:tcW w:w="14276" w:type="dxa"/>
            <w:gridSpan w:val="1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подтверждает, что в сроки, определенные пунктом 9.1 раздела 9 конкурсной документации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будут</w:t>
            </w:r>
          </w:p>
        </w:tc>
      </w:tr>
      <w:tr w:rsidR="00312318" w:rsidTr="00312318">
        <w:trPr>
          <w:trHeight w:val="217"/>
        </w:trPr>
        <w:tc>
          <w:tcPr>
            <w:tcW w:w="14276" w:type="dxa"/>
            <w:gridSpan w:val="1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приобретены следующие транспортные средства:</w:t>
            </w:r>
          </w:p>
        </w:tc>
      </w:tr>
      <w:tr w:rsidR="00312318" w:rsidTr="00312318">
        <w:trPr>
          <w:trHeight w:val="217"/>
        </w:trPr>
        <w:tc>
          <w:tcPr>
            <w:tcW w:w="4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377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Приобретаемое транспортное средство</w:t>
            </w:r>
          </w:p>
        </w:tc>
      </w:tr>
      <w:tr w:rsidR="00312318" w:rsidTr="00312318">
        <w:trPr>
          <w:trHeight w:val="53"/>
        </w:trPr>
        <w:tc>
          <w:tcPr>
            <w:tcW w:w="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Экологический показатель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двигателя </w:t>
            </w:r>
            <w:r>
              <w:rPr>
                <w:sz w:val="16"/>
                <w:szCs w:val="16"/>
              </w:rPr>
              <w:t>(бензин, газ, дизель, др.)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багажного отделения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кондиционера</w:t>
            </w:r>
          </w:p>
        </w:tc>
        <w:tc>
          <w:tcPr>
            <w:tcW w:w="28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низкого пола и (или) оборудования</w:t>
            </w:r>
            <w:r>
              <w:rPr>
                <w:sz w:val="22"/>
                <w:szCs w:val="22"/>
              </w:rPr>
              <w:br/>
              <w:t>для перевозок пассажиров с ограниченными возможностями передвижения и (или) пассажиров с детскими колясками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Габаритные размеры </w:t>
            </w:r>
            <w:r>
              <w:rPr>
                <w:sz w:val="16"/>
                <w:szCs w:val="16"/>
              </w:rPr>
              <w:t>(длина/ширина/высота)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транспортного средства</w:t>
            </w:r>
          </w:p>
        </w:tc>
      </w:tr>
      <w:tr w:rsidR="00312318" w:rsidTr="00312318">
        <w:trPr>
          <w:trHeight w:val="53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</w:pPr>
            <w:r>
              <w:t>1.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both"/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both"/>
            </w:pP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both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both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both"/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both"/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both"/>
            </w:pPr>
          </w:p>
        </w:tc>
        <w:tc>
          <w:tcPr>
            <w:tcW w:w="286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both"/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both"/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both"/>
            </w:pPr>
          </w:p>
        </w:tc>
      </w:tr>
      <w:tr w:rsidR="00312318" w:rsidTr="00312318">
        <w:trPr>
          <w:trHeight w:val="217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</w:pPr>
            <w:r>
              <w:t>2.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both"/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both"/>
            </w:pP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both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both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both"/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both"/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both"/>
            </w:pPr>
          </w:p>
        </w:tc>
        <w:tc>
          <w:tcPr>
            <w:tcW w:w="28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both"/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both"/>
            </w:pP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both"/>
            </w:pPr>
          </w:p>
        </w:tc>
      </w:tr>
      <w:tr w:rsidR="00312318" w:rsidTr="00312318">
        <w:trPr>
          <w:trHeight w:val="53"/>
        </w:trPr>
        <w:tc>
          <w:tcPr>
            <w:tcW w:w="14276" w:type="dxa"/>
            <w:gridSpan w:val="15"/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18" w:rsidTr="00312318">
        <w:trPr>
          <w:trHeight w:val="217"/>
        </w:trPr>
        <w:tc>
          <w:tcPr>
            <w:tcW w:w="2815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8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18" w:rsidTr="00312318">
        <w:trPr>
          <w:trHeight w:val="217"/>
        </w:trPr>
        <w:tc>
          <w:tcPr>
            <w:tcW w:w="2815" w:type="dxa"/>
            <w:gridSpan w:val="5"/>
            <w:tcBorders>
              <w:top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593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523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312318" w:rsidTr="00312318">
        <w:trPr>
          <w:trHeight w:val="217"/>
        </w:trPr>
        <w:tc>
          <w:tcPr>
            <w:tcW w:w="2815" w:type="dxa"/>
            <w:gridSpan w:val="5"/>
            <w:shd w:val="clear" w:color="auto" w:fill="auto"/>
          </w:tcPr>
          <w:p w:rsidR="00312318" w:rsidRDefault="00312318" w:rsidP="0031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8" w:type="dxa"/>
            <w:gridSpan w:val="6"/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3" w:type="dxa"/>
            <w:gridSpan w:val="4"/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318" w:rsidTr="00312318">
        <w:trPr>
          <w:trHeight w:val="217"/>
        </w:trPr>
        <w:tc>
          <w:tcPr>
            <w:tcW w:w="2815" w:type="dxa"/>
            <w:gridSpan w:val="5"/>
            <w:shd w:val="clear" w:color="auto" w:fill="auto"/>
          </w:tcPr>
          <w:p w:rsidR="00312318" w:rsidRDefault="00312318" w:rsidP="00312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5938" w:type="dxa"/>
            <w:gridSpan w:val="6"/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3" w:type="dxa"/>
            <w:gridSpan w:val="4"/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12318" w:rsidRDefault="00312318" w:rsidP="00312318">
      <w:pPr>
        <w:ind w:firstLine="720"/>
        <w:rPr>
          <w:sz w:val="28"/>
          <w:szCs w:val="28"/>
        </w:rPr>
      </w:pPr>
    </w:p>
    <w:p w:rsidR="00312318" w:rsidRDefault="00312318" w:rsidP="00312318">
      <w:pPr>
        <w:ind w:firstLine="568"/>
        <w:jc w:val="both"/>
        <w:rPr>
          <w:sz w:val="28"/>
          <w:szCs w:val="28"/>
        </w:rPr>
        <w:sectPr w:rsidR="00312318">
          <w:headerReference w:type="default" r:id="rId10"/>
          <w:footerReference w:type="default" r:id="rId11"/>
          <w:pgSz w:w="16838" w:h="11906" w:orient="landscape"/>
          <w:pgMar w:top="1418" w:right="1134" w:bottom="567" w:left="1134" w:header="0" w:footer="0" w:gutter="0"/>
          <w:pgNumType w:start="23"/>
          <w:cols w:space="720"/>
          <w:formProt w:val="0"/>
          <w:docGrid w:linePitch="360" w:charSpace="-6145"/>
        </w:sectPr>
      </w:pPr>
      <w:r>
        <w:rPr>
          <w:sz w:val="28"/>
          <w:szCs w:val="28"/>
        </w:rPr>
        <w:t>Ответственность за подлинность и достоверность предоставленных документов и информации несет участник открытого конкурса.</w:t>
      </w:r>
    </w:p>
    <w:p w:rsidR="00312318" w:rsidRDefault="00312318" w:rsidP="0031231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10</w:t>
      </w:r>
    </w:p>
    <w:p w:rsidR="00312318" w:rsidRDefault="00312318" w:rsidP="00312318">
      <w:pPr>
        <w:jc w:val="right"/>
        <w:rPr>
          <w:sz w:val="28"/>
          <w:szCs w:val="28"/>
        </w:rPr>
      </w:pPr>
      <w:r>
        <w:rPr>
          <w:sz w:val="28"/>
          <w:szCs w:val="28"/>
        </w:rPr>
        <w:t>к конкурсной документации</w:t>
      </w:r>
    </w:p>
    <w:p w:rsidR="00312318" w:rsidRDefault="00312318" w:rsidP="00312318">
      <w:pPr>
        <w:ind w:firstLine="720"/>
        <w:rPr>
          <w:color w:val="FF0000"/>
          <w:sz w:val="28"/>
          <w:szCs w:val="28"/>
        </w:rPr>
      </w:pPr>
    </w:p>
    <w:p w:rsidR="00312318" w:rsidRDefault="00312318" w:rsidP="00312318">
      <w:pPr>
        <w:jc w:val="center"/>
        <w:rPr>
          <w:sz w:val="28"/>
          <w:szCs w:val="28"/>
        </w:rPr>
      </w:pPr>
      <w:r>
        <w:rPr>
          <w:sz w:val="28"/>
          <w:szCs w:val="28"/>
        </w:rPr>
        <w:t>ГАРАНТИЙНОЕ ОБЯЗАТЕЛЬСТВО</w:t>
      </w:r>
    </w:p>
    <w:p w:rsidR="00312318" w:rsidRDefault="00312318" w:rsidP="0031231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обновлению подвижного состава</w:t>
      </w:r>
    </w:p>
    <w:p w:rsidR="00312318" w:rsidRDefault="00312318" w:rsidP="00312318">
      <w:pPr>
        <w:ind w:firstLine="720"/>
        <w:jc w:val="center"/>
        <w:rPr>
          <w:sz w:val="28"/>
          <w:szCs w:val="28"/>
        </w:rPr>
      </w:pPr>
    </w:p>
    <w:tbl>
      <w:tblPr>
        <w:tblW w:w="4850" w:type="pct"/>
        <w:tblInd w:w="109" w:type="dxa"/>
        <w:tblLook w:val="0000"/>
      </w:tblPr>
      <w:tblGrid>
        <w:gridCol w:w="500"/>
        <w:gridCol w:w="31"/>
        <w:gridCol w:w="2278"/>
        <w:gridCol w:w="1618"/>
        <w:gridCol w:w="1907"/>
        <w:gridCol w:w="1980"/>
        <w:gridCol w:w="459"/>
        <w:gridCol w:w="1655"/>
        <w:gridCol w:w="1973"/>
        <w:gridCol w:w="1941"/>
      </w:tblGrid>
      <w:tr w:rsidR="00312318" w:rsidTr="00312318">
        <w:trPr>
          <w:trHeight w:val="297"/>
        </w:trPr>
        <w:tc>
          <w:tcPr>
            <w:tcW w:w="524" w:type="dxa"/>
            <w:gridSpan w:val="2"/>
            <w:shd w:val="clear" w:color="auto" w:fill="auto"/>
          </w:tcPr>
          <w:p w:rsidR="00312318" w:rsidRDefault="00312318" w:rsidP="003123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0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Настоящим гарантийным обязательством Претендент: </w:t>
            </w:r>
          </w:p>
        </w:tc>
        <w:tc>
          <w:tcPr>
            <w:tcW w:w="548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jc w:val="both"/>
              <w:rPr>
                <w:sz w:val="28"/>
                <w:szCs w:val="28"/>
              </w:rPr>
            </w:pPr>
          </w:p>
        </w:tc>
      </w:tr>
      <w:tr w:rsidR="00312318" w:rsidTr="00312318">
        <w:trPr>
          <w:trHeight w:val="53"/>
        </w:trPr>
        <w:tc>
          <w:tcPr>
            <w:tcW w:w="14131" w:type="dxa"/>
            <w:gridSpan w:val="10"/>
            <w:shd w:val="clear" w:color="auto" w:fill="auto"/>
          </w:tcPr>
          <w:p w:rsidR="00312318" w:rsidRDefault="00312318" w:rsidP="003123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юридического лица,</w:t>
            </w:r>
          </w:p>
        </w:tc>
      </w:tr>
      <w:tr w:rsidR="00312318" w:rsidTr="00312318">
        <w:trPr>
          <w:trHeight w:val="273"/>
        </w:trPr>
        <w:tc>
          <w:tcPr>
            <w:tcW w:w="14131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rPr>
                <w:sz w:val="28"/>
                <w:szCs w:val="28"/>
              </w:rPr>
            </w:pPr>
          </w:p>
        </w:tc>
      </w:tr>
      <w:tr w:rsidR="00312318" w:rsidTr="00312318">
        <w:trPr>
          <w:trHeight w:val="53"/>
        </w:trPr>
        <w:tc>
          <w:tcPr>
            <w:tcW w:w="14131" w:type="dxa"/>
            <w:gridSpan w:val="10"/>
            <w:tcBorders>
              <w:top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ФИО индивидуального предпринимателя или уполномоченного участника договора простого товарищества)</w:t>
            </w:r>
          </w:p>
        </w:tc>
      </w:tr>
      <w:tr w:rsidR="00312318" w:rsidTr="00312318">
        <w:trPr>
          <w:trHeight w:val="217"/>
        </w:trPr>
        <w:tc>
          <w:tcPr>
            <w:tcW w:w="14131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12318" w:rsidRDefault="00312318" w:rsidP="00D01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подтверждает, что в течение срока действия Свидетельства об осуществлении </w:t>
            </w:r>
            <w:r w:rsidR="009A563A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перевозок по </w:t>
            </w:r>
          </w:p>
        </w:tc>
      </w:tr>
      <w:tr w:rsidR="00312318" w:rsidTr="00312318">
        <w:trPr>
          <w:trHeight w:val="217"/>
        </w:trPr>
        <w:tc>
          <w:tcPr>
            <w:tcW w:w="14131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12318" w:rsidRDefault="00942E3A" w:rsidP="009A5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A563A">
              <w:rPr>
                <w:sz w:val="28"/>
                <w:szCs w:val="28"/>
              </w:rPr>
              <w:t xml:space="preserve">дному или нескольким </w:t>
            </w:r>
            <w:r w:rsidR="00D01365">
              <w:rPr>
                <w:sz w:val="28"/>
                <w:szCs w:val="28"/>
              </w:rPr>
              <w:t xml:space="preserve">муниципальным </w:t>
            </w:r>
            <w:r w:rsidR="00312318">
              <w:rPr>
                <w:sz w:val="28"/>
                <w:szCs w:val="28"/>
              </w:rPr>
              <w:t xml:space="preserve"> маршрутам </w:t>
            </w:r>
            <w:r w:rsidR="00D01365">
              <w:rPr>
                <w:sz w:val="28"/>
                <w:szCs w:val="28"/>
              </w:rPr>
              <w:t xml:space="preserve">по регулируемым тарифам на территории города Константиновска Ростовской области </w:t>
            </w:r>
            <w:r w:rsidR="00312318">
              <w:rPr>
                <w:sz w:val="28"/>
                <w:szCs w:val="28"/>
              </w:rPr>
              <w:t>будут произведено обновление подвижного состава:</w:t>
            </w:r>
          </w:p>
        </w:tc>
      </w:tr>
      <w:tr w:rsidR="00312318" w:rsidTr="00312318">
        <w:trPr>
          <w:trHeight w:val="217"/>
        </w:trPr>
        <w:tc>
          <w:tcPr>
            <w:tcW w:w="4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86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транспортных средств, необходимых для обслуживания маршрута (-ов), включенных в Свидетельство, ед.</w:t>
            </w:r>
          </w:p>
        </w:tc>
        <w:tc>
          <w:tcPr>
            <w:tcW w:w="97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транспортных средств не старше одного года, которые будут приобретены в:</w:t>
            </w:r>
          </w:p>
        </w:tc>
      </w:tr>
      <w:tr w:rsidR="00312318" w:rsidTr="00312318">
        <w:trPr>
          <w:trHeight w:val="53"/>
        </w:trPr>
        <w:tc>
          <w:tcPr>
            <w:tcW w:w="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первый год действия Свидетельства, ед. 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второй год действия Свидетельства, ед.</w:t>
            </w:r>
          </w:p>
        </w:tc>
        <w:tc>
          <w:tcPr>
            <w:tcW w:w="2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третий год действия Свидетельства, ед.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четвертый год действия Свидетельства, ед.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пятый год действия Свидетельства, ед.</w:t>
            </w:r>
          </w:p>
        </w:tc>
      </w:tr>
      <w:tr w:rsidR="00312318" w:rsidTr="00312318">
        <w:trPr>
          <w:trHeight w:val="53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</w:p>
        </w:tc>
      </w:tr>
      <w:tr w:rsidR="00312318" w:rsidTr="00312318">
        <w:trPr>
          <w:trHeight w:val="53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312318" w:rsidRDefault="00312318" w:rsidP="00312318">
            <w:pPr>
              <w:jc w:val="center"/>
              <w:rPr>
                <w:sz w:val="22"/>
                <w:szCs w:val="22"/>
              </w:rPr>
            </w:pPr>
          </w:p>
        </w:tc>
      </w:tr>
      <w:tr w:rsidR="00312318" w:rsidTr="00312318">
        <w:trPr>
          <w:trHeight w:val="53"/>
        </w:trPr>
        <w:tc>
          <w:tcPr>
            <w:tcW w:w="14131" w:type="dxa"/>
            <w:gridSpan w:val="10"/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18" w:rsidTr="00312318">
        <w:trPr>
          <w:trHeight w:val="217"/>
        </w:trPr>
        <w:tc>
          <w:tcPr>
            <w:tcW w:w="276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6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18" w:rsidTr="00312318">
        <w:trPr>
          <w:trHeight w:val="217"/>
        </w:trPr>
        <w:tc>
          <w:tcPr>
            <w:tcW w:w="2768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5876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487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312318" w:rsidTr="00312318">
        <w:trPr>
          <w:trHeight w:val="217"/>
        </w:trPr>
        <w:tc>
          <w:tcPr>
            <w:tcW w:w="2768" w:type="dxa"/>
            <w:gridSpan w:val="3"/>
            <w:shd w:val="clear" w:color="auto" w:fill="auto"/>
          </w:tcPr>
          <w:p w:rsidR="00312318" w:rsidRDefault="00312318" w:rsidP="00312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6" w:type="dxa"/>
            <w:gridSpan w:val="4"/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7" w:type="dxa"/>
            <w:gridSpan w:val="3"/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318" w:rsidTr="00312318">
        <w:trPr>
          <w:trHeight w:val="217"/>
        </w:trPr>
        <w:tc>
          <w:tcPr>
            <w:tcW w:w="2768" w:type="dxa"/>
            <w:gridSpan w:val="3"/>
            <w:shd w:val="clear" w:color="auto" w:fill="auto"/>
          </w:tcPr>
          <w:p w:rsidR="00312318" w:rsidRDefault="00312318" w:rsidP="00312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5876" w:type="dxa"/>
            <w:gridSpan w:val="4"/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7" w:type="dxa"/>
            <w:gridSpan w:val="3"/>
            <w:shd w:val="clear" w:color="auto" w:fill="auto"/>
          </w:tcPr>
          <w:p w:rsidR="00312318" w:rsidRDefault="00312318" w:rsidP="00312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12318" w:rsidRDefault="00312318" w:rsidP="00312318">
      <w:pPr>
        <w:ind w:firstLine="720"/>
        <w:rPr>
          <w:sz w:val="28"/>
          <w:szCs w:val="28"/>
        </w:rPr>
      </w:pPr>
    </w:p>
    <w:p w:rsidR="00312318" w:rsidRDefault="00312318" w:rsidP="00312318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подлинность и достоверность предоставленных документов и информации несет участник открытого конкурса.</w:t>
      </w:r>
    </w:p>
    <w:p w:rsidR="00312318" w:rsidRDefault="00312318" w:rsidP="00312318">
      <w:pPr>
        <w:jc w:val="both"/>
        <w:rPr>
          <w:sz w:val="28"/>
          <w:szCs w:val="28"/>
        </w:rPr>
        <w:sectPr w:rsidR="00312318">
          <w:headerReference w:type="default" r:id="rId12"/>
          <w:footerReference w:type="default" r:id="rId13"/>
          <w:pgSz w:w="16838" w:h="11906" w:orient="landscape"/>
          <w:pgMar w:top="1418" w:right="1134" w:bottom="567" w:left="1134" w:header="709" w:footer="403" w:gutter="0"/>
          <w:pgNumType w:start="27"/>
          <w:cols w:space="720"/>
          <w:formProt w:val="0"/>
          <w:docGrid w:linePitch="360" w:charSpace="-6145"/>
        </w:sectPr>
      </w:pPr>
      <w:r>
        <w:rPr>
          <w:sz w:val="28"/>
          <w:szCs w:val="28"/>
        </w:rPr>
        <w:t>Сведения, включенные в гарантийное обязательство должны быть подтверждены нотариально заверенной копией договора о поставке автобусов, в котором должны содержаться сведения о количестве транспортных средств, приобретаемых в каждом году, сроки поставки и оплаты.</w:t>
      </w:r>
    </w:p>
    <w:p w:rsidR="00585F4C" w:rsidRDefault="00585F4C" w:rsidP="00585F4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11</w:t>
      </w:r>
    </w:p>
    <w:p w:rsidR="00585F4C" w:rsidRDefault="00585F4C" w:rsidP="00585F4C">
      <w:pPr>
        <w:jc w:val="right"/>
        <w:rPr>
          <w:sz w:val="28"/>
          <w:szCs w:val="28"/>
        </w:rPr>
      </w:pPr>
      <w:r>
        <w:rPr>
          <w:sz w:val="28"/>
          <w:szCs w:val="28"/>
        </w:rPr>
        <w:t>к конкурсной документации</w:t>
      </w:r>
    </w:p>
    <w:p w:rsidR="00585F4C" w:rsidRDefault="00585F4C" w:rsidP="00585F4C">
      <w:pPr>
        <w:tabs>
          <w:tab w:val="center" w:pos="5244"/>
          <w:tab w:val="right" w:pos="10260"/>
        </w:tabs>
        <w:rPr>
          <w:b/>
          <w:sz w:val="28"/>
          <w:szCs w:val="28"/>
        </w:rPr>
      </w:pPr>
    </w:p>
    <w:tbl>
      <w:tblPr>
        <w:tblW w:w="9923" w:type="dxa"/>
        <w:tblInd w:w="-256" w:type="dxa"/>
        <w:tblCellMar>
          <w:left w:w="28" w:type="dxa"/>
          <w:right w:w="28" w:type="dxa"/>
        </w:tblCellMar>
        <w:tblLook w:val="0000"/>
      </w:tblPr>
      <w:tblGrid>
        <w:gridCol w:w="773"/>
        <w:gridCol w:w="1927"/>
        <w:gridCol w:w="135"/>
        <w:gridCol w:w="134"/>
        <w:gridCol w:w="2560"/>
        <w:gridCol w:w="555"/>
        <w:gridCol w:w="745"/>
        <w:gridCol w:w="3094"/>
      </w:tblGrid>
      <w:tr w:rsidR="00585F4C" w:rsidTr="00585F4C">
        <w:trPr>
          <w:trHeight w:val="63"/>
        </w:trPr>
        <w:tc>
          <w:tcPr>
            <w:tcW w:w="9923" w:type="dxa"/>
            <w:gridSpan w:val="8"/>
            <w:shd w:val="clear" w:color="auto" w:fill="auto"/>
            <w:vAlign w:val="bottom"/>
          </w:tcPr>
          <w:p w:rsidR="00585F4C" w:rsidRDefault="00585F4C" w:rsidP="00585F4C">
            <w:pPr>
              <w:jc w:val="right"/>
            </w:pPr>
            <w:r>
              <w:rPr>
                <w:sz w:val="28"/>
                <w:szCs w:val="28"/>
              </w:rPr>
              <w:t xml:space="preserve">В Администрацию </w:t>
            </w:r>
            <w:r w:rsidR="00174A67">
              <w:rPr>
                <w:sz w:val="28"/>
                <w:szCs w:val="28"/>
              </w:rPr>
              <w:t xml:space="preserve">Константиновского городского поселения </w:t>
            </w:r>
          </w:p>
          <w:p w:rsidR="00585F4C" w:rsidRDefault="00585F4C" w:rsidP="00585F4C">
            <w:pPr>
              <w:jc w:val="right"/>
            </w:pPr>
            <w:r>
              <w:rPr>
                <w:sz w:val="28"/>
                <w:szCs w:val="28"/>
              </w:rPr>
              <w:t xml:space="preserve"> Ростовской области</w:t>
            </w:r>
          </w:p>
        </w:tc>
      </w:tr>
      <w:tr w:rsidR="00585F4C" w:rsidTr="00585F4C">
        <w:trPr>
          <w:trHeight w:val="63"/>
        </w:trPr>
        <w:tc>
          <w:tcPr>
            <w:tcW w:w="9923" w:type="dxa"/>
            <w:gridSpan w:val="8"/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5F4C" w:rsidTr="00585F4C">
        <w:trPr>
          <w:trHeight w:val="63"/>
        </w:trPr>
        <w:tc>
          <w:tcPr>
            <w:tcW w:w="9923" w:type="dxa"/>
            <w:gridSpan w:val="8"/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5F4C" w:rsidTr="00585F4C">
        <w:trPr>
          <w:trHeight w:val="63"/>
        </w:trPr>
        <w:tc>
          <w:tcPr>
            <w:tcW w:w="9923" w:type="dxa"/>
            <w:gridSpan w:val="8"/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5F4C" w:rsidTr="00585F4C">
        <w:trPr>
          <w:trHeight w:val="63"/>
        </w:trPr>
        <w:tc>
          <w:tcPr>
            <w:tcW w:w="9923" w:type="dxa"/>
            <w:gridSpan w:val="8"/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 О РАЗЪЯСНЕНИИ</w:t>
            </w:r>
          </w:p>
          <w:p w:rsidR="00585F4C" w:rsidRDefault="00585F4C" w:rsidP="00585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ПОЛОЖЕНИЙ КОНКУРСНОЙ ДОКУМЕНТАЦИИ</w:t>
            </w:r>
          </w:p>
        </w:tc>
      </w:tr>
      <w:tr w:rsidR="00585F4C" w:rsidTr="00585F4C">
        <w:trPr>
          <w:trHeight w:val="63"/>
        </w:trPr>
        <w:tc>
          <w:tcPr>
            <w:tcW w:w="9923" w:type="dxa"/>
            <w:gridSpan w:val="8"/>
            <w:shd w:val="clear" w:color="auto" w:fill="auto"/>
            <w:vAlign w:val="bottom"/>
          </w:tcPr>
          <w:p w:rsidR="00585F4C" w:rsidRDefault="00585F4C" w:rsidP="00585F4C">
            <w:pPr>
              <w:rPr>
                <w:sz w:val="28"/>
                <w:szCs w:val="28"/>
              </w:rPr>
            </w:pPr>
          </w:p>
        </w:tc>
      </w:tr>
      <w:tr w:rsidR="00585F4C" w:rsidTr="00585F4C">
        <w:trPr>
          <w:trHeight w:val="63"/>
        </w:trPr>
        <w:tc>
          <w:tcPr>
            <w:tcW w:w="9923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85F4C" w:rsidRDefault="00585F4C" w:rsidP="00585F4C">
            <w:pPr>
              <w:rPr>
                <w:sz w:val="28"/>
                <w:szCs w:val="28"/>
              </w:rPr>
            </w:pPr>
          </w:p>
        </w:tc>
      </w:tr>
      <w:tr w:rsidR="00585F4C" w:rsidTr="00585F4C">
        <w:trPr>
          <w:trHeight w:val="63"/>
        </w:trPr>
        <w:tc>
          <w:tcPr>
            <w:tcW w:w="9923" w:type="dxa"/>
            <w:gridSpan w:val="8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(полное и(или) сокращенное наименование юридического лица, Ф.И.О. индивидуального предпринимателя или уполномоченного участника договора простого товарищества)</w:t>
            </w:r>
          </w:p>
        </w:tc>
      </w:tr>
      <w:tr w:rsidR="00585F4C" w:rsidTr="00585F4C">
        <w:trPr>
          <w:trHeight w:val="63"/>
        </w:trPr>
        <w:tc>
          <w:tcPr>
            <w:tcW w:w="9923" w:type="dxa"/>
            <w:gridSpan w:val="8"/>
            <w:shd w:val="clear" w:color="auto" w:fill="auto"/>
            <w:vAlign w:val="bottom"/>
          </w:tcPr>
          <w:p w:rsidR="00585F4C" w:rsidRDefault="00585F4C" w:rsidP="00585F4C">
            <w:pPr>
              <w:rPr>
                <w:sz w:val="16"/>
                <w:szCs w:val="16"/>
              </w:rPr>
            </w:pPr>
          </w:p>
        </w:tc>
      </w:tr>
      <w:tr w:rsidR="00585F4C" w:rsidTr="00585F4C">
        <w:trPr>
          <w:trHeight w:val="63"/>
        </w:trPr>
        <w:tc>
          <w:tcPr>
            <w:tcW w:w="2700" w:type="dxa"/>
            <w:gridSpan w:val="2"/>
            <w:shd w:val="clear" w:color="auto" w:fill="auto"/>
            <w:vAlign w:val="bottom"/>
          </w:tcPr>
          <w:p w:rsidR="00585F4C" w:rsidRDefault="00585F4C" w:rsidP="00585F4C">
            <w:pPr>
              <w:tabs>
                <w:tab w:val="left" w:pos="22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722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85F4C" w:rsidRDefault="00585F4C" w:rsidP="00585F4C">
            <w:pPr>
              <w:rPr>
                <w:sz w:val="28"/>
                <w:szCs w:val="28"/>
              </w:rPr>
            </w:pPr>
          </w:p>
        </w:tc>
      </w:tr>
      <w:tr w:rsidR="00585F4C" w:rsidTr="00585F4C">
        <w:trPr>
          <w:trHeight w:val="53"/>
        </w:trPr>
        <w:tc>
          <w:tcPr>
            <w:tcW w:w="6084" w:type="dxa"/>
            <w:gridSpan w:val="6"/>
            <w:shd w:val="clear" w:color="auto" w:fill="auto"/>
            <w:vAlign w:val="bottom"/>
          </w:tcPr>
          <w:p w:rsidR="00585F4C" w:rsidRDefault="00585F4C" w:rsidP="00585F4C">
            <w:pPr>
              <w:tabs>
                <w:tab w:val="left" w:pos="22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-mail участника конкурса, направившего запрос</w:t>
            </w:r>
          </w:p>
        </w:tc>
        <w:tc>
          <w:tcPr>
            <w:tcW w:w="383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85F4C" w:rsidRDefault="00585F4C" w:rsidP="00585F4C">
            <w:pPr>
              <w:rPr>
                <w:sz w:val="28"/>
                <w:szCs w:val="28"/>
              </w:rPr>
            </w:pPr>
          </w:p>
        </w:tc>
      </w:tr>
      <w:tr w:rsidR="00585F4C" w:rsidTr="00585F4C">
        <w:trPr>
          <w:trHeight w:val="53"/>
        </w:trPr>
        <w:tc>
          <w:tcPr>
            <w:tcW w:w="6084" w:type="dxa"/>
            <w:gridSpan w:val="6"/>
            <w:shd w:val="clear" w:color="auto" w:fill="auto"/>
            <w:vAlign w:val="bottom"/>
          </w:tcPr>
          <w:p w:rsidR="00585F4C" w:rsidRDefault="00585F4C" w:rsidP="00585F4C">
            <w:pPr>
              <w:tabs>
                <w:tab w:val="left" w:pos="2296"/>
              </w:tabs>
              <w:rPr>
                <w:sz w:val="16"/>
                <w:szCs w:val="16"/>
              </w:rPr>
            </w:pPr>
          </w:p>
        </w:tc>
        <w:tc>
          <w:tcPr>
            <w:tcW w:w="3839" w:type="dxa"/>
            <w:gridSpan w:val="2"/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 наличии)</w:t>
            </w:r>
          </w:p>
        </w:tc>
      </w:tr>
      <w:tr w:rsidR="00585F4C" w:rsidTr="00585F4C">
        <w:trPr>
          <w:trHeight w:val="53"/>
        </w:trPr>
        <w:tc>
          <w:tcPr>
            <w:tcW w:w="6084" w:type="dxa"/>
            <w:gridSpan w:val="6"/>
            <w:shd w:val="clear" w:color="auto" w:fill="auto"/>
            <w:vAlign w:val="bottom"/>
          </w:tcPr>
          <w:p w:rsidR="00585F4C" w:rsidRDefault="00585F4C" w:rsidP="00585F4C">
            <w:pPr>
              <w:tabs>
                <w:tab w:val="left" w:pos="2296"/>
              </w:tabs>
              <w:rPr>
                <w:sz w:val="16"/>
                <w:szCs w:val="16"/>
              </w:rPr>
            </w:pPr>
          </w:p>
        </w:tc>
        <w:tc>
          <w:tcPr>
            <w:tcW w:w="3839" w:type="dxa"/>
            <w:gridSpan w:val="2"/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</w:p>
        </w:tc>
      </w:tr>
      <w:tr w:rsidR="00585F4C" w:rsidTr="00585F4C">
        <w:trPr>
          <w:trHeight w:val="53"/>
        </w:trPr>
        <w:tc>
          <w:tcPr>
            <w:tcW w:w="9923" w:type="dxa"/>
            <w:gridSpan w:val="8"/>
            <w:shd w:val="clear" w:color="auto" w:fill="auto"/>
            <w:vAlign w:val="bottom"/>
          </w:tcPr>
          <w:p w:rsidR="00585F4C" w:rsidRDefault="00585F4C" w:rsidP="00585F4C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Прошу разъяснить следующие положения конкурсной документации:</w:t>
            </w:r>
          </w:p>
        </w:tc>
      </w:tr>
      <w:tr w:rsidR="00585F4C" w:rsidTr="00585F4C">
        <w:trPr>
          <w:trHeight w:val="53"/>
        </w:trPr>
        <w:tc>
          <w:tcPr>
            <w:tcW w:w="9923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</w:p>
        </w:tc>
      </w:tr>
      <w:tr w:rsidR="00585F4C" w:rsidTr="00585F4C">
        <w:trPr>
          <w:trHeight w:val="53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tabs>
                <w:tab w:val="left" w:pos="2296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tabs>
                <w:tab w:val="left" w:pos="2296"/>
              </w:tabs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Раздел конкурсной документации</w:t>
            </w:r>
          </w:p>
        </w:tc>
        <w:tc>
          <w:tcPr>
            <w:tcW w:w="70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запроса</w:t>
            </w:r>
          </w:p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на разъяснения положений конкурсной документации</w:t>
            </w:r>
          </w:p>
        </w:tc>
      </w:tr>
      <w:tr w:rsidR="00585F4C" w:rsidTr="00585F4C">
        <w:trPr>
          <w:trHeight w:val="53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</w:p>
        </w:tc>
      </w:tr>
      <w:tr w:rsidR="00585F4C" w:rsidTr="00585F4C">
        <w:trPr>
          <w:trHeight w:val="53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85F4C" w:rsidRDefault="00585F4C" w:rsidP="00585F4C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</w:p>
        </w:tc>
      </w:tr>
      <w:tr w:rsidR="00585F4C" w:rsidTr="00585F4C">
        <w:trPr>
          <w:trHeight w:val="53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85F4C" w:rsidRDefault="00585F4C" w:rsidP="00585F4C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</w:p>
        </w:tc>
      </w:tr>
      <w:tr w:rsidR="00585F4C" w:rsidTr="00585F4C">
        <w:trPr>
          <w:trHeight w:val="53"/>
        </w:trPr>
        <w:tc>
          <w:tcPr>
            <w:tcW w:w="9923" w:type="dxa"/>
            <w:gridSpan w:val="8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</w:p>
        </w:tc>
      </w:tr>
      <w:tr w:rsidR="00585F4C" w:rsidTr="00585F4C">
        <w:trPr>
          <w:trHeight w:val="53"/>
        </w:trPr>
        <w:tc>
          <w:tcPr>
            <w:tcW w:w="5529" w:type="dxa"/>
            <w:gridSpan w:val="5"/>
            <w:shd w:val="clear" w:color="auto" w:fill="auto"/>
            <w:vAlign w:val="bottom"/>
          </w:tcPr>
          <w:p w:rsidR="00585F4C" w:rsidRDefault="00585F4C" w:rsidP="00585F4C">
            <w:pPr>
              <w:tabs>
                <w:tab w:val="left" w:pos="2296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Ответ на запрос прошу направить по адресу:</w:t>
            </w:r>
          </w:p>
        </w:tc>
        <w:tc>
          <w:tcPr>
            <w:tcW w:w="439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</w:p>
        </w:tc>
      </w:tr>
      <w:tr w:rsidR="00585F4C" w:rsidTr="00585F4C">
        <w:trPr>
          <w:trHeight w:val="53"/>
        </w:trPr>
        <w:tc>
          <w:tcPr>
            <w:tcW w:w="5529" w:type="dxa"/>
            <w:gridSpan w:val="5"/>
            <w:shd w:val="clear" w:color="auto" w:fill="auto"/>
            <w:vAlign w:val="bottom"/>
          </w:tcPr>
          <w:p w:rsidR="00585F4C" w:rsidRDefault="00585F4C" w:rsidP="00585F4C">
            <w:pPr>
              <w:tabs>
                <w:tab w:val="left" w:pos="2296"/>
              </w:tabs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(указывается почтовый и (или) </w:t>
            </w:r>
          </w:p>
        </w:tc>
      </w:tr>
      <w:tr w:rsidR="00585F4C" w:rsidTr="00585F4C">
        <w:trPr>
          <w:trHeight w:val="53"/>
        </w:trPr>
        <w:tc>
          <w:tcPr>
            <w:tcW w:w="9923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sz w:val="28"/>
                <w:szCs w:val="28"/>
              </w:rPr>
            </w:pPr>
          </w:p>
        </w:tc>
      </w:tr>
      <w:tr w:rsidR="00585F4C" w:rsidTr="00585F4C">
        <w:trPr>
          <w:trHeight w:val="53"/>
        </w:trPr>
        <w:tc>
          <w:tcPr>
            <w:tcW w:w="9923" w:type="dxa"/>
            <w:gridSpan w:val="8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электронный адрес, на который необходимо направить ответ)</w:t>
            </w:r>
          </w:p>
        </w:tc>
      </w:tr>
      <w:tr w:rsidR="00585F4C" w:rsidTr="00585F4C">
        <w:trPr>
          <w:trHeight w:val="53"/>
        </w:trPr>
        <w:tc>
          <w:tcPr>
            <w:tcW w:w="9923" w:type="dxa"/>
            <w:gridSpan w:val="8"/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</w:p>
        </w:tc>
      </w:tr>
      <w:tr w:rsidR="00585F4C" w:rsidTr="00585F4C">
        <w:trPr>
          <w:trHeight w:val="217"/>
        </w:trPr>
        <w:tc>
          <w:tcPr>
            <w:tcW w:w="296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85F4C" w:rsidRDefault="00585F4C" w:rsidP="00585F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85F4C" w:rsidRDefault="00585F4C" w:rsidP="00585F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85F4C" w:rsidRDefault="00585F4C" w:rsidP="00585F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F4C" w:rsidTr="00585F4C">
        <w:trPr>
          <w:trHeight w:val="217"/>
        </w:trPr>
        <w:tc>
          <w:tcPr>
            <w:tcW w:w="2969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3860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585F4C" w:rsidRDefault="00585F4C" w:rsidP="00585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094" w:type="dxa"/>
            <w:tcBorders>
              <w:top w:val="single" w:sz="4" w:space="0" w:color="00000A"/>
            </w:tcBorders>
            <w:shd w:val="clear" w:color="auto" w:fill="auto"/>
          </w:tcPr>
          <w:p w:rsidR="00585F4C" w:rsidRDefault="00585F4C" w:rsidP="00585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585F4C" w:rsidTr="00585F4C">
        <w:trPr>
          <w:trHeight w:val="217"/>
        </w:trPr>
        <w:tc>
          <w:tcPr>
            <w:tcW w:w="2969" w:type="dxa"/>
            <w:gridSpan w:val="4"/>
            <w:shd w:val="clear" w:color="auto" w:fill="auto"/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0" w:type="dxa"/>
            <w:gridSpan w:val="3"/>
            <w:shd w:val="clear" w:color="auto" w:fill="auto"/>
          </w:tcPr>
          <w:p w:rsidR="00585F4C" w:rsidRDefault="00585F4C" w:rsidP="00585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</w:tcPr>
          <w:p w:rsidR="00585F4C" w:rsidRDefault="00585F4C" w:rsidP="00585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F4C" w:rsidTr="00585F4C">
        <w:trPr>
          <w:trHeight w:val="217"/>
        </w:trPr>
        <w:tc>
          <w:tcPr>
            <w:tcW w:w="2969" w:type="dxa"/>
            <w:gridSpan w:val="4"/>
            <w:shd w:val="clear" w:color="auto" w:fill="auto"/>
          </w:tcPr>
          <w:p w:rsidR="00585F4C" w:rsidRDefault="00585F4C" w:rsidP="00585F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3860" w:type="dxa"/>
            <w:gridSpan w:val="3"/>
            <w:shd w:val="clear" w:color="auto" w:fill="auto"/>
          </w:tcPr>
          <w:p w:rsidR="00585F4C" w:rsidRDefault="00585F4C" w:rsidP="00585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</w:tcPr>
          <w:p w:rsidR="00585F4C" w:rsidRDefault="00585F4C" w:rsidP="00585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5F4C" w:rsidRDefault="00585F4C" w:rsidP="00585F4C">
      <w:pPr>
        <w:rPr>
          <w:sz w:val="28"/>
          <w:szCs w:val="28"/>
        </w:rPr>
      </w:pPr>
    </w:p>
    <w:p w:rsidR="00585F4C" w:rsidRDefault="00585F4C" w:rsidP="00585F4C">
      <w:pPr>
        <w:rPr>
          <w:sz w:val="28"/>
          <w:szCs w:val="28"/>
        </w:rPr>
      </w:pPr>
    </w:p>
    <w:p w:rsidR="00585F4C" w:rsidRDefault="00585F4C" w:rsidP="00585F4C">
      <w:pPr>
        <w:rPr>
          <w:sz w:val="28"/>
          <w:szCs w:val="28"/>
        </w:rPr>
      </w:pPr>
    </w:p>
    <w:p w:rsidR="00585F4C" w:rsidRDefault="00585F4C" w:rsidP="00585F4C">
      <w:pPr>
        <w:rPr>
          <w:sz w:val="28"/>
          <w:szCs w:val="28"/>
        </w:rPr>
      </w:pPr>
    </w:p>
    <w:p w:rsidR="00585F4C" w:rsidRDefault="00585F4C" w:rsidP="00585F4C">
      <w:pPr>
        <w:jc w:val="right"/>
        <w:rPr>
          <w:sz w:val="28"/>
          <w:szCs w:val="28"/>
        </w:rPr>
      </w:pPr>
    </w:p>
    <w:p w:rsidR="00585F4C" w:rsidRDefault="00585F4C" w:rsidP="00585F4C">
      <w:pPr>
        <w:jc w:val="right"/>
        <w:rPr>
          <w:sz w:val="28"/>
          <w:szCs w:val="28"/>
        </w:rPr>
      </w:pPr>
      <w:bookmarkStart w:id="6" w:name="_Toc119343910"/>
      <w:bookmarkEnd w:id="6"/>
    </w:p>
    <w:p w:rsidR="00585F4C" w:rsidRDefault="00585F4C" w:rsidP="00585F4C"/>
    <w:p w:rsidR="00585F4C" w:rsidRDefault="00585F4C" w:rsidP="00585F4C">
      <w:pPr>
        <w:jc w:val="right"/>
        <w:rPr>
          <w:sz w:val="28"/>
          <w:szCs w:val="28"/>
        </w:rPr>
      </w:pPr>
    </w:p>
    <w:p w:rsidR="00585F4C" w:rsidRDefault="00585F4C" w:rsidP="00585F4C">
      <w:pPr>
        <w:jc w:val="right"/>
        <w:rPr>
          <w:sz w:val="28"/>
          <w:szCs w:val="28"/>
        </w:rPr>
      </w:pPr>
    </w:p>
    <w:p w:rsidR="00585F4C" w:rsidRDefault="00585F4C" w:rsidP="00585F4C">
      <w:pPr>
        <w:jc w:val="right"/>
        <w:rPr>
          <w:sz w:val="28"/>
          <w:szCs w:val="28"/>
        </w:rPr>
      </w:pPr>
    </w:p>
    <w:p w:rsidR="00585F4C" w:rsidRDefault="00585F4C" w:rsidP="00585F4C">
      <w:pPr>
        <w:jc w:val="right"/>
        <w:rPr>
          <w:sz w:val="28"/>
          <w:szCs w:val="28"/>
        </w:rPr>
      </w:pPr>
    </w:p>
    <w:p w:rsidR="00585F4C" w:rsidRDefault="00585F4C" w:rsidP="00585F4C">
      <w:pPr>
        <w:jc w:val="right"/>
        <w:rPr>
          <w:sz w:val="28"/>
          <w:szCs w:val="28"/>
        </w:rPr>
      </w:pPr>
    </w:p>
    <w:p w:rsidR="00585F4C" w:rsidRDefault="00585F4C" w:rsidP="00585F4C">
      <w:pPr>
        <w:jc w:val="right"/>
        <w:rPr>
          <w:sz w:val="28"/>
          <w:szCs w:val="28"/>
        </w:rPr>
      </w:pPr>
    </w:p>
    <w:p w:rsidR="00585F4C" w:rsidRDefault="00585F4C" w:rsidP="00585F4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12</w:t>
      </w:r>
    </w:p>
    <w:p w:rsidR="00585F4C" w:rsidRDefault="00585F4C" w:rsidP="00585F4C">
      <w:pPr>
        <w:jc w:val="right"/>
        <w:rPr>
          <w:sz w:val="28"/>
          <w:szCs w:val="28"/>
        </w:rPr>
      </w:pPr>
      <w:r>
        <w:rPr>
          <w:sz w:val="28"/>
          <w:szCs w:val="28"/>
        </w:rPr>
        <w:t>к конкурсной документации</w:t>
      </w:r>
    </w:p>
    <w:p w:rsidR="00585F4C" w:rsidRDefault="00585F4C" w:rsidP="00585F4C">
      <w:pPr>
        <w:ind w:firstLine="720"/>
        <w:rPr>
          <w:sz w:val="28"/>
          <w:szCs w:val="28"/>
        </w:rPr>
      </w:pPr>
    </w:p>
    <w:p w:rsidR="00585F4C" w:rsidRDefault="00585F4C" w:rsidP="00585F4C">
      <w:pPr>
        <w:ind w:firstLine="720"/>
        <w:rPr>
          <w:sz w:val="28"/>
          <w:szCs w:val="28"/>
        </w:rPr>
      </w:pPr>
    </w:p>
    <w:p w:rsidR="00585F4C" w:rsidRDefault="00585F4C" w:rsidP="00585F4C">
      <w:pPr>
        <w:ind w:firstLine="720"/>
        <w:rPr>
          <w:sz w:val="28"/>
          <w:szCs w:val="28"/>
        </w:rPr>
      </w:pPr>
    </w:p>
    <w:tbl>
      <w:tblPr>
        <w:tblW w:w="9781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784"/>
        <w:gridCol w:w="2051"/>
        <w:gridCol w:w="149"/>
        <w:gridCol w:w="3849"/>
        <w:gridCol w:w="2948"/>
      </w:tblGrid>
      <w:tr w:rsidR="00585F4C" w:rsidTr="00585F4C">
        <w:trPr>
          <w:trHeight w:val="63"/>
        </w:trPr>
        <w:tc>
          <w:tcPr>
            <w:tcW w:w="9781" w:type="dxa"/>
            <w:gridSpan w:val="5"/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РАЗЪЯСНЕНИЯ</w:t>
            </w:r>
          </w:p>
          <w:p w:rsidR="00585F4C" w:rsidRDefault="00585F4C" w:rsidP="00585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ПОЛОЖЕНИЙ КОНКУРСНОЙ ДОКУМЕНТАЦИИ</w:t>
            </w:r>
          </w:p>
        </w:tc>
      </w:tr>
      <w:tr w:rsidR="00585F4C" w:rsidTr="00585F4C">
        <w:trPr>
          <w:trHeight w:val="63"/>
        </w:trPr>
        <w:tc>
          <w:tcPr>
            <w:tcW w:w="9781" w:type="dxa"/>
            <w:gridSpan w:val="5"/>
            <w:shd w:val="clear" w:color="auto" w:fill="auto"/>
            <w:vAlign w:val="bottom"/>
          </w:tcPr>
          <w:p w:rsidR="00585F4C" w:rsidRDefault="00585F4C" w:rsidP="00585F4C">
            <w:pPr>
              <w:rPr>
                <w:sz w:val="28"/>
                <w:szCs w:val="28"/>
              </w:rPr>
            </w:pPr>
          </w:p>
        </w:tc>
      </w:tr>
      <w:tr w:rsidR="00585F4C" w:rsidTr="00585F4C">
        <w:trPr>
          <w:trHeight w:val="63"/>
        </w:trPr>
        <w:tc>
          <w:tcPr>
            <w:tcW w:w="9781" w:type="dxa"/>
            <w:gridSpan w:val="5"/>
            <w:shd w:val="clear" w:color="auto" w:fill="auto"/>
            <w:vAlign w:val="bottom"/>
          </w:tcPr>
          <w:p w:rsidR="00585F4C" w:rsidRDefault="00585F4C" w:rsidP="00585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Разъяснения предоставляются:</w:t>
            </w:r>
          </w:p>
        </w:tc>
      </w:tr>
      <w:tr w:rsidR="00585F4C" w:rsidTr="00585F4C">
        <w:trPr>
          <w:trHeight w:val="63"/>
        </w:trPr>
        <w:tc>
          <w:tcPr>
            <w:tcW w:w="9781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85F4C" w:rsidRDefault="00585F4C" w:rsidP="00585F4C">
            <w:pPr>
              <w:rPr>
                <w:sz w:val="28"/>
                <w:szCs w:val="28"/>
              </w:rPr>
            </w:pPr>
          </w:p>
        </w:tc>
      </w:tr>
      <w:tr w:rsidR="00585F4C" w:rsidTr="00585F4C">
        <w:trPr>
          <w:trHeight w:val="63"/>
        </w:trPr>
        <w:tc>
          <w:tcPr>
            <w:tcW w:w="9781" w:type="dxa"/>
            <w:gridSpan w:val="5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(полное и(или) сокращенное наименование юридического лица, Ф.И.О. индивидуального предпринимателя или уполномоченного участника договора простого товарищества)</w:t>
            </w:r>
          </w:p>
        </w:tc>
      </w:tr>
      <w:tr w:rsidR="00585F4C" w:rsidTr="00585F4C">
        <w:trPr>
          <w:trHeight w:val="63"/>
        </w:trPr>
        <w:tc>
          <w:tcPr>
            <w:tcW w:w="9781" w:type="dxa"/>
            <w:gridSpan w:val="5"/>
            <w:shd w:val="clear" w:color="auto" w:fill="auto"/>
            <w:vAlign w:val="bottom"/>
          </w:tcPr>
          <w:p w:rsidR="00585F4C" w:rsidRDefault="00585F4C" w:rsidP="00585F4C">
            <w:pPr>
              <w:rPr>
                <w:sz w:val="16"/>
                <w:szCs w:val="16"/>
              </w:rPr>
            </w:pPr>
          </w:p>
        </w:tc>
      </w:tr>
      <w:tr w:rsidR="00585F4C" w:rsidTr="00585F4C">
        <w:trPr>
          <w:trHeight w:val="53"/>
        </w:trPr>
        <w:tc>
          <w:tcPr>
            <w:tcW w:w="9781" w:type="dxa"/>
            <w:gridSpan w:val="5"/>
            <w:shd w:val="clear" w:color="auto" w:fill="auto"/>
            <w:vAlign w:val="bottom"/>
          </w:tcPr>
          <w:p w:rsidR="00585F4C" w:rsidRDefault="00585F4C" w:rsidP="00585F4C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Разъяснение:</w:t>
            </w:r>
          </w:p>
        </w:tc>
      </w:tr>
      <w:tr w:rsidR="00585F4C" w:rsidTr="00585F4C">
        <w:trPr>
          <w:trHeight w:val="53"/>
        </w:trPr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tabs>
                <w:tab w:val="left" w:pos="2296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tabs>
                <w:tab w:val="left" w:pos="2296"/>
              </w:tabs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Раздел конкурсной документации</w:t>
            </w:r>
          </w:p>
        </w:tc>
        <w:tc>
          <w:tcPr>
            <w:tcW w:w="6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Содержание разъяснений</w:t>
            </w:r>
          </w:p>
        </w:tc>
      </w:tr>
      <w:tr w:rsidR="00585F4C" w:rsidTr="00585F4C">
        <w:trPr>
          <w:trHeight w:val="53"/>
        </w:trPr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</w:p>
        </w:tc>
      </w:tr>
      <w:tr w:rsidR="00585F4C" w:rsidTr="00585F4C">
        <w:trPr>
          <w:trHeight w:val="53"/>
        </w:trPr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85F4C" w:rsidRDefault="00585F4C" w:rsidP="00585F4C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</w:p>
        </w:tc>
      </w:tr>
      <w:tr w:rsidR="00585F4C" w:rsidTr="00585F4C">
        <w:trPr>
          <w:trHeight w:val="53"/>
        </w:trPr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85F4C" w:rsidRDefault="00585F4C" w:rsidP="00585F4C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</w:p>
        </w:tc>
      </w:tr>
      <w:tr w:rsidR="00585F4C" w:rsidTr="00585F4C">
        <w:trPr>
          <w:trHeight w:val="53"/>
        </w:trPr>
        <w:tc>
          <w:tcPr>
            <w:tcW w:w="9781" w:type="dxa"/>
            <w:gridSpan w:val="5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sz w:val="28"/>
                <w:szCs w:val="28"/>
              </w:rPr>
            </w:pPr>
          </w:p>
        </w:tc>
      </w:tr>
      <w:tr w:rsidR="00585F4C" w:rsidTr="00585F4C">
        <w:trPr>
          <w:trHeight w:val="217"/>
        </w:trPr>
        <w:tc>
          <w:tcPr>
            <w:tcW w:w="298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85F4C" w:rsidRDefault="00585F4C" w:rsidP="00585F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85F4C" w:rsidRDefault="00585F4C" w:rsidP="00585F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85F4C" w:rsidRDefault="00585F4C" w:rsidP="00585F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F4C" w:rsidTr="00585F4C">
        <w:trPr>
          <w:trHeight w:val="217"/>
        </w:trPr>
        <w:tc>
          <w:tcPr>
            <w:tcW w:w="2984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3849" w:type="dxa"/>
            <w:tcBorders>
              <w:top w:val="single" w:sz="4" w:space="0" w:color="00000A"/>
            </w:tcBorders>
            <w:shd w:val="clear" w:color="auto" w:fill="auto"/>
          </w:tcPr>
          <w:p w:rsidR="00585F4C" w:rsidRDefault="00585F4C" w:rsidP="00585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8" w:type="dxa"/>
            <w:tcBorders>
              <w:top w:val="single" w:sz="4" w:space="0" w:color="00000A"/>
            </w:tcBorders>
            <w:shd w:val="clear" w:color="auto" w:fill="auto"/>
          </w:tcPr>
          <w:p w:rsidR="00585F4C" w:rsidRDefault="00585F4C" w:rsidP="00585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585F4C" w:rsidTr="00585F4C">
        <w:trPr>
          <w:trHeight w:val="217"/>
        </w:trPr>
        <w:tc>
          <w:tcPr>
            <w:tcW w:w="2984" w:type="dxa"/>
            <w:gridSpan w:val="3"/>
            <w:shd w:val="clear" w:color="auto" w:fill="auto"/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9" w:type="dxa"/>
            <w:shd w:val="clear" w:color="auto" w:fill="auto"/>
          </w:tcPr>
          <w:p w:rsidR="00585F4C" w:rsidRDefault="00585F4C" w:rsidP="00585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</w:tcPr>
          <w:p w:rsidR="00585F4C" w:rsidRDefault="00585F4C" w:rsidP="00585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F4C" w:rsidTr="00585F4C">
        <w:trPr>
          <w:trHeight w:val="217"/>
        </w:trPr>
        <w:tc>
          <w:tcPr>
            <w:tcW w:w="2984" w:type="dxa"/>
            <w:gridSpan w:val="3"/>
            <w:shd w:val="clear" w:color="auto" w:fill="auto"/>
          </w:tcPr>
          <w:p w:rsidR="00585F4C" w:rsidRDefault="00585F4C" w:rsidP="00585F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3849" w:type="dxa"/>
            <w:shd w:val="clear" w:color="auto" w:fill="auto"/>
          </w:tcPr>
          <w:p w:rsidR="00585F4C" w:rsidRDefault="00585F4C" w:rsidP="00585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</w:tcPr>
          <w:p w:rsidR="00585F4C" w:rsidRDefault="00585F4C" w:rsidP="00585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5F4C" w:rsidRDefault="00585F4C" w:rsidP="00585F4C">
      <w:pPr>
        <w:rPr>
          <w:sz w:val="28"/>
          <w:szCs w:val="28"/>
        </w:rPr>
      </w:pPr>
    </w:p>
    <w:p w:rsidR="00585F4C" w:rsidRDefault="00585F4C" w:rsidP="00585F4C">
      <w:pPr>
        <w:ind w:firstLine="720"/>
        <w:rPr>
          <w:sz w:val="28"/>
          <w:szCs w:val="28"/>
        </w:rPr>
      </w:pPr>
    </w:p>
    <w:p w:rsidR="00585F4C" w:rsidRDefault="00585F4C" w:rsidP="00585F4C">
      <w:pPr>
        <w:jc w:val="right"/>
        <w:rPr>
          <w:sz w:val="28"/>
          <w:szCs w:val="28"/>
        </w:rPr>
      </w:pPr>
    </w:p>
    <w:p w:rsidR="00585F4C" w:rsidRDefault="00585F4C" w:rsidP="00585F4C">
      <w:pPr>
        <w:ind w:firstLine="720"/>
        <w:rPr>
          <w:sz w:val="28"/>
          <w:szCs w:val="28"/>
        </w:rPr>
      </w:pPr>
    </w:p>
    <w:p w:rsidR="00585F4C" w:rsidRDefault="00585F4C" w:rsidP="00585F4C">
      <w:pPr>
        <w:jc w:val="right"/>
        <w:rPr>
          <w:sz w:val="28"/>
          <w:szCs w:val="28"/>
        </w:rPr>
      </w:pPr>
    </w:p>
    <w:p w:rsidR="00585F4C" w:rsidRDefault="00585F4C" w:rsidP="00585F4C">
      <w:pPr>
        <w:jc w:val="right"/>
        <w:rPr>
          <w:sz w:val="28"/>
          <w:szCs w:val="28"/>
        </w:rPr>
      </w:pPr>
    </w:p>
    <w:p w:rsidR="00585F4C" w:rsidRDefault="00585F4C" w:rsidP="00585F4C">
      <w:pPr>
        <w:jc w:val="right"/>
        <w:rPr>
          <w:sz w:val="28"/>
          <w:szCs w:val="28"/>
        </w:rPr>
      </w:pPr>
    </w:p>
    <w:p w:rsidR="00585F4C" w:rsidRDefault="00585F4C" w:rsidP="00585F4C">
      <w:pPr>
        <w:jc w:val="right"/>
        <w:rPr>
          <w:sz w:val="28"/>
          <w:szCs w:val="28"/>
        </w:rPr>
      </w:pPr>
    </w:p>
    <w:p w:rsidR="00585F4C" w:rsidRDefault="00585F4C" w:rsidP="00585F4C">
      <w:pPr>
        <w:jc w:val="right"/>
        <w:rPr>
          <w:sz w:val="28"/>
          <w:szCs w:val="28"/>
        </w:rPr>
      </w:pPr>
    </w:p>
    <w:p w:rsidR="00585F4C" w:rsidRDefault="00585F4C" w:rsidP="00585F4C">
      <w:pPr>
        <w:jc w:val="right"/>
        <w:rPr>
          <w:sz w:val="28"/>
          <w:szCs w:val="28"/>
        </w:rPr>
      </w:pPr>
    </w:p>
    <w:p w:rsidR="00585F4C" w:rsidRDefault="00585F4C" w:rsidP="00585F4C">
      <w:pPr>
        <w:jc w:val="right"/>
        <w:rPr>
          <w:sz w:val="28"/>
          <w:szCs w:val="28"/>
        </w:rPr>
      </w:pPr>
    </w:p>
    <w:p w:rsidR="00585F4C" w:rsidRDefault="00585F4C" w:rsidP="00585F4C">
      <w:pPr>
        <w:jc w:val="right"/>
        <w:rPr>
          <w:sz w:val="28"/>
          <w:szCs w:val="28"/>
        </w:rPr>
      </w:pPr>
    </w:p>
    <w:p w:rsidR="00585F4C" w:rsidRDefault="00585F4C" w:rsidP="00585F4C">
      <w:pPr>
        <w:jc w:val="right"/>
        <w:rPr>
          <w:sz w:val="28"/>
          <w:szCs w:val="28"/>
        </w:rPr>
      </w:pPr>
    </w:p>
    <w:p w:rsidR="00585F4C" w:rsidRDefault="00585F4C" w:rsidP="00585F4C">
      <w:pPr>
        <w:jc w:val="right"/>
        <w:rPr>
          <w:sz w:val="28"/>
          <w:szCs w:val="28"/>
        </w:rPr>
      </w:pPr>
    </w:p>
    <w:p w:rsidR="00585F4C" w:rsidRDefault="00585F4C" w:rsidP="00585F4C">
      <w:pPr>
        <w:jc w:val="right"/>
        <w:rPr>
          <w:sz w:val="28"/>
          <w:szCs w:val="28"/>
        </w:rPr>
      </w:pPr>
    </w:p>
    <w:p w:rsidR="00585F4C" w:rsidRDefault="00585F4C" w:rsidP="00585F4C">
      <w:pPr>
        <w:jc w:val="right"/>
        <w:rPr>
          <w:sz w:val="28"/>
          <w:szCs w:val="28"/>
        </w:rPr>
      </w:pPr>
    </w:p>
    <w:p w:rsidR="00585F4C" w:rsidRDefault="00585F4C" w:rsidP="00585F4C">
      <w:pPr>
        <w:jc w:val="right"/>
        <w:rPr>
          <w:sz w:val="28"/>
          <w:szCs w:val="28"/>
        </w:rPr>
      </w:pPr>
    </w:p>
    <w:p w:rsidR="00585F4C" w:rsidRDefault="00585F4C" w:rsidP="00585F4C">
      <w:pPr>
        <w:rPr>
          <w:sz w:val="28"/>
          <w:szCs w:val="28"/>
        </w:rPr>
      </w:pPr>
    </w:p>
    <w:p w:rsidR="00585F4C" w:rsidRDefault="00585F4C" w:rsidP="00585F4C">
      <w:pPr>
        <w:rPr>
          <w:sz w:val="28"/>
          <w:szCs w:val="28"/>
        </w:rPr>
      </w:pPr>
    </w:p>
    <w:p w:rsidR="00585F4C" w:rsidRDefault="00585F4C" w:rsidP="00585F4C">
      <w:pPr>
        <w:jc w:val="right"/>
        <w:rPr>
          <w:sz w:val="28"/>
          <w:szCs w:val="28"/>
        </w:rPr>
      </w:pPr>
    </w:p>
    <w:p w:rsidR="00585F4C" w:rsidRDefault="00585F4C" w:rsidP="00585F4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13</w:t>
      </w:r>
    </w:p>
    <w:p w:rsidR="00585F4C" w:rsidRDefault="00585F4C" w:rsidP="00585F4C">
      <w:pPr>
        <w:jc w:val="right"/>
        <w:rPr>
          <w:sz w:val="28"/>
          <w:szCs w:val="28"/>
        </w:rPr>
      </w:pPr>
      <w:r>
        <w:rPr>
          <w:sz w:val="28"/>
          <w:szCs w:val="28"/>
        </w:rPr>
        <w:t>к конкурсной документации</w:t>
      </w:r>
    </w:p>
    <w:p w:rsidR="00585F4C" w:rsidRDefault="00585F4C" w:rsidP="00585F4C">
      <w:pPr>
        <w:rPr>
          <w:sz w:val="28"/>
          <w:szCs w:val="28"/>
        </w:rPr>
      </w:pPr>
    </w:p>
    <w:p w:rsidR="00585F4C" w:rsidRDefault="00585F4C" w:rsidP="00585F4C">
      <w:pPr>
        <w:tabs>
          <w:tab w:val="center" w:pos="5244"/>
          <w:tab w:val="right" w:pos="10260"/>
        </w:tabs>
        <w:rPr>
          <w:b/>
          <w:sz w:val="28"/>
          <w:szCs w:val="28"/>
        </w:rPr>
      </w:pPr>
    </w:p>
    <w:tbl>
      <w:tblPr>
        <w:tblW w:w="10065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784"/>
        <w:gridCol w:w="1916"/>
        <w:gridCol w:w="284"/>
        <w:gridCol w:w="552"/>
        <w:gridCol w:w="1985"/>
        <w:gridCol w:w="574"/>
        <w:gridCol w:w="745"/>
        <w:gridCol w:w="3225"/>
      </w:tblGrid>
      <w:tr w:rsidR="00585F4C" w:rsidTr="00585F4C">
        <w:trPr>
          <w:trHeight w:val="63"/>
        </w:trPr>
        <w:tc>
          <w:tcPr>
            <w:tcW w:w="10065" w:type="dxa"/>
            <w:gridSpan w:val="8"/>
            <w:shd w:val="clear" w:color="auto" w:fill="auto"/>
            <w:vAlign w:val="bottom"/>
          </w:tcPr>
          <w:p w:rsidR="00585F4C" w:rsidRDefault="00585F4C" w:rsidP="00567832">
            <w:pPr>
              <w:jc w:val="right"/>
            </w:pPr>
            <w:r>
              <w:rPr>
                <w:sz w:val="28"/>
                <w:szCs w:val="28"/>
              </w:rPr>
              <w:t xml:space="preserve">В Администрацию </w:t>
            </w:r>
            <w:r w:rsidR="00567832">
              <w:rPr>
                <w:sz w:val="28"/>
                <w:szCs w:val="28"/>
              </w:rPr>
              <w:t xml:space="preserve">Константиновского городского поселения </w:t>
            </w:r>
            <w:r>
              <w:rPr>
                <w:sz w:val="28"/>
                <w:szCs w:val="28"/>
              </w:rPr>
              <w:t>Ростовской области</w:t>
            </w:r>
          </w:p>
        </w:tc>
      </w:tr>
      <w:tr w:rsidR="00585F4C" w:rsidTr="00585F4C">
        <w:trPr>
          <w:trHeight w:val="63"/>
        </w:trPr>
        <w:tc>
          <w:tcPr>
            <w:tcW w:w="10065" w:type="dxa"/>
            <w:gridSpan w:val="8"/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5F4C" w:rsidTr="00585F4C">
        <w:trPr>
          <w:trHeight w:val="63"/>
        </w:trPr>
        <w:tc>
          <w:tcPr>
            <w:tcW w:w="10065" w:type="dxa"/>
            <w:gridSpan w:val="8"/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5F4C" w:rsidTr="00585F4C">
        <w:trPr>
          <w:trHeight w:val="63"/>
        </w:trPr>
        <w:tc>
          <w:tcPr>
            <w:tcW w:w="10065" w:type="dxa"/>
            <w:gridSpan w:val="8"/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5F4C" w:rsidTr="00585F4C">
        <w:trPr>
          <w:trHeight w:val="63"/>
        </w:trPr>
        <w:tc>
          <w:tcPr>
            <w:tcW w:w="10065" w:type="dxa"/>
            <w:gridSpan w:val="8"/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 О РАЗЪЯСНЕНИИ</w:t>
            </w:r>
          </w:p>
          <w:p w:rsidR="00585F4C" w:rsidRDefault="00585F4C" w:rsidP="00585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РЕЗУЛЬТАТОВ ОТКРЫТОГО КОНКУРСА</w:t>
            </w:r>
          </w:p>
        </w:tc>
      </w:tr>
      <w:tr w:rsidR="00585F4C" w:rsidTr="00585F4C">
        <w:trPr>
          <w:trHeight w:val="63"/>
        </w:trPr>
        <w:tc>
          <w:tcPr>
            <w:tcW w:w="10065" w:type="dxa"/>
            <w:gridSpan w:val="8"/>
            <w:shd w:val="clear" w:color="auto" w:fill="auto"/>
            <w:vAlign w:val="bottom"/>
          </w:tcPr>
          <w:p w:rsidR="00585F4C" w:rsidRDefault="00585F4C" w:rsidP="00585F4C">
            <w:pPr>
              <w:rPr>
                <w:sz w:val="28"/>
                <w:szCs w:val="28"/>
              </w:rPr>
            </w:pPr>
          </w:p>
        </w:tc>
      </w:tr>
      <w:tr w:rsidR="00585F4C" w:rsidTr="00585F4C">
        <w:trPr>
          <w:trHeight w:val="63"/>
        </w:trPr>
        <w:tc>
          <w:tcPr>
            <w:tcW w:w="10065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85F4C" w:rsidRDefault="00585F4C" w:rsidP="00585F4C">
            <w:pPr>
              <w:rPr>
                <w:sz w:val="28"/>
                <w:szCs w:val="28"/>
              </w:rPr>
            </w:pPr>
          </w:p>
        </w:tc>
      </w:tr>
      <w:tr w:rsidR="00585F4C" w:rsidTr="00585F4C">
        <w:trPr>
          <w:trHeight w:val="63"/>
        </w:trPr>
        <w:tc>
          <w:tcPr>
            <w:tcW w:w="10065" w:type="dxa"/>
            <w:gridSpan w:val="8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(полное и(или) сокращенное наименование юридического лица, Ф.И.О. индивидуального предпринимателя или уполномоченного участника договора простого товарищества)</w:t>
            </w:r>
          </w:p>
        </w:tc>
      </w:tr>
      <w:tr w:rsidR="00585F4C" w:rsidTr="00585F4C">
        <w:trPr>
          <w:trHeight w:val="63"/>
        </w:trPr>
        <w:tc>
          <w:tcPr>
            <w:tcW w:w="10065" w:type="dxa"/>
            <w:gridSpan w:val="8"/>
            <w:shd w:val="clear" w:color="auto" w:fill="auto"/>
            <w:vAlign w:val="bottom"/>
          </w:tcPr>
          <w:p w:rsidR="00585F4C" w:rsidRDefault="00585F4C" w:rsidP="00585F4C">
            <w:pPr>
              <w:rPr>
                <w:sz w:val="16"/>
                <w:szCs w:val="16"/>
              </w:rPr>
            </w:pPr>
          </w:p>
        </w:tc>
      </w:tr>
      <w:tr w:rsidR="00585F4C" w:rsidTr="00585F4C">
        <w:trPr>
          <w:trHeight w:val="63"/>
        </w:trPr>
        <w:tc>
          <w:tcPr>
            <w:tcW w:w="2700" w:type="dxa"/>
            <w:gridSpan w:val="2"/>
            <w:shd w:val="clear" w:color="auto" w:fill="auto"/>
            <w:vAlign w:val="bottom"/>
          </w:tcPr>
          <w:p w:rsidR="00585F4C" w:rsidRDefault="00585F4C" w:rsidP="00585F4C">
            <w:pPr>
              <w:tabs>
                <w:tab w:val="left" w:pos="22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7365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85F4C" w:rsidRDefault="00585F4C" w:rsidP="00585F4C">
            <w:pPr>
              <w:rPr>
                <w:sz w:val="28"/>
                <w:szCs w:val="28"/>
              </w:rPr>
            </w:pPr>
          </w:p>
        </w:tc>
      </w:tr>
      <w:tr w:rsidR="00585F4C" w:rsidTr="00585F4C">
        <w:trPr>
          <w:trHeight w:val="53"/>
        </w:trPr>
        <w:tc>
          <w:tcPr>
            <w:tcW w:w="6095" w:type="dxa"/>
            <w:gridSpan w:val="6"/>
            <w:shd w:val="clear" w:color="auto" w:fill="auto"/>
            <w:vAlign w:val="bottom"/>
          </w:tcPr>
          <w:p w:rsidR="00585F4C" w:rsidRDefault="00585F4C" w:rsidP="00585F4C">
            <w:pPr>
              <w:tabs>
                <w:tab w:val="left" w:pos="22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-mail участника конкурса, направившего запрос</w:t>
            </w:r>
          </w:p>
        </w:tc>
        <w:tc>
          <w:tcPr>
            <w:tcW w:w="397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85F4C" w:rsidRDefault="00585F4C" w:rsidP="00585F4C">
            <w:pPr>
              <w:rPr>
                <w:sz w:val="28"/>
                <w:szCs w:val="28"/>
              </w:rPr>
            </w:pPr>
          </w:p>
        </w:tc>
      </w:tr>
      <w:tr w:rsidR="00585F4C" w:rsidTr="00585F4C">
        <w:trPr>
          <w:trHeight w:val="53"/>
        </w:trPr>
        <w:tc>
          <w:tcPr>
            <w:tcW w:w="6095" w:type="dxa"/>
            <w:gridSpan w:val="6"/>
            <w:shd w:val="clear" w:color="auto" w:fill="auto"/>
            <w:vAlign w:val="bottom"/>
          </w:tcPr>
          <w:p w:rsidR="00585F4C" w:rsidRDefault="00585F4C" w:rsidP="00585F4C">
            <w:pPr>
              <w:tabs>
                <w:tab w:val="left" w:pos="2296"/>
              </w:tabs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 наличии)</w:t>
            </w:r>
          </w:p>
        </w:tc>
      </w:tr>
      <w:tr w:rsidR="00585F4C" w:rsidTr="00585F4C">
        <w:trPr>
          <w:trHeight w:val="53"/>
        </w:trPr>
        <w:tc>
          <w:tcPr>
            <w:tcW w:w="6095" w:type="dxa"/>
            <w:gridSpan w:val="6"/>
            <w:shd w:val="clear" w:color="auto" w:fill="auto"/>
            <w:vAlign w:val="bottom"/>
          </w:tcPr>
          <w:p w:rsidR="00585F4C" w:rsidRDefault="00585F4C" w:rsidP="00585F4C">
            <w:pPr>
              <w:tabs>
                <w:tab w:val="left" w:pos="2296"/>
              </w:tabs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</w:p>
        </w:tc>
      </w:tr>
      <w:tr w:rsidR="00585F4C" w:rsidTr="00585F4C">
        <w:trPr>
          <w:trHeight w:val="53"/>
        </w:trPr>
        <w:tc>
          <w:tcPr>
            <w:tcW w:w="6095" w:type="dxa"/>
            <w:gridSpan w:val="6"/>
            <w:shd w:val="clear" w:color="auto" w:fill="auto"/>
            <w:vAlign w:val="bottom"/>
          </w:tcPr>
          <w:p w:rsidR="00585F4C" w:rsidRDefault="00585F4C" w:rsidP="00585F4C">
            <w:pPr>
              <w:tabs>
                <w:tab w:val="left" w:pos="22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конкурса</w:t>
            </w:r>
          </w:p>
        </w:tc>
        <w:tc>
          <w:tcPr>
            <w:tcW w:w="397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sz w:val="28"/>
                <w:szCs w:val="28"/>
              </w:rPr>
            </w:pPr>
          </w:p>
        </w:tc>
      </w:tr>
      <w:tr w:rsidR="00585F4C" w:rsidTr="00585F4C">
        <w:trPr>
          <w:trHeight w:val="53"/>
        </w:trPr>
        <w:tc>
          <w:tcPr>
            <w:tcW w:w="6095" w:type="dxa"/>
            <w:gridSpan w:val="6"/>
            <w:shd w:val="clear" w:color="auto" w:fill="auto"/>
            <w:vAlign w:val="bottom"/>
          </w:tcPr>
          <w:p w:rsidR="00585F4C" w:rsidRDefault="00585F4C" w:rsidP="00585F4C">
            <w:pPr>
              <w:tabs>
                <w:tab w:val="left" w:pos="22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лота</w:t>
            </w:r>
          </w:p>
        </w:tc>
        <w:tc>
          <w:tcPr>
            <w:tcW w:w="397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sz w:val="28"/>
                <w:szCs w:val="28"/>
              </w:rPr>
            </w:pPr>
          </w:p>
        </w:tc>
      </w:tr>
      <w:tr w:rsidR="00585F4C" w:rsidTr="00585F4C">
        <w:trPr>
          <w:trHeight w:val="53"/>
        </w:trPr>
        <w:tc>
          <w:tcPr>
            <w:tcW w:w="6095" w:type="dxa"/>
            <w:gridSpan w:val="6"/>
            <w:shd w:val="clear" w:color="auto" w:fill="auto"/>
            <w:vAlign w:val="bottom"/>
          </w:tcPr>
          <w:p w:rsidR="00585F4C" w:rsidRDefault="00585F4C" w:rsidP="00585F4C">
            <w:pPr>
              <w:tabs>
                <w:tab w:val="left" w:pos="2296"/>
              </w:tabs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</w:p>
        </w:tc>
      </w:tr>
      <w:tr w:rsidR="00585F4C" w:rsidTr="00585F4C">
        <w:trPr>
          <w:trHeight w:val="53"/>
        </w:trPr>
        <w:tc>
          <w:tcPr>
            <w:tcW w:w="10065" w:type="dxa"/>
            <w:gridSpan w:val="8"/>
            <w:shd w:val="clear" w:color="auto" w:fill="auto"/>
            <w:vAlign w:val="bottom"/>
          </w:tcPr>
          <w:p w:rsidR="00585F4C" w:rsidRDefault="00585F4C" w:rsidP="00585F4C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Прошу разъяснить результат конкурса:</w:t>
            </w:r>
          </w:p>
        </w:tc>
      </w:tr>
      <w:tr w:rsidR="00585F4C" w:rsidTr="00585F4C">
        <w:trPr>
          <w:trHeight w:val="53"/>
        </w:trPr>
        <w:tc>
          <w:tcPr>
            <w:tcW w:w="10065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</w:p>
        </w:tc>
      </w:tr>
      <w:tr w:rsidR="00585F4C" w:rsidTr="00585F4C">
        <w:trPr>
          <w:trHeight w:val="53"/>
        </w:trPr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tabs>
                <w:tab w:val="left" w:pos="2296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7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tabs>
                <w:tab w:val="left" w:pos="2296"/>
              </w:tabs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Пункт протокола оценки и сопоставления заявок на участие в открытом конкурсе</w:t>
            </w:r>
          </w:p>
        </w:tc>
        <w:tc>
          <w:tcPr>
            <w:tcW w:w="6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запроса</w:t>
            </w:r>
          </w:p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на разъяснение результатов открытого конкурса</w:t>
            </w:r>
          </w:p>
        </w:tc>
      </w:tr>
      <w:tr w:rsidR="00585F4C" w:rsidTr="00585F4C">
        <w:trPr>
          <w:trHeight w:val="53"/>
        </w:trPr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</w:p>
        </w:tc>
      </w:tr>
      <w:tr w:rsidR="00585F4C" w:rsidTr="00585F4C">
        <w:trPr>
          <w:trHeight w:val="53"/>
        </w:trPr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85F4C" w:rsidRDefault="00585F4C" w:rsidP="00585F4C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</w:p>
        </w:tc>
      </w:tr>
      <w:tr w:rsidR="00585F4C" w:rsidTr="00585F4C">
        <w:trPr>
          <w:trHeight w:val="53"/>
        </w:trPr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85F4C" w:rsidRDefault="00585F4C" w:rsidP="00585F4C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</w:p>
        </w:tc>
      </w:tr>
      <w:tr w:rsidR="00585F4C" w:rsidTr="00585F4C">
        <w:trPr>
          <w:trHeight w:val="53"/>
        </w:trPr>
        <w:tc>
          <w:tcPr>
            <w:tcW w:w="10065" w:type="dxa"/>
            <w:gridSpan w:val="8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</w:p>
        </w:tc>
      </w:tr>
      <w:tr w:rsidR="00585F4C" w:rsidTr="00585F4C">
        <w:trPr>
          <w:trHeight w:val="53"/>
        </w:trPr>
        <w:tc>
          <w:tcPr>
            <w:tcW w:w="5521" w:type="dxa"/>
            <w:gridSpan w:val="5"/>
            <w:shd w:val="clear" w:color="auto" w:fill="auto"/>
            <w:vAlign w:val="bottom"/>
          </w:tcPr>
          <w:p w:rsidR="00585F4C" w:rsidRDefault="00585F4C" w:rsidP="00585F4C">
            <w:pPr>
              <w:tabs>
                <w:tab w:val="left" w:pos="2296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Ответ на запрос прошу направить по адресу:</w:t>
            </w:r>
          </w:p>
        </w:tc>
        <w:tc>
          <w:tcPr>
            <w:tcW w:w="454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</w:p>
        </w:tc>
      </w:tr>
      <w:tr w:rsidR="00585F4C" w:rsidTr="00585F4C">
        <w:trPr>
          <w:trHeight w:val="53"/>
        </w:trPr>
        <w:tc>
          <w:tcPr>
            <w:tcW w:w="5521" w:type="dxa"/>
            <w:gridSpan w:val="5"/>
            <w:shd w:val="clear" w:color="auto" w:fill="auto"/>
            <w:vAlign w:val="bottom"/>
          </w:tcPr>
          <w:p w:rsidR="00585F4C" w:rsidRDefault="00585F4C" w:rsidP="00585F4C">
            <w:pPr>
              <w:tabs>
                <w:tab w:val="left" w:pos="2296"/>
              </w:tabs>
              <w:rPr>
                <w:sz w:val="16"/>
                <w:szCs w:val="16"/>
              </w:rPr>
            </w:pPr>
          </w:p>
        </w:tc>
        <w:tc>
          <w:tcPr>
            <w:tcW w:w="4544" w:type="dxa"/>
            <w:gridSpan w:val="3"/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(указывается почтовый и (или) </w:t>
            </w:r>
          </w:p>
        </w:tc>
      </w:tr>
      <w:tr w:rsidR="00585F4C" w:rsidTr="00585F4C">
        <w:trPr>
          <w:trHeight w:val="53"/>
        </w:trPr>
        <w:tc>
          <w:tcPr>
            <w:tcW w:w="10065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sz w:val="28"/>
                <w:szCs w:val="28"/>
              </w:rPr>
            </w:pPr>
          </w:p>
        </w:tc>
      </w:tr>
      <w:tr w:rsidR="00585F4C" w:rsidTr="00585F4C">
        <w:trPr>
          <w:trHeight w:val="53"/>
        </w:trPr>
        <w:tc>
          <w:tcPr>
            <w:tcW w:w="10065" w:type="dxa"/>
            <w:gridSpan w:val="8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электронный адрес, на который необходимо направить ответ)</w:t>
            </w:r>
          </w:p>
        </w:tc>
      </w:tr>
      <w:tr w:rsidR="00585F4C" w:rsidTr="00585F4C">
        <w:trPr>
          <w:trHeight w:val="53"/>
        </w:trPr>
        <w:tc>
          <w:tcPr>
            <w:tcW w:w="10065" w:type="dxa"/>
            <w:gridSpan w:val="8"/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</w:p>
        </w:tc>
      </w:tr>
      <w:tr w:rsidR="00585F4C" w:rsidTr="00585F4C">
        <w:trPr>
          <w:trHeight w:val="217"/>
        </w:trPr>
        <w:tc>
          <w:tcPr>
            <w:tcW w:w="298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85F4C" w:rsidRDefault="00585F4C" w:rsidP="00585F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85F4C" w:rsidRDefault="00585F4C" w:rsidP="00585F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85F4C" w:rsidRDefault="00585F4C" w:rsidP="00585F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F4C" w:rsidTr="00585F4C">
        <w:trPr>
          <w:trHeight w:val="217"/>
        </w:trPr>
        <w:tc>
          <w:tcPr>
            <w:tcW w:w="2984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3856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585F4C" w:rsidRDefault="00585F4C" w:rsidP="00585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25" w:type="dxa"/>
            <w:tcBorders>
              <w:top w:val="single" w:sz="4" w:space="0" w:color="00000A"/>
            </w:tcBorders>
            <w:shd w:val="clear" w:color="auto" w:fill="auto"/>
          </w:tcPr>
          <w:p w:rsidR="00585F4C" w:rsidRDefault="00585F4C" w:rsidP="00585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585F4C" w:rsidTr="00585F4C">
        <w:trPr>
          <w:trHeight w:val="217"/>
        </w:trPr>
        <w:tc>
          <w:tcPr>
            <w:tcW w:w="2984" w:type="dxa"/>
            <w:gridSpan w:val="3"/>
            <w:shd w:val="clear" w:color="auto" w:fill="auto"/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6" w:type="dxa"/>
            <w:gridSpan w:val="4"/>
            <w:shd w:val="clear" w:color="auto" w:fill="auto"/>
          </w:tcPr>
          <w:p w:rsidR="00585F4C" w:rsidRDefault="00585F4C" w:rsidP="00585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5" w:type="dxa"/>
            <w:shd w:val="clear" w:color="auto" w:fill="auto"/>
          </w:tcPr>
          <w:p w:rsidR="00585F4C" w:rsidRDefault="00585F4C" w:rsidP="00585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F4C" w:rsidTr="00585F4C">
        <w:trPr>
          <w:trHeight w:val="217"/>
        </w:trPr>
        <w:tc>
          <w:tcPr>
            <w:tcW w:w="2984" w:type="dxa"/>
            <w:gridSpan w:val="3"/>
            <w:shd w:val="clear" w:color="auto" w:fill="auto"/>
          </w:tcPr>
          <w:p w:rsidR="00585F4C" w:rsidRDefault="00585F4C" w:rsidP="00585F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3856" w:type="dxa"/>
            <w:gridSpan w:val="4"/>
            <w:shd w:val="clear" w:color="auto" w:fill="auto"/>
          </w:tcPr>
          <w:p w:rsidR="00585F4C" w:rsidRDefault="00585F4C" w:rsidP="00585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5" w:type="dxa"/>
            <w:shd w:val="clear" w:color="auto" w:fill="auto"/>
          </w:tcPr>
          <w:p w:rsidR="00585F4C" w:rsidRDefault="00585F4C" w:rsidP="00585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5F4C" w:rsidRDefault="00585F4C" w:rsidP="00585F4C">
      <w:pPr>
        <w:rPr>
          <w:sz w:val="28"/>
          <w:szCs w:val="28"/>
        </w:rPr>
      </w:pPr>
    </w:p>
    <w:p w:rsidR="00585F4C" w:rsidRDefault="00585F4C" w:rsidP="00585F4C">
      <w:pPr>
        <w:rPr>
          <w:sz w:val="28"/>
          <w:szCs w:val="28"/>
        </w:rPr>
      </w:pPr>
    </w:p>
    <w:p w:rsidR="00585F4C" w:rsidRDefault="00585F4C" w:rsidP="00585F4C">
      <w:pPr>
        <w:rPr>
          <w:sz w:val="28"/>
          <w:szCs w:val="28"/>
        </w:rPr>
      </w:pPr>
    </w:p>
    <w:p w:rsidR="00585F4C" w:rsidRDefault="00585F4C" w:rsidP="00585F4C">
      <w:pPr>
        <w:ind w:firstLine="720"/>
        <w:rPr>
          <w:sz w:val="28"/>
          <w:szCs w:val="28"/>
        </w:rPr>
      </w:pPr>
    </w:p>
    <w:p w:rsidR="00585F4C" w:rsidRDefault="00585F4C" w:rsidP="00585F4C">
      <w:pPr>
        <w:ind w:firstLine="720"/>
        <w:rPr>
          <w:sz w:val="28"/>
          <w:szCs w:val="28"/>
        </w:rPr>
      </w:pPr>
    </w:p>
    <w:p w:rsidR="00585F4C" w:rsidRDefault="00585F4C" w:rsidP="00585F4C">
      <w:pPr>
        <w:ind w:firstLine="720"/>
        <w:rPr>
          <w:sz w:val="28"/>
          <w:szCs w:val="28"/>
        </w:rPr>
      </w:pPr>
    </w:p>
    <w:p w:rsidR="007D09AE" w:rsidRDefault="007D09AE" w:rsidP="00585F4C">
      <w:pPr>
        <w:jc w:val="right"/>
        <w:rPr>
          <w:sz w:val="28"/>
          <w:szCs w:val="28"/>
        </w:rPr>
      </w:pPr>
    </w:p>
    <w:p w:rsidR="00585F4C" w:rsidRDefault="00585F4C" w:rsidP="00585F4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14</w:t>
      </w:r>
    </w:p>
    <w:p w:rsidR="00585F4C" w:rsidRDefault="00585F4C" w:rsidP="00585F4C">
      <w:pPr>
        <w:jc w:val="right"/>
        <w:rPr>
          <w:sz w:val="28"/>
          <w:szCs w:val="28"/>
        </w:rPr>
      </w:pPr>
      <w:r>
        <w:rPr>
          <w:sz w:val="28"/>
          <w:szCs w:val="28"/>
        </w:rPr>
        <w:t>к конкурсной документации</w:t>
      </w:r>
    </w:p>
    <w:p w:rsidR="00585F4C" w:rsidRDefault="00585F4C" w:rsidP="00585F4C">
      <w:pPr>
        <w:ind w:firstLine="720"/>
        <w:rPr>
          <w:sz w:val="28"/>
          <w:szCs w:val="28"/>
        </w:rPr>
      </w:pPr>
    </w:p>
    <w:p w:rsidR="00585F4C" w:rsidRDefault="00585F4C" w:rsidP="00585F4C">
      <w:pPr>
        <w:ind w:firstLine="720"/>
        <w:rPr>
          <w:sz w:val="28"/>
          <w:szCs w:val="28"/>
        </w:rPr>
      </w:pPr>
    </w:p>
    <w:tbl>
      <w:tblPr>
        <w:tblW w:w="10206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777"/>
        <w:gridCol w:w="2207"/>
        <w:gridCol w:w="698"/>
        <w:gridCol w:w="3160"/>
        <w:gridCol w:w="3364"/>
      </w:tblGrid>
      <w:tr w:rsidR="00585F4C" w:rsidTr="00585F4C">
        <w:trPr>
          <w:trHeight w:val="63"/>
        </w:trPr>
        <w:tc>
          <w:tcPr>
            <w:tcW w:w="10206" w:type="dxa"/>
            <w:gridSpan w:val="5"/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</w:t>
            </w:r>
          </w:p>
          <w:p w:rsidR="00585F4C" w:rsidRDefault="00585F4C" w:rsidP="00585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РЕЗУЛЬТАТОВ ОТКРЫТОГО КОНКУРСА</w:t>
            </w:r>
          </w:p>
        </w:tc>
      </w:tr>
      <w:tr w:rsidR="00585F4C" w:rsidTr="00585F4C">
        <w:trPr>
          <w:trHeight w:val="63"/>
        </w:trPr>
        <w:tc>
          <w:tcPr>
            <w:tcW w:w="10206" w:type="dxa"/>
            <w:gridSpan w:val="5"/>
            <w:shd w:val="clear" w:color="auto" w:fill="auto"/>
            <w:vAlign w:val="bottom"/>
          </w:tcPr>
          <w:p w:rsidR="00585F4C" w:rsidRDefault="00585F4C" w:rsidP="00585F4C">
            <w:pPr>
              <w:rPr>
                <w:sz w:val="28"/>
                <w:szCs w:val="28"/>
              </w:rPr>
            </w:pPr>
          </w:p>
        </w:tc>
      </w:tr>
      <w:tr w:rsidR="00585F4C" w:rsidTr="00585F4C">
        <w:trPr>
          <w:trHeight w:val="63"/>
        </w:trPr>
        <w:tc>
          <w:tcPr>
            <w:tcW w:w="10206" w:type="dxa"/>
            <w:gridSpan w:val="5"/>
            <w:shd w:val="clear" w:color="auto" w:fill="auto"/>
            <w:vAlign w:val="bottom"/>
          </w:tcPr>
          <w:p w:rsidR="00585F4C" w:rsidRDefault="00585F4C" w:rsidP="00585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предоставляется:</w:t>
            </w:r>
          </w:p>
        </w:tc>
      </w:tr>
      <w:tr w:rsidR="00585F4C" w:rsidTr="00585F4C">
        <w:trPr>
          <w:trHeight w:val="63"/>
        </w:trPr>
        <w:tc>
          <w:tcPr>
            <w:tcW w:w="10206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85F4C" w:rsidRDefault="00585F4C" w:rsidP="00585F4C">
            <w:pPr>
              <w:rPr>
                <w:sz w:val="28"/>
                <w:szCs w:val="28"/>
              </w:rPr>
            </w:pPr>
          </w:p>
        </w:tc>
      </w:tr>
      <w:tr w:rsidR="00585F4C" w:rsidTr="00585F4C">
        <w:trPr>
          <w:trHeight w:val="63"/>
        </w:trPr>
        <w:tc>
          <w:tcPr>
            <w:tcW w:w="10206" w:type="dxa"/>
            <w:gridSpan w:val="5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(полное и(или) сокращенное наименование юридического лица, Ф.И.О. индивидуального предпринимателя или уполномоченного участника договора простого товарищества)</w:t>
            </w:r>
          </w:p>
        </w:tc>
      </w:tr>
      <w:tr w:rsidR="00585F4C" w:rsidTr="00585F4C">
        <w:trPr>
          <w:trHeight w:val="63"/>
        </w:trPr>
        <w:tc>
          <w:tcPr>
            <w:tcW w:w="10206" w:type="dxa"/>
            <w:gridSpan w:val="5"/>
            <w:shd w:val="clear" w:color="auto" w:fill="auto"/>
            <w:vAlign w:val="bottom"/>
          </w:tcPr>
          <w:p w:rsidR="00585F4C" w:rsidRDefault="00585F4C" w:rsidP="00585F4C">
            <w:pPr>
              <w:rPr>
                <w:sz w:val="16"/>
                <w:szCs w:val="16"/>
              </w:rPr>
            </w:pPr>
          </w:p>
        </w:tc>
      </w:tr>
      <w:tr w:rsidR="00585F4C" w:rsidTr="00585F4C">
        <w:trPr>
          <w:trHeight w:val="53"/>
        </w:trPr>
        <w:tc>
          <w:tcPr>
            <w:tcW w:w="10206" w:type="dxa"/>
            <w:gridSpan w:val="5"/>
            <w:shd w:val="clear" w:color="auto" w:fill="auto"/>
            <w:vAlign w:val="bottom"/>
          </w:tcPr>
          <w:p w:rsidR="00585F4C" w:rsidRDefault="00585F4C" w:rsidP="00585F4C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Разъяснение:</w:t>
            </w:r>
          </w:p>
        </w:tc>
      </w:tr>
      <w:tr w:rsidR="00585F4C" w:rsidTr="00585F4C">
        <w:trPr>
          <w:trHeight w:val="53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tabs>
                <w:tab w:val="left" w:pos="2296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tabs>
                <w:tab w:val="left" w:pos="2296"/>
              </w:tabs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Пункт протокола оценки и сопоставления заявок на участие в открытом конкурсе</w:t>
            </w:r>
          </w:p>
        </w:tc>
        <w:tc>
          <w:tcPr>
            <w:tcW w:w="65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Содержание разъяснения</w:t>
            </w:r>
          </w:p>
        </w:tc>
      </w:tr>
      <w:tr w:rsidR="00585F4C" w:rsidTr="00585F4C">
        <w:trPr>
          <w:trHeight w:val="53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</w:p>
        </w:tc>
      </w:tr>
      <w:tr w:rsidR="00585F4C" w:rsidTr="00585F4C">
        <w:trPr>
          <w:trHeight w:val="53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85F4C" w:rsidRDefault="00585F4C" w:rsidP="00585F4C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</w:p>
        </w:tc>
      </w:tr>
      <w:tr w:rsidR="00585F4C" w:rsidTr="00585F4C">
        <w:trPr>
          <w:trHeight w:val="53"/>
        </w:trPr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585F4C" w:rsidRDefault="00585F4C" w:rsidP="00585F4C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tabs>
                <w:tab w:val="left" w:pos="22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</w:p>
        </w:tc>
      </w:tr>
      <w:tr w:rsidR="00585F4C" w:rsidTr="00585F4C">
        <w:trPr>
          <w:trHeight w:val="53"/>
        </w:trPr>
        <w:tc>
          <w:tcPr>
            <w:tcW w:w="10206" w:type="dxa"/>
            <w:gridSpan w:val="5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585F4C" w:rsidRDefault="00585F4C" w:rsidP="00585F4C">
            <w:pPr>
              <w:jc w:val="center"/>
              <w:rPr>
                <w:sz w:val="28"/>
                <w:szCs w:val="28"/>
              </w:rPr>
            </w:pPr>
          </w:p>
        </w:tc>
      </w:tr>
      <w:tr w:rsidR="00585F4C" w:rsidTr="00585F4C">
        <w:trPr>
          <w:trHeight w:val="217"/>
        </w:trPr>
        <w:tc>
          <w:tcPr>
            <w:tcW w:w="298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85F4C" w:rsidRDefault="00585F4C" w:rsidP="00585F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85F4C" w:rsidRDefault="00585F4C" w:rsidP="00585F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85F4C" w:rsidRDefault="00585F4C" w:rsidP="00585F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F4C" w:rsidTr="00585F4C">
        <w:trPr>
          <w:trHeight w:val="217"/>
        </w:trPr>
        <w:tc>
          <w:tcPr>
            <w:tcW w:w="2984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3858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585F4C" w:rsidRDefault="00585F4C" w:rsidP="00585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364" w:type="dxa"/>
            <w:tcBorders>
              <w:top w:val="single" w:sz="4" w:space="0" w:color="00000A"/>
            </w:tcBorders>
            <w:shd w:val="clear" w:color="auto" w:fill="auto"/>
          </w:tcPr>
          <w:p w:rsidR="00585F4C" w:rsidRDefault="00585F4C" w:rsidP="00585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585F4C" w:rsidTr="00585F4C">
        <w:trPr>
          <w:trHeight w:val="217"/>
        </w:trPr>
        <w:tc>
          <w:tcPr>
            <w:tcW w:w="2984" w:type="dxa"/>
            <w:gridSpan w:val="2"/>
            <w:shd w:val="clear" w:color="auto" w:fill="auto"/>
          </w:tcPr>
          <w:p w:rsidR="00585F4C" w:rsidRDefault="00585F4C" w:rsidP="00585F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8" w:type="dxa"/>
            <w:gridSpan w:val="2"/>
            <w:shd w:val="clear" w:color="auto" w:fill="auto"/>
          </w:tcPr>
          <w:p w:rsidR="00585F4C" w:rsidRDefault="00585F4C" w:rsidP="00585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4" w:type="dxa"/>
            <w:shd w:val="clear" w:color="auto" w:fill="auto"/>
          </w:tcPr>
          <w:p w:rsidR="00585F4C" w:rsidRDefault="00585F4C" w:rsidP="00585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F4C" w:rsidTr="00585F4C">
        <w:trPr>
          <w:trHeight w:val="217"/>
        </w:trPr>
        <w:tc>
          <w:tcPr>
            <w:tcW w:w="2984" w:type="dxa"/>
            <w:gridSpan w:val="2"/>
            <w:shd w:val="clear" w:color="auto" w:fill="auto"/>
          </w:tcPr>
          <w:p w:rsidR="00585F4C" w:rsidRDefault="00585F4C" w:rsidP="00585F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3858" w:type="dxa"/>
            <w:gridSpan w:val="2"/>
            <w:shd w:val="clear" w:color="auto" w:fill="auto"/>
          </w:tcPr>
          <w:p w:rsidR="00585F4C" w:rsidRDefault="00585F4C" w:rsidP="00585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4" w:type="dxa"/>
            <w:shd w:val="clear" w:color="auto" w:fill="auto"/>
          </w:tcPr>
          <w:p w:rsidR="00585F4C" w:rsidRDefault="00585F4C" w:rsidP="00585F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5F4C" w:rsidRDefault="00585F4C" w:rsidP="00585F4C">
      <w:pPr>
        <w:rPr>
          <w:sz w:val="28"/>
          <w:szCs w:val="28"/>
        </w:rPr>
      </w:pPr>
    </w:p>
    <w:p w:rsidR="00585F4C" w:rsidRDefault="00585F4C" w:rsidP="00585F4C">
      <w:pPr>
        <w:ind w:firstLine="720"/>
        <w:rPr>
          <w:sz w:val="28"/>
          <w:szCs w:val="28"/>
        </w:rPr>
      </w:pPr>
    </w:p>
    <w:p w:rsidR="00585F4C" w:rsidRDefault="00585F4C" w:rsidP="00585F4C">
      <w:pPr>
        <w:ind w:firstLine="720"/>
        <w:rPr>
          <w:sz w:val="28"/>
          <w:szCs w:val="28"/>
        </w:rPr>
      </w:pPr>
    </w:p>
    <w:p w:rsidR="00585F4C" w:rsidRDefault="00585F4C" w:rsidP="00585F4C">
      <w:pPr>
        <w:ind w:firstLine="720"/>
        <w:rPr>
          <w:sz w:val="28"/>
          <w:szCs w:val="28"/>
        </w:rPr>
      </w:pPr>
    </w:p>
    <w:p w:rsidR="00585F4C" w:rsidRDefault="00585F4C" w:rsidP="00585F4C">
      <w:pPr>
        <w:ind w:firstLine="720"/>
        <w:rPr>
          <w:sz w:val="28"/>
          <w:szCs w:val="28"/>
        </w:rPr>
      </w:pPr>
    </w:p>
    <w:p w:rsidR="00585F4C" w:rsidRDefault="00585F4C" w:rsidP="00585F4C">
      <w:pPr>
        <w:ind w:firstLine="720"/>
        <w:rPr>
          <w:sz w:val="28"/>
          <w:szCs w:val="28"/>
        </w:rPr>
      </w:pPr>
    </w:p>
    <w:p w:rsidR="00585F4C" w:rsidRDefault="00585F4C" w:rsidP="00585F4C">
      <w:pPr>
        <w:ind w:firstLine="720"/>
        <w:rPr>
          <w:sz w:val="28"/>
          <w:szCs w:val="28"/>
        </w:rPr>
      </w:pPr>
    </w:p>
    <w:p w:rsidR="00585F4C" w:rsidRDefault="00585F4C" w:rsidP="00585F4C">
      <w:pPr>
        <w:ind w:firstLine="720"/>
        <w:rPr>
          <w:sz w:val="28"/>
          <w:szCs w:val="28"/>
        </w:rPr>
      </w:pPr>
    </w:p>
    <w:p w:rsidR="00585F4C" w:rsidRDefault="00585F4C" w:rsidP="00585F4C">
      <w:pPr>
        <w:ind w:firstLine="720"/>
        <w:rPr>
          <w:sz w:val="28"/>
          <w:szCs w:val="28"/>
        </w:rPr>
      </w:pPr>
    </w:p>
    <w:p w:rsidR="00585F4C" w:rsidRDefault="00585F4C" w:rsidP="00585F4C">
      <w:pPr>
        <w:ind w:firstLine="720"/>
        <w:rPr>
          <w:sz w:val="28"/>
          <w:szCs w:val="28"/>
        </w:rPr>
      </w:pPr>
    </w:p>
    <w:p w:rsidR="00585F4C" w:rsidRDefault="00585F4C" w:rsidP="00585F4C">
      <w:pPr>
        <w:rPr>
          <w:sz w:val="28"/>
          <w:szCs w:val="28"/>
        </w:rPr>
      </w:pPr>
    </w:p>
    <w:p w:rsidR="00585F4C" w:rsidRDefault="00585F4C" w:rsidP="00585F4C">
      <w:pPr>
        <w:rPr>
          <w:sz w:val="28"/>
          <w:szCs w:val="28"/>
        </w:rPr>
      </w:pPr>
    </w:p>
    <w:p w:rsidR="00585F4C" w:rsidRDefault="00585F4C" w:rsidP="00585F4C">
      <w:pPr>
        <w:jc w:val="both"/>
        <w:rPr>
          <w:sz w:val="28"/>
          <w:szCs w:val="28"/>
        </w:rPr>
      </w:pPr>
    </w:p>
    <w:p w:rsidR="00585F4C" w:rsidRDefault="00585F4C" w:rsidP="00585F4C">
      <w:pPr>
        <w:jc w:val="both"/>
        <w:rPr>
          <w:b/>
          <w:sz w:val="28"/>
          <w:szCs w:val="28"/>
        </w:rPr>
      </w:pPr>
    </w:p>
    <w:p w:rsidR="00585F4C" w:rsidRDefault="00585F4C" w:rsidP="00585F4C">
      <w:pPr>
        <w:jc w:val="right"/>
        <w:rPr>
          <w:sz w:val="28"/>
          <w:szCs w:val="28"/>
        </w:rPr>
      </w:pPr>
    </w:p>
    <w:p w:rsidR="00585F4C" w:rsidRDefault="00585F4C" w:rsidP="00585F4C">
      <w:pPr>
        <w:jc w:val="right"/>
        <w:rPr>
          <w:sz w:val="28"/>
          <w:szCs w:val="28"/>
        </w:rPr>
      </w:pPr>
    </w:p>
    <w:p w:rsidR="00585F4C" w:rsidRDefault="00585F4C" w:rsidP="00585F4C">
      <w:pPr>
        <w:jc w:val="right"/>
        <w:rPr>
          <w:sz w:val="28"/>
          <w:szCs w:val="28"/>
        </w:rPr>
      </w:pPr>
    </w:p>
    <w:p w:rsidR="00585F4C" w:rsidRDefault="00585F4C" w:rsidP="00585F4C">
      <w:pPr>
        <w:jc w:val="right"/>
        <w:rPr>
          <w:sz w:val="28"/>
          <w:szCs w:val="28"/>
        </w:rPr>
      </w:pPr>
    </w:p>
    <w:p w:rsidR="00585F4C" w:rsidRDefault="00585F4C" w:rsidP="00585F4C">
      <w:pPr>
        <w:jc w:val="right"/>
        <w:rPr>
          <w:sz w:val="28"/>
          <w:szCs w:val="28"/>
        </w:rPr>
      </w:pPr>
    </w:p>
    <w:p w:rsidR="00585F4C" w:rsidRDefault="00585F4C" w:rsidP="00585F4C">
      <w:pPr>
        <w:jc w:val="right"/>
        <w:rPr>
          <w:sz w:val="28"/>
          <w:szCs w:val="28"/>
        </w:rPr>
      </w:pPr>
    </w:p>
    <w:p w:rsidR="00585F4C" w:rsidRDefault="00585F4C" w:rsidP="00585F4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15</w:t>
      </w:r>
    </w:p>
    <w:p w:rsidR="00585F4C" w:rsidRDefault="00585F4C" w:rsidP="00585F4C">
      <w:pPr>
        <w:jc w:val="right"/>
        <w:rPr>
          <w:sz w:val="28"/>
          <w:szCs w:val="28"/>
        </w:rPr>
      </w:pPr>
      <w:r>
        <w:rPr>
          <w:sz w:val="28"/>
          <w:szCs w:val="28"/>
        </w:rPr>
        <w:t>к конкурсной документации</w:t>
      </w:r>
    </w:p>
    <w:p w:rsidR="00585F4C" w:rsidRDefault="00585F4C" w:rsidP="00585F4C">
      <w:pPr>
        <w:pStyle w:val="caaieiaie1"/>
        <w:jc w:val="left"/>
        <w:rPr>
          <w:szCs w:val="28"/>
        </w:rPr>
      </w:pPr>
    </w:p>
    <w:p w:rsidR="00585F4C" w:rsidRDefault="00585F4C" w:rsidP="00585F4C">
      <w:pPr>
        <w:pStyle w:val="caaieiaie1"/>
        <w:rPr>
          <w:szCs w:val="28"/>
        </w:rPr>
      </w:pPr>
      <w:r>
        <w:rPr>
          <w:szCs w:val="28"/>
        </w:rPr>
        <w:t>СОГЛАШЕНИЕ № ___</w:t>
      </w:r>
    </w:p>
    <w:p w:rsidR="00585F4C" w:rsidRDefault="00585F4C" w:rsidP="00585F4C">
      <w:pPr>
        <w:jc w:val="center"/>
      </w:pPr>
      <w:r>
        <w:rPr>
          <w:sz w:val="28"/>
          <w:szCs w:val="28"/>
        </w:rPr>
        <w:t xml:space="preserve">о предоставлении отдельным категориям граждан льгот на проезд при осуществлении регулярных перевозок по </w:t>
      </w:r>
      <w:r w:rsidR="00803BE5">
        <w:rPr>
          <w:sz w:val="28"/>
          <w:szCs w:val="28"/>
        </w:rPr>
        <w:t xml:space="preserve">одному или нескольким </w:t>
      </w:r>
      <w:r>
        <w:rPr>
          <w:sz w:val="28"/>
          <w:szCs w:val="28"/>
        </w:rPr>
        <w:t xml:space="preserve">муниципальным маршрутам </w:t>
      </w:r>
      <w:r w:rsidR="00811E64">
        <w:rPr>
          <w:sz w:val="28"/>
          <w:szCs w:val="28"/>
        </w:rPr>
        <w:t xml:space="preserve">по регулируемым тарифам </w:t>
      </w:r>
      <w:r w:rsidR="002B4A24">
        <w:rPr>
          <w:sz w:val="28"/>
          <w:szCs w:val="28"/>
        </w:rPr>
        <w:t xml:space="preserve">на территории города Константиновска Ростовской области и </w:t>
      </w:r>
      <w:r>
        <w:rPr>
          <w:sz w:val="28"/>
          <w:szCs w:val="28"/>
        </w:rPr>
        <w:t xml:space="preserve"> компенсации недополученных доходов, связанных с предоставлением таких льгот</w:t>
      </w:r>
    </w:p>
    <w:p w:rsidR="00585F4C" w:rsidRDefault="00585F4C" w:rsidP="00585F4C">
      <w:pPr>
        <w:jc w:val="center"/>
        <w:rPr>
          <w:sz w:val="28"/>
          <w:szCs w:val="28"/>
        </w:rPr>
      </w:pPr>
    </w:p>
    <w:p w:rsidR="00585F4C" w:rsidRDefault="00585F4C" w:rsidP="00585F4C">
      <w:pPr>
        <w:jc w:val="both"/>
      </w:pPr>
      <w:r>
        <w:rPr>
          <w:sz w:val="28"/>
          <w:szCs w:val="28"/>
        </w:rPr>
        <w:t xml:space="preserve">г. </w:t>
      </w:r>
      <w:r w:rsidR="002B4A24">
        <w:rPr>
          <w:sz w:val="28"/>
          <w:szCs w:val="28"/>
        </w:rPr>
        <w:t>Константиновск</w:t>
      </w:r>
      <w:r>
        <w:rPr>
          <w:sz w:val="28"/>
          <w:szCs w:val="28"/>
        </w:rPr>
        <w:tab/>
        <w:t xml:space="preserve">                                                               «___»____________20__года</w:t>
      </w:r>
    </w:p>
    <w:p w:rsidR="00585F4C" w:rsidRDefault="00585F4C" w:rsidP="00585F4C">
      <w:pPr>
        <w:jc w:val="both"/>
        <w:rPr>
          <w:sz w:val="28"/>
          <w:szCs w:val="28"/>
        </w:rPr>
      </w:pPr>
    </w:p>
    <w:p w:rsidR="00585F4C" w:rsidRDefault="00585F4C" w:rsidP="00585F4C">
      <w:pPr>
        <w:pStyle w:val="ac"/>
        <w:spacing w:after="0"/>
        <w:ind w:firstLine="720"/>
        <w:jc w:val="both"/>
      </w:pPr>
      <w:r>
        <w:rPr>
          <w:sz w:val="28"/>
          <w:szCs w:val="28"/>
        </w:rPr>
        <w:t xml:space="preserve">Администрация </w:t>
      </w:r>
      <w:r w:rsidR="002B4A24">
        <w:rPr>
          <w:sz w:val="28"/>
          <w:szCs w:val="28"/>
        </w:rPr>
        <w:t xml:space="preserve">Константиновского городского поселения </w:t>
      </w:r>
      <w:r>
        <w:rPr>
          <w:sz w:val="28"/>
          <w:szCs w:val="28"/>
        </w:rPr>
        <w:t>Ростовской области, именуемое в дальнейшем «Организатор», в лице ________________________________, действующего на основании _______ от ________ № _____ «_____________________________________», с одной стороны, __________________________________, определенный (ое) по результатам открытого конкурса (протокол _________________________________ от ________ №__)именуемое в дальнейшем «Перевозчик», в лице _____________________, действующего на основании ________________________, с другой стороны, заключили настоящее соглашение о нижеследующем:</w:t>
      </w:r>
    </w:p>
    <w:p w:rsidR="00585F4C" w:rsidRDefault="00585F4C" w:rsidP="00585F4C">
      <w:pPr>
        <w:pStyle w:val="ac"/>
        <w:spacing w:after="0"/>
        <w:ind w:firstLine="720"/>
        <w:jc w:val="both"/>
        <w:rPr>
          <w:sz w:val="28"/>
          <w:szCs w:val="28"/>
        </w:rPr>
      </w:pPr>
    </w:p>
    <w:p w:rsidR="00585F4C" w:rsidRDefault="00585F4C" w:rsidP="00585F4C">
      <w:pPr>
        <w:pStyle w:val="caaieiaie1"/>
        <w:overflowPunct/>
        <w:textAlignment w:val="auto"/>
        <w:rPr>
          <w:szCs w:val="28"/>
        </w:rPr>
      </w:pPr>
      <w:r>
        <w:rPr>
          <w:szCs w:val="28"/>
        </w:rPr>
        <w:t>1. Предмет соглашения</w:t>
      </w:r>
    </w:p>
    <w:p w:rsidR="00585F4C" w:rsidRDefault="00585F4C" w:rsidP="00585F4C">
      <w:pPr>
        <w:ind w:firstLine="720"/>
        <w:jc w:val="both"/>
      </w:pPr>
      <w:r>
        <w:rPr>
          <w:sz w:val="28"/>
          <w:szCs w:val="28"/>
        </w:rPr>
        <w:t xml:space="preserve">1.1. Предметом настоящего соглашения является деятельность Перевозчика, направленная на обеспечение правом льготного проезда отдельных категорий граждан при обслуживании муниципальных маршрутов регулярных перевозок по регулируемым тарифам </w:t>
      </w:r>
      <w:r w:rsidR="00795092">
        <w:rPr>
          <w:sz w:val="28"/>
          <w:szCs w:val="28"/>
        </w:rPr>
        <w:t xml:space="preserve">на территории города Константиновска </w:t>
      </w:r>
      <w:r>
        <w:rPr>
          <w:sz w:val="28"/>
          <w:szCs w:val="28"/>
        </w:rPr>
        <w:t>Ростовской области.</w:t>
      </w:r>
    </w:p>
    <w:p w:rsidR="00585F4C" w:rsidRDefault="00585F4C" w:rsidP="00585F4C">
      <w:pPr>
        <w:pStyle w:val="ac"/>
        <w:spacing w:after="0"/>
        <w:ind w:firstLine="720"/>
        <w:jc w:val="both"/>
      </w:pPr>
      <w:r>
        <w:rPr>
          <w:sz w:val="28"/>
          <w:szCs w:val="28"/>
        </w:rPr>
        <w:t>1.2. Перевозчик обязуется при осуществлении перевозки пассажиров и багажа по муниципальному (ным) маршруту (ам) регулярных перевозок</w:t>
      </w:r>
      <w:r w:rsidR="005F3612">
        <w:rPr>
          <w:sz w:val="28"/>
          <w:szCs w:val="28"/>
        </w:rPr>
        <w:t xml:space="preserve"> на территории города Константиновска Ростовской области</w:t>
      </w:r>
      <w:r>
        <w:rPr>
          <w:sz w:val="28"/>
          <w:szCs w:val="28"/>
        </w:rPr>
        <w:t xml:space="preserve">, включенному (ым) в свидетельство об осуществлении перевозок по маршруту регулярных перевозок </w:t>
      </w:r>
      <w:r w:rsidR="004232F1">
        <w:rPr>
          <w:sz w:val="28"/>
          <w:szCs w:val="28"/>
        </w:rPr>
        <w:t xml:space="preserve">по регулируемым тарифам </w:t>
      </w:r>
      <w:r>
        <w:rPr>
          <w:sz w:val="28"/>
          <w:szCs w:val="28"/>
        </w:rPr>
        <w:t>от __________ № _____  (далее - Свидетельство) предоставлять льготный проезд отдельным категориям граждан, определенным законодательством Российской Федерации и Ростовской области.</w:t>
      </w:r>
    </w:p>
    <w:p w:rsidR="00585F4C" w:rsidRDefault="00585F4C" w:rsidP="00585F4C">
      <w:pPr>
        <w:ind w:firstLine="720"/>
        <w:jc w:val="both"/>
        <w:rPr>
          <w:sz w:val="28"/>
          <w:szCs w:val="28"/>
        </w:rPr>
      </w:pPr>
    </w:p>
    <w:p w:rsidR="00585F4C" w:rsidRDefault="00585F4C" w:rsidP="00585F4C">
      <w:pPr>
        <w:pStyle w:val="caaieiaie1"/>
        <w:overflowPunct/>
        <w:textAlignment w:val="auto"/>
        <w:rPr>
          <w:szCs w:val="28"/>
        </w:rPr>
      </w:pPr>
      <w:r>
        <w:rPr>
          <w:szCs w:val="28"/>
        </w:rPr>
        <w:t>2. Права и обязанности сторон</w:t>
      </w:r>
    </w:p>
    <w:p w:rsidR="00585F4C" w:rsidRDefault="00585F4C" w:rsidP="00585F4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Организатор имеет право:</w:t>
      </w:r>
    </w:p>
    <w:p w:rsidR="00585F4C" w:rsidRDefault="00585F4C" w:rsidP="00585F4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2.1.1.Осуществлять мониторинг предоставления Перевозчиком льготного проезда отдельным категориям граждан по маршруту (ам),включенному (ым) в Свидетельство;</w:t>
      </w:r>
    </w:p>
    <w:p w:rsidR="00585F4C" w:rsidRDefault="00585F4C" w:rsidP="00585F4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2.1.2.Выдавать Перевозчику письменные предписания о необходимости </w:t>
      </w:r>
      <w:r>
        <w:rPr>
          <w:sz w:val="28"/>
          <w:szCs w:val="28"/>
        </w:rPr>
        <w:lastRenderedPageBreak/>
        <w:t>устранения обнаруженных нарушений;</w:t>
      </w:r>
    </w:p>
    <w:p w:rsidR="00585F4C" w:rsidRDefault="00585F4C" w:rsidP="00585F4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2.1.3. Получать от Перевозчика информацию о количестве перевезенных пассажиров, которым предоставлен льготный проезд.</w:t>
      </w:r>
    </w:p>
    <w:p w:rsidR="00585F4C" w:rsidRDefault="00585F4C" w:rsidP="00585F4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Организатор обязан:</w:t>
      </w:r>
    </w:p>
    <w:p w:rsidR="00585F4C" w:rsidRDefault="00585F4C" w:rsidP="00585F4C">
      <w:pPr>
        <w:ind w:firstLine="720"/>
        <w:jc w:val="both"/>
      </w:pPr>
      <w:r>
        <w:rPr>
          <w:sz w:val="28"/>
          <w:szCs w:val="28"/>
        </w:rPr>
        <w:t xml:space="preserve">2.2.1.В течение пяти рабочих дней со дня подписания Соглашения направить </w:t>
      </w:r>
      <w:r w:rsidRPr="0056794A">
        <w:rPr>
          <w:sz w:val="28"/>
          <w:szCs w:val="28"/>
        </w:rPr>
        <w:t xml:space="preserve">в </w:t>
      </w:r>
      <w:r w:rsidR="0056794A" w:rsidRPr="0056794A">
        <w:rPr>
          <w:sz w:val="28"/>
          <w:szCs w:val="28"/>
        </w:rPr>
        <w:t>МУ О</w:t>
      </w:r>
      <w:r w:rsidRPr="0056794A">
        <w:rPr>
          <w:sz w:val="28"/>
          <w:szCs w:val="28"/>
        </w:rPr>
        <w:t xml:space="preserve">СЗН </w:t>
      </w:r>
      <w:r w:rsidR="0056794A" w:rsidRPr="0056794A">
        <w:rPr>
          <w:sz w:val="28"/>
          <w:szCs w:val="28"/>
        </w:rPr>
        <w:t xml:space="preserve">Администрации </w:t>
      </w:r>
      <w:r w:rsidR="0044303A" w:rsidRPr="0056794A">
        <w:rPr>
          <w:sz w:val="28"/>
          <w:szCs w:val="28"/>
        </w:rPr>
        <w:t xml:space="preserve">Константиновского района </w:t>
      </w:r>
      <w:r w:rsidRPr="0056794A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информацию о Перевозчике, для заключения между </w:t>
      </w:r>
      <w:r w:rsidR="0056794A" w:rsidRPr="0056794A">
        <w:rPr>
          <w:sz w:val="28"/>
          <w:szCs w:val="28"/>
        </w:rPr>
        <w:t>МУ ОСЗН Администрации Константиновского района Ростовской области</w:t>
      </w:r>
      <w:r>
        <w:rPr>
          <w:sz w:val="28"/>
          <w:szCs w:val="28"/>
        </w:rPr>
        <w:t xml:space="preserve"> и Перевозчиком договора (контракта) о возмещении недополученных доходов, связанных с предоставлением отдельным категориям граждан льготного проезда;</w:t>
      </w:r>
    </w:p>
    <w:p w:rsidR="00585F4C" w:rsidRDefault="00585F4C" w:rsidP="00585F4C">
      <w:pPr>
        <w:widowControl w:val="0"/>
        <w:ind w:firstLine="720"/>
        <w:jc w:val="both"/>
      </w:pPr>
      <w:r>
        <w:rPr>
          <w:sz w:val="28"/>
          <w:szCs w:val="28"/>
        </w:rPr>
        <w:t xml:space="preserve">2.2.2.Довести до Перевозчика размер тарифов на перевозку пассажиров и багажа, установленных Региональной службой по тарифам Ростовской области, по муниципальным автобусным маршрутам, в пределах которых </w:t>
      </w:r>
      <w:r w:rsidR="006F324A" w:rsidRPr="0056794A">
        <w:rPr>
          <w:sz w:val="28"/>
          <w:szCs w:val="28"/>
        </w:rPr>
        <w:t>МУ ОСЗН Администрации Константиновского района Ростовской области</w:t>
      </w:r>
      <w:r w:rsidR="006F324A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осуществляться возмещение недополученных доходов, связанных с предоставлением отдельным категориям граждан льготного проезда.</w:t>
      </w:r>
    </w:p>
    <w:p w:rsidR="00585F4C" w:rsidRDefault="00585F4C" w:rsidP="00585F4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Перевозчик имеет право:</w:t>
      </w:r>
    </w:p>
    <w:p w:rsidR="00585F4C" w:rsidRDefault="00585F4C" w:rsidP="00585F4C">
      <w:pPr>
        <w:pStyle w:val="ac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2.3.1.Получать от Организатора необходимую информацию для предоставления льготного проезда отдельным категориям граждан.</w:t>
      </w:r>
    </w:p>
    <w:p w:rsidR="00585F4C" w:rsidRDefault="00585F4C" w:rsidP="00585F4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2.3.2. Уведомлять Организатора о невозможности предоставления льготного проезда отдельным категориям граждан</w:t>
      </w:r>
      <w:r w:rsidR="00862790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прекращением обслуживания маршрута при возникновении угрозы безопасности дорожного движения;</w:t>
      </w:r>
    </w:p>
    <w:p w:rsidR="00585F4C" w:rsidRDefault="00585F4C" w:rsidP="00585F4C">
      <w:pPr>
        <w:widowControl w:val="0"/>
        <w:ind w:firstLine="720"/>
        <w:jc w:val="both"/>
      </w:pPr>
      <w:r>
        <w:rPr>
          <w:sz w:val="28"/>
          <w:szCs w:val="28"/>
        </w:rPr>
        <w:t xml:space="preserve">2.3.3. Получать от </w:t>
      </w:r>
      <w:r w:rsidR="008F078B" w:rsidRPr="0056794A">
        <w:rPr>
          <w:sz w:val="28"/>
          <w:szCs w:val="28"/>
        </w:rPr>
        <w:t>МУ ОСЗН Администрации Константиновского района Ростовской области</w:t>
      </w:r>
      <w:r w:rsidR="008F078B">
        <w:rPr>
          <w:sz w:val="28"/>
          <w:szCs w:val="28"/>
        </w:rPr>
        <w:t xml:space="preserve"> </w:t>
      </w:r>
      <w:r>
        <w:rPr>
          <w:sz w:val="28"/>
          <w:szCs w:val="28"/>
        </w:rPr>
        <w:t>возмещение недополученных доходов, связанных с предоставлением отдельным категориям граждан льготного проезда.</w:t>
      </w:r>
    </w:p>
    <w:p w:rsidR="00585F4C" w:rsidRDefault="00585F4C" w:rsidP="00585F4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Перевозчик обязан:</w:t>
      </w:r>
    </w:p>
    <w:p w:rsidR="00585F4C" w:rsidRDefault="00585F4C" w:rsidP="00585F4C">
      <w:pPr>
        <w:ind w:firstLine="720"/>
        <w:jc w:val="both"/>
      </w:pPr>
      <w:r>
        <w:rPr>
          <w:sz w:val="28"/>
          <w:szCs w:val="28"/>
        </w:rPr>
        <w:t xml:space="preserve">2.4.1. Заключить с </w:t>
      </w:r>
      <w:r w:rsidR="006873ED" w:rsidRPr="0056794A">
        <w:rPr>
          <w:sz w:val="28"/>
          <w:szCs w:val="28"/>
        </w:rPr>
        <w:t>МУ ОСЗН Администрации Константиновского района Ростовской области</w:t>
      </w:r>
      <w:r w:rsidR="006873ED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(контракт) о возмещении недополученных доходов, связанных с предоставлением отдельным категориям граждан льготного проезда;</w:t>
      </w:r>
    </w:p>
    <w:p w:rsidR="00585F4C" w:rsidRDefault="00585F4C" w:rsidP="00585F4C">
      <w:pPr>
        <w:widowControl w:val="0"/>
        <w:ind w:firstLine="720"/>
        <w:jc w:val="both"/>
      </w:pPr>
      <w:r>
        <w:rPr>
          <w:sz w:val="28"/>
          <w:szCs w:val="28"/>
        </w:rPr>
        <w:t xml:space="preserve">2.4.2.Предоставлять льготный проезд отдельным категориям граждан, определенным законодательством Российской Федерации и Ростовской области по маршруту (ам) включенному (ным) в Свидетельство начиная со дня, следующего за днем заключения с </w:t>
      </w:r>
      <w:r w:rsidR="00AA1D95" w:rsidRPr="0056794A">
        <w:rPr>
          <w:sz w:val="28"/>
          <w:szCs w:val="28"/>
        </w:rPr>
        <w:t>МУ ОСЗН Администрации Константиновского района Ростовской области</w:t>
      </w:r>
      <w:r w:rsidR="00353AB1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 (контракт) о возмещении недополученных доходов, связанных с предоставлением отдельным категориям граждан льготного проезда.</w:t>
      </w:r>
    </w:p>
    <w:p w:rsidR="00585F4C" w:rsidRDefault="00585F4C" w:rsidP="00585F4C">
      <w:pPr>
        <w:widowControl w:val="0"/>
        <w:ind w:firstLine="720"/>
        <w:jc w:val="both"/>
        <w:rPr>
          <w:sz w:val="28"/>
          <w:szCs w:val="28"/>
        </w:rPr>
      </w:pPr>
    </w:p>
    <w:p w:rsidR="00585F4C" w:rsidRDefault="00585F4C" w:rsidP="00585F4C">
      <w:pPr>
        <w:pStyle w:val="caaieiaie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textAlignment w:val="auto"/>
        <w:rPr>
          <w:szCs w:val="28"/>
        </w:rPr>
      </w:pPr>
      <w:r>
        <w:rPr>
          <w:szCs w:val="28"/>
        </w:rPr>
        <w:t>3. Ответственность сторон</w:t>
      </w:r>
    </w:p>
    <w:p w:rsidR="00585F4C" w:rsidRDefault="00585F4C" w:rsidP="00585F4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Стороны несут ответственность за неисполнение или ненадлежащее исполнение своих обязательств по Соглашению в соответствии с действующим законодательством.</w:t>
      </w:r>
    </w:p>
    <w:p w:rsidR="00585F4C" w:rsidRDefault="00585F4C" w:rsidP="00585F4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Стороны освобождаются от ответственности за частичное или полное неисполнение обязательств по Соглашению, если такое неисполнение вызвано форс-мажорными обстоятельствами.</w:t>
      </w:r>
    </w:p>
    <w:p w:rsidR="00585F4C" w:rsidRDefault="00585F4C" w:rsidP="00585F4C">
      <w:pPr>
        <w:widowControl w:val="0"/>
        <w:ind w:firstLine="720"/>
        <w:jc w:val="both"/>
        <w:rPr>
          <w:sz w:val="28"/>
          <w:szCs w:val="28"/>
        </w:rPr>
      </w:pPr>
    </w:p>
    <w:p w:rsidR="00585F4C" w:rsidRPr="00585F4C" w:rsidRDefault="00585F4C" w:rsidP="00585F4C">
      <w:pPr>
        <w:pStyle w:val="20"/>
        <w:ind w:left="0"/>
        <w:jc w:val="center"/>
        <w:rPr>
          <w:sz w:val="28"/>
          <w:szCs w:val="28"/>
        </w:rPr>
      </w:pPr>
      <w:r w:rsidRPr="00585F4C">
        <w:rPr>
          <w:sz w:val="28"/>
          <w:szCs w:val="28"/>
        </w:rPr>
        <w:t>4. Изменение и расторжение Соглашения</w:t>
      </w:r>
    </w:p>
    <w:p w:rsidR="00585F4C" w:rsidRDefault="00585F4C" w:rsidP="00585F4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Изменения или дополнения настоящего Соглашения возможны лишь по соглашению сторон и оформляются в виде дополнительного соглашения.</w:t>
      </w:r>
    </w:p>
    <w:p w:rsidR="00585F4C" w:rsidRDefault="00585F4C" w:rsidP="00585F4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Расторжение Соглашения может иметь место по соглашению Сторон. Расторжение Соглашения совершается в письменной форме.</w:t>
      </w:r>
    </w:p>
    <w:p w:rsidR="00585F4C" w:rsidRDefault="00585F4C" w:rsidP="00585F4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Допускается одностороннее расторжение Соглашения по инициативе Организатора или Перевозчика в следующих случаях:</w:t>
      </w:r>
    </w:p>
    <w:p w:rsidR="00585F4C" w:rsidRDefault="00585F4C" w:rsidP="00585F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4.3.1. Соглашение может быть расторгнуто в одностороннем порядке по инициативе Организатора в случае, если Перевозчик:</w:t>
      </w:r>
    </w:p>
    <w:p w:rsidR="00585F4C" w:rsidRDefault="00585F4C" w:rsidP="00585F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находится в процедуре ликвидации или банкротства;</w:t>
      </w:r>
    </w:p>
    <w:p w:rsidR="00585F4C" w:rsidRDefault="00585F4C" w:rsidP="00585F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систематически нарушает условия настоящего соглашения (систематическими являются нарушения, совершенные неоднократно - 2-а и более раза); </w:t>
      </w:r>
    </w:p>
    <w:p w:rsidR="00585F4C" w:rsidRDefault="00585F4C" w:rsidP="00585F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окончания срока действия лицензии на пассажирские перевозки, приостановления или аннулирования лицензии в судебном порядке либо прекращения ее действия по заявлению лицензиата;</w:t>
      </w:r>
    </w:p>
    <w:p w:rsidR="00585F4C" w:rsidRDefault="00585F4C" w:rsidP="00585F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передачи маршрута на обслуживание третьим лицам;</w:t>
      </w:r>
    </w:p>
    <w:p w:rsidR="00585F4C" w:rsidRDefault="00585F4C" w:rsidP="00585F4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При расторжении Соглашения по основаниям, установленным пунктом 4.3.1. настоящего Соглашения, Организатор уведомляет Перевозчика о предстоящем расторжении Соглашения не менее чем за 30 дней.</w:t>
      </w:r>
    </w:p>
    <w:p w:rsidR="00585F4C" w:rsidRDefault="00585F4C" w:rsidP="00585F4C">
      <w:pPr>
        <w:ind w:firstLine="720"/>
        <w:rPr>
          <w:sz w:val="28"/>
          <w:szCs w:val="28"/>
        </w:rPr>
      </w:pPr>
    </w:p>
    <w:p w:rsidR="00585F4C" w:rsidRDefault="00585F4C" w:rsidP="00585F4C">
      <w:pPr>
        <w:pStyle w:val="caaieiaie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textAlignment w:val="auto"/>
        <w:rPr>
          <w:szCs w:val="28"/>
        </w:rPr>
      </w:pPr>
      <w:r>
        <w:rPr>
          <w:szCs w:val="28"/>
        </w:rPr>
        <w:t>5. Рассмотрение споров</w:t>
      </w:r>
    </w:p>
    <w:p w:rsidR="00585F4C" w:rsidRDefault="00585F4C" w:rsidP="00585F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Неурегулированные сторонами споры разрешаются в Арбитражном суде Ростовской области.</w:t>
      </w:r>
    </w:p>
    <w:p w:rsidR="00585F4C" w:rsidRDefault="00585F4C" w:rsidP="00585F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sz w:val="28"/>
          <w:szCs w:val="28"/>
        </w:rPr>
      </w:pPr>
    </w:p>
    <w:p w:rsidR="00585F4C" w:rsidRDefault="00585F4C" w:rsidP="00585F4C">
      <w:pPr>
        <w:pStyle w:val="caaieiaie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textAlignment w:val="auto"/>
        <w:rPr>
          <w:szCs w:val="28"/>
        </w:rPr>
      </w:pPr>
      <w:r>
        <w:rPr>
          <w:szCs w:val="28"/>
        </w:rPr>
        <w:t>6. Срок действия Соглашения</w:t>
      </w:r>
    </w:p>
    <w:p w:rsidR="00585F4C" w:rsidRDefault="00585F4C" w:rsidP="00585F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Настоящее Соглашение вступает в силу с момента подписания и действует в течение срока действия свидетельства об осуществлении перевозок по маршруту регулярных перевозок от __________ № _____ до ________.</w:t>
      </w:r>
    </w:p>
    <w:p w:rsidR="00585F4C" w:rsidRDefault="00585F4C" w:rsidP="00585F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6.2. В случае досрочного прекращения действия Свидетельства об осуществлении перевозок по маршруту регулярных перевозок от __________ № _____, Соглашение считается расторгнутым со дня прекращения действия Свидетельства. </w:t>
      </w:r>
    </w:p>
    <w:p w:rsidR="00585F4C" w:rsidRDefault="00585F4C" w:rsidP="00585F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sz w:val="28"/>
          <w:szCs w:val="28"/>
          <w:u w:val="single"/>
        </w:rPr>
      </w:pPr>
    </w:p>
    <w:p w:rsidR="00585F4C" w:rsidRDefault="00585F4C" w:rsidP="00585F4C">
      <w:pPr>
        <w:pStyle w:val="caaieiaie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/>
        <w:textAlignment w:val="auto"/>
        <w:rPr>
          <w:szCs w:val="28"/>
        </w:rPr>
      </w:pPr>
      <w:r>
        <w:rPr>
          <w:szCs w:val="28"/>
        </w:rPr>
        <w:t>7. Юридические адреса и подписи сторон</w:t>
      </w:r>
    </w:p>
    <w:p w:rsidR="00585F4C" w:rsidRDefault="00585F4C" w:rsidP="00585F4C">
      <w:pPr>
        <w:pStyle w:val="ac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firstLine="720"/>
        <w:jc w:val="both"/>
      </w:pPr>
      <w:r>
        <w:rPr>
          <w:sz w:val="28"/>
          <w:szCs w:val="28"/>
        </w:rPr>
        <w:t xml:space="preserve">Организатор: Администрация </w:t>
      </w:r>
      <w:r w:rsidR="00F44AC4">
        <w:rPr>
          <w:sz w:val="28"/>
          <w:szCs w:val="28"/>
        </w:rPr>
        <w:t xml:space="preserve">Константиновского городского поселения </w:t>
      </w:r>
      <w:r>
        <w:rPr>
          <w:sz w:val="28"/>
          <w:szCs w:val="28"/>
        </w:rPr>
        <w:t>, 347</w:t>
      </w:r>
      <w:r w:rsidR="00F44AC4">
        <w:rPr>
          <w:sz w:val="28"/>
          <w:szCs w:val="28"/>
        </w:rPr>
        <w:t xml:space="preserve">250, Ростовская область, </w:t>
      </w:r>
      <w:r>
        <w:rPr>
          <w:sz w:val="28"/>
          <w:szCs w:val="28"/>
        </w:rPr>
        <w:t xml:space="preserve">г. </w:t>
      </w:r>
      <w:r w:rsidR="00F44AC4">
        <w:rPr>
          <w:sz w:val="28"/>
          <w:szCs w:val="28"/>
        </w:rPr>
        <w:t xml:space="preserve">Константиновск, </w:t>
      </w:r>
      <w:r>
        <w:rPr>
          <w:sz w:val="28"/>
          <w:szCs w:val="28"/>
        </w:rPr>
        <w:t>ул.</w:t>
      </w:r>
      <w:r w:rsidR="00F44AC4">
        <w:rPr>
          <w:sz w:val="28"/>
          <w:szCs w:val="28"/>
        </w:rPr>
        <w:t xml:space="preserve"> 25 Октября,70</w:t>
      </w:r>
      <w:r>
        <w:rPr>
          <w:sz w:val="28"/>
          <w:szCs w:val="28"/>
        </w:rPr>
        <w:t xml:space="preserve"> </w:t>
      </w:r>
    </w:p>
    <w:p w:rsidR="00585F4C" w:rsidRDefault="00585F4C" w:rsidP="00585F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Перевозчик: ______________________________________________________________________</w:t>
      </w:r>
    </w:p>
    <w:p w:rsidR="00585F4C" w:rsidRDefault="00585F4C" w:rsidP="00585F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sz w:val="28"/>
          <w:szCs w:val="28"/>
        </w:rPr>
      </w:pPr>
    </w:p>
    <w:tbl>
      <w:tblPr>
        <w:tblW w:w="10308" w:type="dxa"/>
        <w:tblLook w:val="0000"/>
      </w:tblPr>
      <w:tblGrid>
        <w:gridCol w:w="4605"/>
        <w:gridCol w:w="660"/>
        <w:gridCol w:w="5043"/>
      </w:tblGrid>
      <w:tr w:rsidR="00585F4C" w:rsidTr="00585F4C">
        <w:tc>
          <w:tcPr>
            <w:tcW w:w="4605" w:type="dxa"/>
            <w:shd w:val="clear" w:color="auto" w:fill="auto"/>
          </w:tcPr>
          <w:p w:rsidR="00585F4C" w:rsidRDefault="00585F4C" w:rsidP="00585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Организатор:</w:t>
            </w:r>
          </w:p>
        </w:tc>
        <w:tc>
          <w:tcPr>
            <w:tcW w:w="660" w:type="dxa"/>
            <w:shd w:val="clear" w:color="auto" w:fill="auto"/>
          </w:tcPr>
          <w:p w:rsidR="00585F4C" w:rsidRDefault="00585F4C" w:rsidP="00585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585F4C" w:rsidRDefault="00585F4C" w:rsidP="00585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Перевозчик: ___________  </w:t>
            </w:r>
          </w:p>
          <w:p w:rsidR="00585F4C" w:rsidRDefault="00585F4C" w:rsidP="00585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720"/>
              <w:rPr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Cs w:val="28"/>
              </w:rPr>
              <w:t>наименование</w:t>
            </w:r>
          </w:p>
        </w:tc>
      </w:tr>
      <w:tr w:rsidR="00585F4C" w:rsidTr="00585F4C">
        <w:tc>
          <w:tcPr>
            <w:tcW w:w="4605" w:type="dxa"/>
            <w:shd w:val="clear" w:color="auto" w:fill="auto"/>
          </w:tcPr>
          <w:p w:rsidR="00585F4C" w:rsidRDefault="00585F4C" w:rsidP="00585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u w:val="single"/>
              </w:rPr>
            </w:pPr>
            <w:r>
              <w:rPr>
                <w:u w:val="single"/>
              </w:rPr>
              <w:lastRenderedPageBreak/>
              <w:t>Наименование должности уполномоченного лица</w:t>
            </w:r>
          </w:p>
          <w:p w:rsidR="00585F4C" w:rsidRDefault="00585F4C" w:rsidP="00585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u w:val="single"/>
              </w:rPr>
            </w:pPr>
          </w:p>
          <w:p w:rsidR="00585F4C" w:rsidRDefault="00585F4C" w:rsidP="00585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8"/>
              </w:rPr>
            </w:pPr>
            <w:r>
              <w:rPr>
                <w:szCs w:val="28"/>
              </w:rPr>
              <w:t xml:space="preserve">______________ / </w:t>
            </w:r>
            <w:r>
              <w:rPr>
                <w:szCs w:val="28"/>
                <w:u w:val="single"/>
              </w:rPr>
              <w:t xml:space="preserve">                 /</w:t>
            </w:r>
          </w:p>
          <w:p w:rsidR="00585F4C" w:rsidRDefault="00585F4C" w:rsidP="00585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8"/>
              </w:rPr>
            </w:pPr>
            <w:r>
              <w:rPr>
                <w:szCs w:val="28"/>
              </w:rPr>
              <w:t>(личная подпись)   (Ф.И.О)</w:t>
            </w:r>
          </w:p>
          <w:p w:rsidR="00585F4C" w:rsidRDefault="00585F4C" w:rsidP="00585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660" w:type="dxa"/>
            <w:shd w:val="clear" w:color="auto" w:fill="auto"/>
          </w:tcPr>
          <w:p w:rsidR="00585F4C" w:rsidRDefault="00585F4C" w:rsidP="00585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585F4C" w:rsidRDefault="00585F4C" w:rsidP="00585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585F4C" w:rsidRDefault="00585F4C" w:rsidP="00585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8"/>
              </w:rPr>
            </w:pPr>
            <w:r>
              <w:rPr>
                <w:szCs w:val="28"/>
              </w:rPr>
              <w:t xml:space="preserve">    должностного лица)</w:t>
            </w:r>
          </w:p>
          <w:p w:rsidR="00585F4C" w:rsidRDefault="00585F4C" w:rsidP="00585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720"/>
              <w:rPr>
                <w:szCs w:val="28"/>
              </w:rPr>
            </w:pPr>
          </w:p>
          <w:p w:rsidR="00585F4C" w:rsidRDefault="00585F4C" w:rsidP="00585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8"/>
              </w:rPr>
            </w:pPr>
            <w:r>
              <w:rPr>
                <w:szCs w:val="28"/>
              </w:rPr>
              <w:t xml:space="preserve"> ______________ / </w:t>
            </w:r>
            <w:r>
              <w:rPr>
                <w:szCs w:val="28"/>
                <w:u w:val="single"/>
              </w:rPr>
              <w:t xml:space="preserve">                 /</w:t>
            </w:r>
          </w:p>
          <w:p w:rsidR="00585F4C" w:rsidRDefault="00585F4C" w:rsidP="00585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(личная подпись)     (Ф.И.О.)</w:t>
            </w:r>
          </w:p>
          <w:p w:rsidR="00585F4C" w:rsidRDefault="00585F4C" w:rsidP="00585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B815FD" w:rsidRDefault="00B815FD" w:rsidP="00585F4C">
      <w:pPr>
        <w:jc w:val="right"/>
        <w:rPr>
          <w:sz w:val="28"/>
          <w:szCs w:val="28"/>
        </w:rPr>
      </w:pPr>
    </w:p>
    <w:p w:rsidR="00585F4C" w:rsidRDefault="00585F4C" w:rsidP="00585F4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16</w:t>
      </w:r>
    </w:p>
    <w:p w:rsidR="00585F4C" w:rsidRDefault="00585F4C" w:rsidP="00585F4C">
      <w:pPr>
        <w:jc w:val="right"/>
        <w:rPr>
          <w:sz w:val="28"/>
          <w:szCs w:val="28"/>
        </w:rPr>
      </w:pPr>
      <w:r>
        <w:rPr>
          <w:sz w:val="28"/>
          <w:szCs w:val="28"/>
        </w:rPr>
        <w:t>к конкурсной документации</w:t>
      </w:r>
    </w:p>
    <w:p w:rsidR="00585F4C" w:rsidRDefault="00585F4C" w:rsidP="00585F4C">
      <w:pPr>
        <w:ind w:firstLine="709"/>
        <w:jc w:val="right"/>
        <w:rPr>
          <w:bCs/>
          <w:sz w:val="28"/>
          <w:szCs w:val="28"/>
        </w:rPr>
      </w:pPr>
    </w:p>
    <w:p w:rsidR="00585F4C" w:rsidRDefault="00585F4C" w:rsidP="00585F4C">
      <w:pPr>
        <w:pStyle w:val="a8"/>
        <w:spacing w:before="280" w:after="240" w:afterAutospacing="0"/>
        <w:jc w:val="center"/>
      </w:pPr>
      <w:r>
        <w:rPr>
          <w:sz w:val="28"/>
          <w:szCs w:val="28"/>
        </w:rPr>
        <w:t>ИНСТРУКЦИЯ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по заполнению заявки на участие в открытом конкурсе</w:t>
      </w:r>
    </w:p>
    <w:p w:rsidR="00585F4C" w:rsidRDefault="00585F4C" w:rsidP="00585F4C">
      <w:pPr>
        <w:ind w:firstLine="720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1. Заявка на участие в открытом конкурсе составляется Претендентом на бумажном носителе в письменной форме (заполняется вручную или с использование компьютерной техники). </w:t>
      </w:r>
    </w:p>
    <w:p w:rsidR="00585F4C" w:rsidRDefault="00585F4C" w:rsidP="00585F4C">
      <w:pPr>
        <w:ind w:firstLine="720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2. В графе «наименование участника конкурса» указывается:</w:t>
      </w:r>
    </w:p>
    <w:p w:rsidR="00585F4C" w:rsidRDefault="00585F4C" w:rsidP="00585F4C">
      <w:pPr>
        <w:ind w:firstLine="720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1) полное и сокращенное (если таковое предусмотрено уставом) наименование юридического лица, если заявка на участие в конкурсе подается юридическим лицом (предприятие, организация, уполномоченный участник договора простого товарищества и т.д.);</w:t>
      </w:r>
    </w:p>
    <w:p w:rsidR="00585F4C" w:rsidRDefault="00585F4C" w:rsidP="00585F4C">
      <w:pPr>
        <w:ind w:firstLine="720"/>
        <w:jc w:val="both"/>
      </w:pPr>
      <w:r>
        <w:rPr>
          <w:bCs/>
          <w:sz w:val="28"/>
          <w:szCs w:val="26"/>
        </w:rPr>
        <w:t>2) полное фамилия, имя, отчество индивидуального предпринимателя (в соответствии с данными документа, удостоверяющего личность), если заявка на участие в конкурсе подается индивидуальным предпринимателем или уполномоченным участником договора простого товарищества;</w:t>
      </w:r>
    </w:p>
    <w:p w:rsidR="00585F4C" w:rsidRDefault="00585F4C" w:rsidP="00585F4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В графе «номер лота» указывается номер лота, на который Претендент подает заявку на участие в открытом конкурсе.  </w:t>
      </w:r>
    </w:p>
    <w:p w:rsidR="00585F4C" w:rsidRDefault="00585F4C" w:rsidP="00585F4C">
      <w:pPr>
        <w:ind w:firstLine="720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4. Заявка на участие в открытом конкурсе подписывается Претендентом либо его уполномоченным лицом. В случае подписания заявки уполномоченным лицом Претендента, представляется доверенность на осуществление действий от имени Претендента по форме согласно Приложению № 4 к настоящей конкурсной документации.</w:t>
      </w:r>
    </w:p>
    <w:p w:rsidR="00585F4C" w:rsidRDefault="00585F4C" w:rsidP="00585F4C">
      <w:pPr>
        <w:ind w:firstLine="720"/>
        <w:jc w:val="both"/>
        <w:rPr>
          <w:bCs/>
          <w:sz w:val="28"/>
          <w:szCs w:val="26"/>
        </w:rPr>
      </w:pPr>
    </w:p>
    <w:p w:rsidR="00585F4C" w:rsidRDefault="00585F4C" w:rsidP="00585F4C">
      <w:pPr>
        <w:ind w:firstLine="720"/>
        <w:jc w:val="both"/>
        <w:rPr>
          <w:bCs/>
          <w:sz w:val="28"/>
          <w:szCs w:val="26"/>
        </w:rPr>
      </w:pPr>
    </w:p>
    <w:p w:rsidR="00585F4C" w:rsidRDefault="00585F4C" w:rsidP="00585F4C">
      <w:pPr>
        <w:ind w:firstLine="709"/>
        <w:jc w:val="right"/>
        <w:rPr>
          <w:bCs/>
          <w:sz w:val="28"/>
          <w:szCs w:val="28"/>
        </w:rPr>
      </w:pPr>
    </w:p>
    <w:p w:rsidR="00585F4C" w:rsidRDefault="00585F4C" w:rsidP="00585F4C">
      <w:pPr>
        <w:ind w:firstLine="709"/>
        <w:jc w:val="right"/>
        <w:rPr>
          <w:bCs/>
          <w:sz w:val="28"/>
          <w:szCs w:val="28"/>
        </w:rPr>
      </w:pPr>
    </w:p>
    <w:p w:rsidR="00585F4C" w:rsidRDefault="00585F4C" w:rsidP="00585F4C">
      <w:pPr>
        <w:ind w:firstLine="709"/>
        <w:jc w:val="right"/>
        <w:rPr>
          <w:bCs/>
          <w:sz w:val="28"/>
          <w:szCs w:val="28"/>
        </w:rPr>
      </w:pPr>
    </w:p>
    <w:p w:rsidR="00585F4C" w:rsidRDefault="00585F4C" w:rsidP="00585F4C">
      <w:pPr>
        <w:ind w:firstLine="709"/>
        <w:jc w:val="right"/>
        <w:rPr>
          <w:bCs/>
          <w:sz w:val="28"/>
          <w:szCs w:val="28"/>
        </w:rPr>
      </w:pPr>
    </w:p>
    <w:p w:rsidR="00585F4C" w:rsidRDefault="00585F4C" w:rsidP="00585F4C">
      <w:pPr>
        <w:ind w:firstLine="709"/>
        <w:jc w:val="right"/>
        <w:rPr>
          <w:bCs/>
          <w:sz w:val="28"/>
          <w:szCs w:val="28"/>
        </w:rPr>
      </w:pPr>
    </w:p>
    <w:p w:rsidR="00585F4C" w:rsidRDefault="00585F4C" w:rsidP="00585F4C">
      <w:pPr>
        <w:ind w:firstLine="709"/>
        <w:jc w:val="right"/>
        <w:rPr>
          <w:bCs/>
          <w:sz w:val="28"/>
          <w:szCs w:val="28"/>
        </w:rPr>
      </w:pPr>
    </w:p>
    <w:p w:rsidR="00585F4C" w:rsidRDefault="00585F4C" w:rsidP="00585F4C">
      <w:pPr>
        <w:ind w:firstLine="709"/>
        <w:jc w:val="right"/>
        <w:rPr>
          <w:bCs/>
          <w:sz w:val="28"/>
          <w:szCs w:val="28"/>
        </w:rPr>
      </w:pPr>
    </w:p>
    <w:p w:rsidR="00585F4C" w:rsidRDefault="00585F4C" w:rsidP="00585F4C">
      <w:pPr>
        <w:ind w:firstLine="709"/>
        <w:jc w:val="right"/>
        <w:rPr>
          <w:bCs/>
          <w:sz w:val="28"/>
          <w:szCs w:val="28"/>
        </w:rPr>
      </w:pPr>
    </w:p>
    <w:p w:rsidR="00585F4C" w:rsidRDefault="00585F4C" w:rsidP="00585F4C">
      <w:pPr>
        <w:ind w:firstLine="709"/>
        <w:jc w:val="right"/>
        <w:rPr>
          <w:bCs/>
          <w:sz w:val="28"/>
          <w:szCs w:val="28"/>
        </w:rPr>
      </w:pPr>
    </w:p>
    <w:p w:rsidR="00585F4C" w:rsidRDefault="00585F4C" w:rsidP="00585F4C">
      <w:pPr>
        <w:ind w:firstLine="709"/>
        <w:jc w:val="right"/>
        <w:rPr>
          <w:bCs/>
          <w:sz w:val="28"/>
          <w:szCs w:val="28"/>
        </w:rPr>
      </w:pPr>
    </w:p>
    <w:p w:rsidR="00585F4C" w:rsidRDefault="00585F4C" w:rsidP="00585F4C">
      <w:pPr>
        <w:ind w:firstLine="709"/>
        <w:jc w:val="right"/>
        <w:rPr>
          <w:bCs/>
          <w:sz w:val="28"/>
          <w:szCs w:val="28"/>
        </w:rPr>
      </w:pPr>
    </w:p>
    <w:p w:rsidR="00585F4C" w:rsidRDefault="00585F4C" w:rsidP="00585F4C">
      <w:pPr>
        <w:ind w:firstLine="709"/>
        <w:jc w:val="right"/>
        <w:rPr>
          <w:bCs/>
          <w:sz w:val="28"/>
          <w:szCs w:val="28"/>
        </w:rPr>
      </w:pPr>
    </w:p>
    <w:p w:rsidR="00585F4C" w:rsidRDefault="00585F4C" w:rsidP="00585F4C">
      <w:pPr>
        <w:ind w:firstLine="709"/>
        <w:jc w:val="right"/>
        <w:rPr>
          <w:bCs/>
          <w:sz w:val="28"/>
          <w:szCs w:val="28"/>
        </w:rPr>
      </w:pPr>
    </w:p>
    <w:p w:rsidR="00585F4C" w:rsidRDefault="00585F4C" w:rsidP="00585F4C">
      <w:pPr>
        <w:ind w:firstLine="709"/>
        <w:jc w:val="right"/>
        <w:rPr>
          <w:bCs/>
          <w:sz w:val="28"/>
          <w:szCs w:val="28"/>
        </w:rPr>
      </w:pPr>
    </w:p>
    <w:p w:rsidR="00585F4C" w:rsidRDefault="00585F4C" w:rsidP="00585F4C">
      <w:pPr>
        <w:ind w:firstLine="709"/>
        <w:jc w:val="right"/>
        <w:rPr>
          <w:bCs/>
          <w:sz w:val="28"/>
          <w:szCs w:val="28"/>
        </w:rPr>
      </w:pPr>
    </w:p>
    <w:p w:rsidR="00585F4C" w:rsidRDefault="00585F4C" w:rsidP="00585F4C">
      <w:pPr>
        <w:ind w:firstLine="709"/>
        <w:jc w:val="right"/>
        <w:rPr>
          <w:bCs/>
          <w:sz w:val="28"/>
          <w:szCs w:val="28"/>
        </w:rPr>
      </w:pPr>
    </w:p>
    <w:p w:rsidR="00585F4C" w:rsidRDefault="00585F4C" w:rsidP="00585F4C">
      <w:pPr>
        <w:tabs>
          <w:tab w:val="left" w:pos="8380"/>
          <w:tab w:val="left" w:pos="13500"/>
          <w:tab w:val="right" w:pos="15136"/>
        </w:tabs>
        <w:rPr>
          <w:rFonts w:eastAsia="Calibri" w:cs="Calibri"/>
          <w:b/>
          <w:sz w:val="28"/>
          <w:szCs w:val="28"/>
        </w:rPr>
      </w:pPr>
    </w:p>
    <w:p w:rsidR="00585F4C" w:rsidRDefault="00585F4C" w:rsidP="00585F4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17</w:t>
      </w:r>
    </w:p>
    <w:p w:rsidR="00585F4C" w:rsidRDefault="00585F4C" w:rsidP="00585F4C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к конкурсной документации</w:t>
      </w:r>
    </w:p>
    <w:p w:rsidR="00585F4C" w:rsidRDefault="00585F4C" w:rsidP="00585F4C">
      <w:pPr>
        <w:jc w:val="center"/>
        <w:rPr>
          <w:sz w:val="28"/>
          <w:szCs w:val="28"/>
        </w:rPr>
      </w:pPr>
    </w:p>
    <w:p w:rsidR="00585F4C" w:rsidRDefault="00585F4C" w:rsidP="00585F4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МУНИЦИПАЛЬНОГО КОНТРАКТА  № __</w:t>
      </w:r>
    </w:p>
    <w:p w:rsidR="00C17CAA" w:rsidRDefault="00585F4C" w:rsidP="00C17C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осуществления </w:t>
      </w:r>
      <w:r w:rsidR="00C17CAA">
        <w:rPr>
          <w:sz w:val="28"/>
          <w:szCs w:val="28"/>
        </w:rPr>
        <w:t xml:space="preserve">регулярных </w:t>
      </w:r>
      <w:r>
        <w:rPr>
          <w:sz w:val="28"/>
          <w:szCs w:val="28"/>
        </w:rPr>
        <w:t xml:space="preserve">перевозок по </w:t>
      </w:r>
      <w:r w:rsidR="00C17CAA">
        <w:rPr>
          <w:sz w:val="28"/>
          <w:szCs w:val="28"/>
        </w:rPr>
        <w:t>одному иди нескольким</w:t>
      </w:r>
    </w:p>
    <w:p w:rsidR="00585F4C" w:rsidRDefault="00585F4C" w:rsidP="00C17C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>
        <w:rPr>
          <w:bCs/>
          <w:sz w:val="28"/>
          <w:szCs w:val="28"/>
        </w:rPr>
        <w:t xml:space="preserve"> маршрутам</w:t>
      </w:r>
      <w:r w:rsidR="00C17C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регулируемым тарифам</w:t>
      </w:r>
    </w:p>
    <w:p w:rsidR="00B815FD" w:rsidRDefault="00B815FD" w:rsidP="00C17CA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города Константиновска Ростовской области</w:t>
      </w:r>
    </w:p>
    <w:p w:rsidR="00B815FD" w:rsidRDefault="00B815FD" w:rsidP="00C17CAA">
      <w:pPr>
        <w:jc w:val="center"/>
        <w:rPr>
          <w:sz w:val="28"/>
          <w:szCs w:val="28"/>
        </w:rPr>
      </w:pPr>
    </w:p>
    <w:p w:rsidR="00585F4C" w:rsidRDefault="00585F4C" w:rsidP="00585F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422" w:type="dxa"/>
        <w:tblLook w:val="04A0"/>
      </w:tblPr>
      <w:tblGrid>
        <w:gridCol w:w="5213"/>
        <w:gridCol w:w="5209"/>
      </w:tblGrid>
      <w:tr w:rsidR="00585F4C" w:rsidTr="00585F4C">
        <w:tc>
          <w:tcPr>
            <w:tcW w:w="5212" w:type="dxa"/>
            <w:shd w:val="clear" w:color="auto" w:fill="auto"/>
          </w:tcPr>
          <w:p w:rsidR="00585F4C" w:rsidRDefault="00585F4C" w:rsidP="00B81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B815FD">
              <w:rPr>
                <w:sz w:val="28"/>
                <w:szCs w:val="28"/>
              </w:rPr>
              <w:t>Константиновск</w:t>
            </w:r>
          </w:p>
        </w:tc>
        <w:tc>
          <w:tcPr>
            <w:tcW w:w="5209" w:type="dxa"/>
            <w:shd w:val="clear" w:color="auto" w:fill="auto"/>
          </w:tcPr>
          <w:p w:rsidR="00585F4C" w:rsidRDefault="00585F4C" w:rsidP="00585F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  _________  ______  г.</w:t>
            </w:r>
          </w:p>
        </w:tc>
      </w:tr>
    </w:tbl>
    <w:p w:rsidR="00585F4C" w:rsidRDefault="00585F4C" w:rsidP="00585F4C">
      <w:pPr>
        <w:rPr>
          <w:sz w:val="28"/>
          <w:szCs w:val="28"/>
        </w:rPr>
      </w:pPr>
    </w:p>
    <w:p w:rsidR="00585F4C" w:rsidRDefault="00585F4C" w:rsidP="00585F4C">
      <w:pPr>
        <w:ind w:firstLine="709"/>
        <w:jc w:val="both"/>
      </w:pPr>
      <w:r>
        <w:rPr>
          <w:sz w:val="28"/>
          <w:szCs w:val="28"/>
        </w:rPr>
        <w:t xml:space="preserve">Администрация </w:t>
      </w:r>
      <w:r w:rsidR="00B815FD">
        <w:rPr>
          <w:sz w:val="28"/>
          <w:szCs w:val="28"/>
        </w:rPr>
        <w:t xml:space="preserve">Константиновского городского поселения, </w:t>
      </w:r>
      <w:r>
        <w:rPr>
          <w:sz w:val="28"/>
          <w:szCs w:val="28"/>
        </w:rPr>
        <w:t xml:space="preserve">именуемая в дальнейшем «Заказчик», в лице Главы </w:t>
      </w:r>
      <w:r w:rsidR="00B815FD">
        <w:rPr>
          <w:sz w:val="28"/>
          <w:szCs w:val="28"/>
        </w:rPr>
        <w:t>Константиновского городского поселения Василевич И.Л.</w:t>
      </w:r>
      <w:r>
        <w:rPr>
          <w:sz w:val="28"/>
          <w:szCs w:val="28"/>
        </w:rPr>
        <w:t>, действующе</w:t>
      </w:r>
      <w:r w:rsidR="00B815FD">
        <w:rPr>
          <w:sz w:val="28"/>
          <w:szCs w:val="28"/>
        </w:rPr>
        <w:t xml:space="preserve">го </w:t>
      </w:r>
      <w:r>
        <w:rPr>
          <w:sz w:val="28"/>
          <w:szCs w:val="28"/>
        </w:rPr>
        <w:t>на основании Устава муниципального образования «</w:t>
      </w:r>
      <w:r w:rsidR="00B815FD">
        <w:rPr>
          <w:sz w:val="28"/>
          <w:szCs w:val="28"/>
        </w:rPr>
        <w:t>Константиновкое городское поселение</w:t>
      </w:r>
      <w:r>
        <w:rPr>
          <w:sz w:val="28"/>
          <w:szCs w:val="28"/>
        </w:rPr>
        <w:t>», и ___________,  именуемое в дальнейшем «Исполнитель», в лице директора ______________, действующего на основании Устава, заключили настоящий контракт о нижеследующем:</w:t>
      </w:r>
    </w:p>
    <w:p w:rsidR="00585F4C" w:rsidRDefault="00585F4C" w:rsidP="00585F4C">
      <w:pPr>
        <w:spacing w:line="360" w:lineRule="auto"/>
        <w:ind w:firstLine="709"/>
        <w:jc w:val="center"/>
      </w:pPr>
      <w:r>
        <w:rPr>
          <w:sz w:val="28"/>
          <w:szCs w:val="28"/>
        </w:rPr>
        <w:t>1. Предмет контракта</w:t>
      </w:r>
    </w:p>
    <w:p w:rsidR="00585F4C" w:rsidRDefault="00585F4C" w:rsidP="00585F4C">
      <w:pPr>
        <w:ind w:firstLine="709"/>
        <w:jc w:val="both"/>
      </w:pPr>
      <w:r>
        <w:rPr>
          <w:sz w:val="28"/>
          <w:szCs w:val="28"/>
        </w:rPr>
        <w:t xml:space="preserve">1.1. Предметом настоящего контракта является выполнение Исполнителем работ, связанных с осуществлением перевозок по муниципальным  маршрутам регулярных перевозок по регулируемым тарифам </w:t>
      </w:r>
      <w:r w:rsidR="00C4472C">
        <w:rPr>
          <w:sz w:val="28"/>
          <w:szCs w:val="28"/>
        </w:rPr>
        <w:t>на территории города Константиновска Ростовской области</w:t>
      </w:r>
      <w:r>
        <w:rPr>
          <w:sz w:val="28"/>
          <w:szCs w:val="28"/>
        </w:rPr>
        <w:t>.</w:t>
      </w:r>
    </w:p>
    <w:p w:rsidR="00585F4C" w:rsidRDefault="00585F4C" w:rsidP="00585F4C">
      <w:pPr>
        <w:tabs>
          <w:tab w:val="left" w:pos="360"/>
        </w:tabs>
        <w:ind w:firstLine="709"/>
        <w:jc w:val="both"/>
      </w:pPr>
      <w:r>
        <w:rPr>
          <w:sz w:val="28"/>
          <w:szCs w:val="28"/>
        </w:rPr>
        <w:t xml:space="preserve">1.2. Заказчик поручает, а Исполнитель принимает на себя обязательство  осуществлять пассажирские перевозки автотранспортом </w:t>
      </w:r>
      <w:r w:rsidR="00C4472C">
        <w:rPr>
          <w:sz w:val="28"/>
          <w:szCs w:val="28"/>
        </w:rPr>
        <w:t>по муниципальным  маршрутам регулярных перевозок по регулируемым тарифам на территории города Константиновска Ростовской области</w:t>
      </w:r>
      <w:r>
        <w:rPr>
          <w:sz w:val="28"/>
          <w:szCs w:val="28"/>
        </w:rPr>
        <w:t xml:space="preserve">, с использованием существующей маршрутной сети и остановочных комплексов, в соответствии с Федеральным законом от 13.07.2015 № 220-ФЗ «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Правительства Ростовской области  от 27.01.2016 № 25 «Об организации регулярных перевозок пассажиров и багажа автомобильным транспортом на территории Ростовской области», постановлением Администрации </w:t>
      </w:r>
      <w:r w:rsidR="00D65593">
        <w:rPr>
          <w:sz w:val="28"/>
          <w:szCs w:val="28"/>
        </w:rPr>
        <w:t xml:space="preserve">Констатиновского городского поселения </w:t>
      </w:r>
      <w:r w:rsidRPr="00AA57E8">
        <w:rPr>
          <w:sz w:val="28"/>
          <w:szCs w:val="28"/>
        </w:rPr>
        <w:t>от</w:t>
      </w:r>
      <w:r w:rsidR="00AA57E8">
        <w:rPr>
          <w:sz w:val="28"/>
          <w:szCs w:val="28"/>
        </w:rPr>
        <w:t xml:space="preserve"> 11.04.2018г. </w:t>
      </w:r>
      <w:r w:rsidR="00D65593" w:rsidRPr="00AA57E8">
        <w:rPr>
          <w:sz w:val="28"/>
          <w:szCs w:val="28"/>
        </w:rPr>
        <w:t>№</w:t>
      </w:r>
      <w:r w:rsidR="00AA57E8">
        <w:rPr>
          <w:sz w:val="28"/>
          <w:szCs w:val="28"/>
        </w:rPr>
        <w:t xml:space="preserve"> 249 </w:t>
      </w:r>
      <w:r>
        <w:rPr>
          <w:sz w:val="28"/>
          <w:szCs w:val="28"/>
        </w:rPr>
        <w:t xml:space="preserve">«Об организации регулярных перевозок пассажиров и багажа  автомобильным транспортом </w:t>
      </w:r>
      <w:r w:rsidR="00D65593">
        <w:rPr>
          <w:sz w:val="28"/>
          <w:szCs w:val="28"/>
        </w:rPr>
        <w:t>по муниципальным маршрутам на территории города Константиновска Ростовской области</w:t>
      </w:r>
      <w:r>
        <w:rPr>
          <w:sz w:val="28"/>
          <w:szCs w:val="28"/>
        </w:rPr>
        <w:t>» и другими нормативными правовыми актами, регулирующими пассажирские перевозки.</w:t>
      </w:r>
    </w:p>
    <w:p w:rsidR="00585F4C" w:rsidRDefault="00585F4C" w:rsidP="0058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Исполнитель признан победителем лотов № № _______  и осуществляет обслуживание следующих маршрутов с установленным количеством графиков: маршрут № ____. </w:t>
      </w:r>
    </w:p>
    <w:p w:rsidR="00585F4C" w:rsidRDefault="00585F4C" w:rsidP="00585F4C">
      <w:pPr>
        <w:ind w:firstLine="709"/>
        <w:jc w:val="center"/>
      </w:pPr>
      <w:r>
        <w:rPr>
          <w:sz w:val="28"/>
          <w:szCs w:val="28"/>
        </w:rPr>
        <w:lastRenderedPageBreak/>
        <w:t>2. Права и обязанности</w:t>
      </w:r>
    </w:p>
    <w:p w:rsidR="00585F4C" w:rsidRDefault="00585F4C" w:rsidP="0058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Заказчик имеет право:</w:t>
      </w:r>
    </w:p>
    <w:p w:rsidR="00585F4C" w:rsidRDefault="00585F4C" w:rsidP="0058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При изменении маршрутной сети и пассажиропотока, подтвержденного результатами обследования, вносить изменение в количество графиков на маршруте и в интервал движения;</w:t>
      </w:r>
    </w:p>
    <w:p w:rsidR="00585F4C" w:rsidRDefault="00585F4C" w:rsidP="00585F4C">
      <w:pPr>
        <w:pStyle w:val="ac"/>
        <w:ind w:firstLine="709"/>
        <w:jc w:val="both"/>
      </w:pPr>
      <w:r>
        <w:rPr>
          <w:sz w:val="28"/>
          <w:szCs w:val="28"/>
        </w:rPr>
        <w:t>2.1.2. Осуществлять контроль за качеством и количеством оказываемых транспортных услуг по выполнению регулярных перевозок;</w:t>
      </w:r>
    </w:p>
    <w:p w:rsidR="00585F4C" w:rsidRDefault="00585F4C" w:rsidP="0058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Получать от Исполнителя документацию и сведения, необходимые Заказчику для утверждения экономически обоснованного тарифа на перевозку пассажиров и багажа;</w:t>
      </w:r>
    </w:p>
    <w:p w:rsidR="00585F4C" w:rsidRDefault="00585F4C" w:rsidP="00585F4C">
      <w:pPr>
        <w:ind w:firstLine="709"/>
        <w:jc w:val="both"/>
      </w:pPr>
      <w:r>
        <w:rPr>
          <w:sz w:val="28"/>
          <w:szCs w:val="28"/>
        </w:rPr>
        <w:t>2.1.4. Получать от Исполнителя сведения о фактически выполненных рейсах и объеме перевезенных пассажиров;</w:t>
      </w:r>
    </w:p>
    <w:p w:rsidR="00585F4C" w:rsidRDefault="00585F4C" w:rsidP="00585F4C">
      <w:pPr>
        <w:ind w:firstLine="709"/>
        <w:jc w:val="both"/>
      </w:pPr>
      <w:r>
        <w:rPr>
          <w:sz w:val="28"/>
          <w:szCs w:val="28"/>
        </w:rPr>
        <w:t>2.1.5. Получать от Исполнителя информацию об изменениях в подвижном составе (автобусов);</w:t>
      </w:r>
    </w:p>
    <w:p w:rsidR="00585F4C" w:rsidRDefault="00585F4C" w:rsidP="0058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2.1.6. Выдавать Исполнителю письменное предупреждение о необходимости устранения обнаруженных нарушений;</w:t>
      </w:r>
    </w:p>
    <w:p w:rsidR="00585F4C" w:rsidRDefault="00585F4C" w:rsidP="0058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2.1.7. Снимать транспортное средство с маршрута при отсутствии у водителя автотранспортного средства маршрутной карты на право осуществления перевозок.</w:t>
      </w:r>
    </w:p>
    <w:p w:rsidR="00585F4C" w:rsidRDefault="00585F4C" w:rsidP="0058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Заказчик обязуется:</w:t>
      </w:r>
    </w:p>
    <w:p w:rsidR="00585F4C" w:rsidRDefault="00585F4C" w:rsidP="0058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Выдать Исполнителю свидетельства об осуществлении перевозок и маршрутные карты на право осуществления пассажирских перевозок;</w:t>
      </w:r>
    </w:p>
    <w:p w:rsidR="00585F4C" w:rsidRDefault="00585F4C" w:rsidP="0058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Принимать участие в составлении графиков движения, схем опасных участков и разработке паспортов на маршруты Исполнителя;</w:t>
      </w:r>
    </w:p>
    <w:p w:rsidR="00585F4C" w:rsidRDefault="00585F4C" w:rsidP="00585F4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Довести до Исполнителя требования по внешней и внутренней экипировке подвижного состава, в соответствии с действующим законодательством;  </w:t>
      </w:r>
    </w:p>
    <w:p w:rsidR="00585F4C" w:rsidRDefault="00585F4C" w:rsidP="0058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Информировать Исполнителя о проводимых дорожных работах и условиях изменения движения на маршрутах;</w:t>
      </w:r>
    </w:p>
    <w:p w:rsidR="00585F4C" w:rsidRDefault="00585F4C" w:rsidP="0058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Информировать Исполнителя об изменениях в нормативных правовых актах, регламентирующих пассажирские перевозки.</w:t>
      </w:r>
    </w:p>
    <w:p w:rsidR="00585F4C" w:rsidRDefault="00585F4C" w:rsidP="0058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 При изменении цен на энергоносители, запасные части, пересматривать тариф на перевозку пассажиров и багажа на основании анализа финансово-хозяйственной деятельности и расчетов Исполнителя, согласовав при этом с Министерством транспорта Ростовской области.</w:t>
      </w:r>
    </w:p>
    <w:p w:rsidR="00585F4C" w:rsidRDefault="00585F4C" w:rsidP="0058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Исполнитель имеет право:</w:t>
      </w:r>
    </w:p>
    <w:p w:rsidR="00585F4C" w:rsidRDefault="00585F4C" w:rsidP="0058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Получать от Заказчика информацию, необходимую для осуществления пассажирских перевозок на маршрутах;</w:t>
      </w:r>
    </w:p>
    <w:p w:rsidR="00585F4C" w:rsidRDefault="00585F4C" w:rsidP="0058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Ходатайствовать перед Заказчиком об изменении тарифов на перевозку пассажиров и багажа, при изменении цен на энергоносители;</w:t>
      </w:r>
    </w:p>
    <w:p w:rsidR="00585F4C" w:rsidRDefault="00585F4C" w:rsidP="0058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Прекратить работу автобусов на маршруте при возникновении угрозы безопасности пассажиров, с обязательным уведомлением Заказчика.</w:t>
      </w:r>
    </w:p>
    <w:p w:rsidR="00585F4C" w:rsidRDefault="00585F4C" w:rsidP="0058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Исполнитель обязан:</w:t>
      </w:r>
    </w:p>
    <w:p w:rsidR="00585F4C" w:rsidRDefault="00585F4C" w:rsidP="00585F4C">
      <w:pPr>
        <w:ind w:firstLine="709"/>
        <w:jc w:val="both"/>
      </w:pPr>
      <w:r>
        <w:rPr>
          <w:sz w:val="28"/>
          <w:szCs w:val="28"/>
        </w:rPr>
        <w:lastRenderedPageBreak/>
        <w:t>2.4.1. Оказывать услуги по осуществлению пассажирских перевозок в соответствии с условиями настоящего контракта;</w:t>
      </w:r>
    </w:p>
    <w:p w:rsidR="00585F4C" w:rsidRDefault="00585F4C" w:rsidP="00585F4C">
      <w:pPr>
        <w:ind w:firstLine="709"/>
        <w:jc w:val="both"/>
      </w:pPr>
      <w:r>
        <w:rPr>
          <w:sz w:val="28"/>
          <w:szCs w:val="28"/>
        </w:rPr>
        <w:t>2.4.2. С момента подписания настоящего контракта:</w:t>
      </w:r>
    </w:p>
    <w:p w:rsidR="00585F4C" w:rsidRDefault="00585F4C" w:rsidP="00585F4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обеспечить все маршруты необходимым количеством подвижного состава;</w:t>
      </w:r>
    </w:p>
    <w:p w:rsidR="00585F4C" w:rsidRDefault="00585F4C" w:rsidP="00585F4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установленном порядке в течение 5-ти рабочих дней подготовить и представить для утверждения Заказчику паспорта маршрутов; </w:t>
      </w:r>
    </w:p>
    <w:p w:rsidR="00585F4C" w:rsidRDefault="00585F4C" w:rsidP="00585F4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получить у Заказчика в течение 5-ти рабочих дней маршрутные карты на право осуществления пассажирских перевозок и иметь их на каждой единице подвижного состава, выполняющего пассажирские перевозки на маршруте, согласно расписанию движения;</w:t>
      </w:r>
    </w:p>
    <w:p w:rsidR="00585F4C" w:rsidRDefault="00585F4C" w:rsidP="00585F4C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оформить внешнюю и внутреннюю экипировку подвижного состава в соответствии с действующим законодательством;  </w:t>
      </w:r>
    </w:p>
    <w:p w:rsidR="00585F4C" w:rsidRDefault="00585F4C" w:rsidP="00585F4C">
      <w:pPr>
        <w:ind w:firstLine="709"/>
        <w:jc w:val="both"/>
      </w:pPr>
      <w:r>
        <w:rPr>
          <w:sz w:val="28"/>
          <w:szCs w:val="28"/>
        </w:rPr>
        <w:t>2.4.3. Не превышать количество закрепленных по контракту графиков на маршруте;</w:t>
      </w:r>
    </w:p>
    <w:p w:rsidR="00585F4C" w:rsidRDefault="00585F4C" w:rsidP="00585F4C">
      <w:pPr>
        <w:ind w:firstLine="709"/>
        <w:jc w:val="both"/>
      </w:pPr>
      <w:r>
        <w:rPr>
          <w:sz w:val="28"/>
          <w:szCs w:val="28"/>
        </w:rPr>
        <w:t>2.4.4. Обеспечить выход подвижного состава (автобусов) на маршруты в соответствии с количеством графиков, определенных контрактом и расписанием движения, утвержденным Заказчиком;</w:t>
      </w:r>
    </w:p>
    <w:p w:rsidR="00585F4C" w:rsidRPr="00EE50E7" w:rsidRDefault="00585F4C" w:rsidP="0058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</w:t>
      </w:r>
      <w:r w:rsidRPr="00EE50E7">
        <w:rPr>
          <w:sz w:val="28"/>
          <w:szCs w:val="28"/>
        </w:rPr>
        <w:t xml:space="preserve">. Осуществлять пассажирские перевозки по тарифам, утвержденным постановлением </w:t>
      </w:r>
      <w:r w:rsidR="00EE50E7">
        <w:rPr>
          <w:sz w:val="28"/>
          <w:szCs w:val="28"/>
        </w:rPr>
        <w:t>Региональной службы по тарифам Ростовской области</w:t>
      </w:r>
      <w:r w:rsidRPr="00EE50E7">
        <w:rPr>
          <w:sz w:val="28"/>
          <w:szCs w:val="28"/>
        </w:rPr>
        <w:t>;</w:t>
      </w:r>
    </w:p>
    <w:p w:rsidR="00585F4C" w:rsidRDefault="00585F4C" w:rsidP="00585F4C">
      <w:pPr>
        <w:ind w:firstLine="709"/>
        <w:jc w:val="both"/>
        <w:rPr>
          <w:sz w:val="28"/>
          <w:szCs w:val="28"/>
        </w:rPr>
      </w:pPr>
      <w:r w:rsidRPr="00EE50E7">
        <w:rPr>
          <w:sz w:val="28"/>
          <w:szCs w:val="28"/>
        </w:rPr>
        <w:t>2.4.6. Предоставлять Заказчику документацию и сведения</w:t>
      </w:r>
      <w:r>
        <w:rPr>
          <w:sz w:val="28"/>
          <w:szCs w:val="28"/>
        </w:rPr>
        <w:t>, необходимые для утверждения экономически обоснованного тарифа на перевозку пассажиров и багажа;</w:t>
      </w:r>
    </w:p>
    <w:p w:rsidR="00585F4C" w:rsidRDefault="00585F4C" w:rsidP="00585F4C">
      <w:pPr>
        <w:ind w:firstLine="709"/>
        <w:jc w:val="both"/>
      </w:pPr>
      <w:r>
        <w:rPr>
          <w:sz w:val="28"/>
          <w:szCs w:val="28"/>
        </w:rPr>
        <w:t>2.4.7. Предоставлять Заказчику сведения о фактически выполненных рейсах и объеме перевезенных пассажиров;</w:t>
      </w:r>
    </w:p>
    <w:p w:rsidR="00585F4C" w:rsidRDefault="00585F4C" w:rsidP="00585F4C">
      <w:pPr>
        <w:ind w:firstLine="709"/>
        <w:jc w:val="both"/>
      </w:pPr>
      <w:r>
        <w:rPr>
          <w:sz w:val="28"/>
          <w:szCs w:val="28"/>
        </w:rPr>
        <w:t xml:space="preserve">2.4.8. Предоставлять Заказчику информацию об изменениях в подвижном составе; </w:t>
      </w:r>
    </w:p>
    <w:p w:rsidR="00585F4C" w:rsidRDefault="00585F4C" w:rsidP="0058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2.4.9. Осуществлять перевозку льготных категорий граждан, имеющих право бесплатного (льготного) проезда в соответствии с действующим законодательством;</w:t>
      </w:r>
    </w:p>
    <w:p w:rsidR="00585F4C" w:rsidRDefault="00585F4C" w:rsidP="00585F4C">
      <w:pPr>
        <w:ind w:firstLine="709"/>
        <w:jc w:val="both"/>
      </w:pPr>
      <w:r>
        <w:rPr>
          <w:sz w:val="28"/>
          <w:szCs w:val="28"/>
        </w:rPr>
        <w:t xml:space="preserve">2.4.10. Заключать с </w:t>
      </w:r>
      <w:r w:rsidR="00B25D81" w:rsidRPr="0056794A">
        <w:rPr>
          <w:sz w:val="28"/>
          <w:szCs w:val="28"/>
        </w:rPr>
        <w:t>МУ ОСЗН Администрации Константиновского района Ростовской области</w:t>
      </w:r>
      <w:r>
        <w:rPr>
          <w:sz w:val="28"/>
          <w:szCs w:val="28"/>
        </w:rPr>
        <w:t>, договор о возмещении затрат от перевозки льготных категорий граждан, пропорционально доли Исполнителя в общем объеме перевозок в районе.</w:t>
      </w:r>
    </w:p>
    <w:p w:rsidR="00585F4C" w:rsidRDefault="00585F4C" w:rsidP="00585F4C">
      <w:pPr>
        <w:ind w:firstLine="709"/>
        <w:jc w:val="both"/>
        <w:rPr>
          <w:sz w:val="28"/>
          <w:szCs w:val="28"/>
        </w:rPr>
      </w:pPr>
    </w:p>
    <w:p w:rsidR="00585F4C" w:rsidRDefault="00585F4C" w:rsidP="00585F4C">
      <w:pPr>
        <w:spacing w:line="360" w:lineRule="auto"/>
        <w:ind w:firstLine="709"/>
        <w:jc w:val="center"/>
      </w:pPr>
      <w:r>
        <w:rPr>
          <w:sz w:val="28"/>
          <w:szCs w:val="28"/>
        </w:rPr>
        <w:t>3. Ответственность сторон</w:t>
      </w:r>
    </w:p>
    <w:p w:rsidR="00585F4C" w:rsidRDefault="00585F4C" w:rsidP="00585F4C">
      <w:pPr>
        <w:ind w:firstLine="709"/>
        <w:jc w:val="both"/>
      </w:pPr>
      <w:r>
        <w:rPr>
          <w:sz w:val="28"/>
          <w:szCs w:val="28"/>
        </w:rPr>
        <w:t>3.1. Стороны несут ответственность за неисполнение или ненадлежащее исполнение своих обязательств по контракту в соответствии с действующим законодательством Российской Федерации.</w:t>
      </w:r>
    </w:p>
    <w:p w:rsidR="00585F4C" w:rsidRDefault="00585F4C" w:rsidP="0058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случае не предоставления Исполнителем информации в соответствии с пунктом 2.4.6, Заказчик освобождается от ответственности за не пересмотр экономически обоснованного тарифа и не несет ответственности за наступление риска возникновения убытков у Исполнителя.</w:t>
      </w:r>
    </w:p>
    <w:p w:rsidR="00585F4C" w:rsidRDefault="00585F4C" w:rsidP="00585F4C">
      <w:pPr>
        <w:ind w:firstLine="709"/>
        <w:jc w:val="both"/>
      </w:pPr>
      <w:r>
        <w:rPr>
          <w:sz w:val="28"/>
          <w:szCs w:val="28"/>
        </w:rPr>
        <w:lastRenderedPageBreak/>
        <w:t xml:space="preserve">3.3. В случае неоднократного нарушения (более 2-х раз) условий контракта, контракт может быть расторгнут в порядке, предусмотренном действующим законодательством  РФ. </w:t>
      </w:r>
    </w:p>
    <w:p w:rsidR="00585F4C" w:rsidRDefault="00585F4C" w:rsidP="00585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Заказчик не несет ответственность за убытки, понесенные Исполнителем при работе на маршрутах района.</w:t>
      </w:r>
    </w:p>
    <w:p w:rsidR="00585F4C" w:rsidRDefault="00585F4C" w:rsidP="00585F4C">
      <w:pPr>
        <w:ind w:firstLine="709"/>
        <w:jc w:val="both"/>
        <w:rPr>
          <w:sz w:val="28"/>
          <w:szCs w:val="28"/>
        </w:rPr>
      </w:pPr>
    </w:p>
    <w:p w:rsidR="00585F4C" w:rsidRDefault="00585F4C" w:rsidP="00585F4C">
      <w:pPr>
        <w:pStyle w:val="ac"/>
        <w:spacing w:line="360" w:lineRule="auto"/>
        <w:ind w:firstLine="709"/>
        <w:jc w:val="center"/>
      </w:pPr>
      <w:r>
        <w:rPr>
          <w:sz w:val="28"/>
          <w:szCs w:val="28"/>
        </w:rPr>
        <w:t>4. Разрешение споров</w:t>
      </w:r>
    </w:p>
    <w:p w:rsidR="00585F4C" w:rsidRDefault="00585F4C" w:rsidP="00585F4C">
      <w:pPr>
        <w:pStyle w:val="20"/>
        <w:spacing w:after="0" w:line="240" w:lineRule="auto"/>
        <w:ind w:left="0" w:firstLine="709"/>
        <w:jc w:val="both"/>
      </w:pPr>
      <w:r>
        <w:rPr>
          <w:sz w:val="28"/>
          <w:szCs w:val="28"/>
        </w:rPr>
        <w:t>4.1. Все споры и разногласия, которые могут возникнуть между сторонами по вопросам, не нашедшим своего разрешения в тексте данного контракта, будут разрешаться путем переговоров на основе действующего законодательства РФ.</w:t>
      </w:r>
    </w:p>
    <w:p w:rsidR="00585F4C" w:rsidRDefault="00585F4C" w:rsidP="00585F4C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При не урегулировании в процессе переговоров спорных вопросов, споры разрешаются в Арбитражном суде Ростовской области в порядке, установленном действующим законодательством РФ.</w:t>
      </w:r>
    </w:p>
    <w:p w:rsidR="00585F4C" w:rsidRDefault="00585F4C" w:rsidP="00585F4C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</w:p>
    <w:p w:rsidR="00585F4C" w:rsidRDefault="00585F4C" w:rsidP="00585F4C">
      <w:pPr>
        <w:pStyle w:val="20"/>
        <w:spacing w:line="240" w:lineRule="auto"/>
        <w:ind w:left="0" w:firstLine="709"/>
        <w:jc w:val="center"/>
      </w:pPr>
      <w:r>
        <w:rPr>
          <w:sz w:val="28"/>
          <w:szCs w:val="28"/>
        </w:rPr>
        <w:t>5. Срок действия настоящего контракта</w:t>
      </w:r>
    </w:p>
    <w:p w:rsidR="00585F4C" w:rsidRDefault="00585F4C" w:rsidP="00585F4C">
      <w:pPr>
        <w:pStyle w:val="20"/>
        <w:spacing w:line="240" w:lineRule="auto"/>
        <w:ind w:left="0" w:firstLine="709"/>
        <w:jc w:val="both"/>
      </w:pPr>
      <w:r>
        <w:rPr>
          <w:sz w:val="28"/>
          <w:szCs w:val="28"/>
        </w:rPr>
        <w:t>Настоящий контракт вступает в силу с момента его подписания ________         до _________  года, сроком на 5 лет</w:t>
      </w:r>
    </w:p>
    <w:p w:rsidR="00585F4C" w:rsidRDefault="00585F4C" w:rsidP="00585F4C">
      <w:pPr>
        <w:pStyle w:val="20"/>
        <w:spacing w:after="0" w:line="360" w:lineRule="auto"/>
        <w:ind w:left="0" w:firstLine="709"/>
        <w:jc w:val="center"/>
      </w:pPr>
      <w:r>
        <w:rPr>
          <w:sz w:val="28"/>
          <w:szCs w:val="28"/>
        </w:rPr>
        <w:t>6. Заключительные положения</w:t>
      </w:r>
    </w:p>
    <w:p w:rsidR="00585F4C" w:rsidRDefault="00585F4C" w:rsidP="00585F4C">
      <w:pPr>
        <w:pStyle w:val="20"/>
        <w:spacing w:after="0" w:line="240" w:lineRule="auto"/>
        <w:ind w:left="0" w:firstLine="709"/>
        <w:jc w:val="both"/>
      </w:pPr>
      <w:r>
        <w:rPr>
          <w:sz w:val="28"/>
          <w:szCs w:val="28"/>
        </w:rPr>
        <w:t xml:space="preserve">6.1. Любые изменения и дополнения к настоящему контракту действительны, при условии, если они совершены в письменной форме и подписаны сторонами или надлежащие уполномоченными на то представителями сторон. </w:t>
      </w:r>
    </w:p>
    <w:p w:rsidR="00585F4C" w:rsidRDefault="00585F4C" w:rsidP="00585F4C">
      <w:pPr>
        <w:pStyle w:val="20"/>
        <w:spacing w:after="0" w:line="240" w:lineRule="auto"/>
        <w:ind w:left="0" w:firstLine="709"/>
        <w:jc w:val="both"/>
      </w:pPr>
      <w:r>
        <w:rPr>
          <w:sz w:val="28"/>
          <w:szCs w:val="28"/>
        </w:rPr>
        <w:t>6.2. Настоящий контракт составлен в двух экземплярах, по одному экземпляру для каждой из сторон, которые имеют равную юридическую силу.</w:t>
      </w:r>
    </w:p>
    <w:p w:rsidR="00585F4C" w:rsidRDefault="00585F4C" w:rsidP="00585F4C">
      <w:pPr>
        <w:ind w:firstLine="709"/>
        <w:jc w:val="both"/>
      </w:pPr>
      <w:r>
        <w:rPr>
          <w:sz w:val="28"/>
          <w:szCs w:val="28"/>
        </w:rPr>
        <w:t>6.3. Во всем остальном, что не предусмотрено настоящим контрактом, стороны руководствуются действующим законодательством РФ.</w:t>
      </w:r>
    </w:p>
    <w:p w:rsidR="00585F4C" w:rsidRDefault="00585F4C" w:rsidP="00585F4C">
      <w:pPr>
        <w:pStyle w:val="20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585F4C" w:rsidRPr="003D265A" w:rsidRDefault="00585F4C" w:rsidP="00585F4C">
      <w:pPr>
        <w:pStyle w:val="20"/>
        <w:spacing w:after="0" w:line="360" w:lineRule="auto"/>
        <w:ind w:left="0" w:firstLine="709"/>
        <w:jc w:val="center"/>
      </w:pPr>
      <w:r w:rsidRPr="003D265A">
        <w:rPr>
          <w:sz w:val="28"/>
          <w:szCs w:val="28"/>
        </w:rPr>
        <w:t xml:space="preserve">7. Юридические адреса сторон       </w:t>
      </w:r>
    </w:p>
    <w:tbl>
      <w:tblPr>
        <w:tblW w:w="10368" w:type="dxa"/>
        <w:tblLayout w:type="fixed"/>
        <w:tblLook w:val="0000"/>
      </w:tblPr>
      <w:tblGrid>
        <w:gridCol w:w="4968"/>
        <w:gridCol w:w="385"/>
        <w:gridCol w:w="4115"/>
        <w:gridCol w:w="900"/>
      </w:tblGrid>
      <w:tr w:rsidR="003D265A" w:rsidRPr="003D265A" w:rsidTr="00721E1E">
        <w:tc>
          <w:tcPr>
            <w:tcW w:w="4968" w:type="dxa"/>
            <w:shd w:val="clear" w:color="auto" w:fill="auto"/>
          </w:tcPr>
          <w:p w:rsidR="003D265A" w:rsidRPr="003D265A" w:rsidRDefault="003D265A" w:rsidP="00721E1E">
            <w:pPr>
              <w:rPr>
                <w:color w:val="000000"/>
              </w:rPr>
            </w:pPr>
            <w:r w:rsidRPr="003D265A">
              <w:rPr>
                <w:bCs/>
                <w:caps/>
              </w:rPr>
              <w:t>Заказчик</w:t>
            </w:r>
            <w:r w:rsidRPr="003D265A">
              <w:rPr>
                <w:caps/>
              </w:rPr>
              <w:t>:</w:t>
            </w:r>
          </w:p>
          <w:p w:rsidR="003D265A" w:rsidRPr="003D265A" w:rsidRDefault="003D265A" w:rsidP="00721E1E">
            <w:pPr>
              <w:widowControl w:val="0"/>
            </w:pPr>
            <w:r w:rsidRPr="003D265A">
              <w:t xml:space="preserve"> </w:t>
            </w:r>
          </w:p>
        </w:tc>
        <w:tc>
          <w:tcPr>
            <w:tcW w:w="385" w:type="dxa"/>
            <w:shd w:val="clear" w:color="auto" w:fill="auto"/>
          </w:tcPr>
          <w:p w:rsidR="003D265A" w:rsidRPr="003D265A" w:rsidRDefault="003D265A" w:rsidP="00721E1E">
            <w:pPr>
              <w:widowControl w:val="0"/>
              <w:snapToGrid w:val="0"/>
              <w:jc w:val="center"/>
            </w:pPr>
          </w:p>
        </w:tc>
        <w:tc>
          <w:tcPr>
            <w:tcW w:w="5015" w:type="dxa"/>
            <w:gridSpan w:val="2"/>
            <w:shd w:val="clear" w:color="auto" w:fill="auto"/>
          </w:tcPr>
          <w:p w:rsidR="003D265A" w:rsidRPr="003D265A" w:rsidRDefault="003D265A" w:rsidP="00721E1E">
            <w:r w:rsidRPr="003D265A">
              <w:rPr>
                <w:caps/>
              </w:rPr>
              <w:t>исполнитель:</w:t>
            </w:r>
          </w:p>
          <w:p w:rsidR="003D265A" w:rsidRPr="003D265A" w:rsidRDefault="003D265A" w:rsidP="00721E1E">
            <w:pPr>
              <w:widowControl w:val="0"/>
            </w:pPr>
          </w:p>
        </w:tc>
      </w:tr>
      <w:tr w:rsidR="003D265A" w:rsidRPr="003D265A" w:rsidTr="00721E1E">
        <w:trPr>
          <w:trHeight w:val="80"/>
        </w:trPr>
        <w:tc>
          <w:tcPr>
            <w:tcW w:w="4968" w:type="dxa"/>
            <w:shd w:val="clear" w:color="auto" w:fill="auto"/>
          </w:tcPr>
          <w:p w:rsidR="003D265A" w:rsidRPr="003D265A" w:rsidRDefault="003D265A" w:rsidP="00721E1E">
            <w:r w:rsidRPr="003D265A">
              <w:t>Администрация Константиновского городского поселения</w:t>
            </w:r>
          </w:p>
          <w:p w:rsidR="003D265A" w:rsidRPr="003D265A" w:rsidRDefault="003D265A" w:rsidP="00721E1E">
            <w:r w:rsidRPr="003D265A">
              <w:t>347250 Ростовская обл. г.Константиновск ул. 25 Октября 70</w:t>
            </w:r>
          </w:p>
          <w:p w:rsidR="003D265A" w:rsidRPr="003D265A" w:rsidRDefault="003D265A" w:rsidP="00721E1E">
            <w:r w:rsidRPr="003D265A">
              <w:t>Телефон: (86393) 2-17-53, 2-14-79</w:t>
            </w:r>
          </w:p>
          <w:p w:rsidR="003D265A" w:rsidRPr="003D265A" w:rsidRDefault="003D265A" w:rsidP="00721E1E">
            <w:r w:rsidRPr="003D265A">
              <w:t>ИНН 6116008909 КПП 611601001</w:t>
            </w:r>
          </w:p>
          <w:p w:rsidR="003D265A" w:rsidRPr="003D265A" w:rsidRDefault="003D265A" w:rsidP="00721E1E">
            <w:r w:rsidRPr="003D265A">
              <w:t>р/с 40204810300000000242</w:t>
            </w:r>
          </w:p>
          <w:p w:rsidR="003D265A" w:rsidRPr="003D265A" w:rsidRDefault="003D265A" w:rsidP="00721E1E">
            <w:pPr>
              <w:shd w:val="clear" w:color="auto" w:fill="FFFFFF"/>
            </w:pPr>
            <w:r w:rsidRPr="003D265A">
              <w:t xml:space="preserve">Банк </w:t>
            </w:r>
            <w:r w:rsidRPr="003D265A">
              <w:rPr>
                <w:color w:val="000000"/>
              </w:rPr>
              <w:t xml:space="preserve">Отделение Ростов-на-Дону </w:t>
            </w:r>
          </w:p>
          <w:p w:rsidR="003D265A" w:rsidRPr="003D265A" w:rsidRDefault="003D265A" w:rsidP="00721E1E">
            <w:r w:rsidRPr="003D265A">
              <w:t xml:space="preserve"> г.Ростов-на-Дону</w:t>
            </w:r>
          </w:p>
          <w:p w:rsidR="003D265A" w:rsidRPr="003D265A" w:rsidRDefault="003D265A" w:rsidP="00721E1E">
            <w:r w:rsidRPr="003D265A">
              <w:t xml:space="preserve">БИК 046015001 </w:t>
            </w:r>
          </w:p>
          <w:p w:rsidR="003D265A" w:rsidRPr="003D265A" w:rsidRDefault="003D265A" w:rsidP="00721E1E">
            <w:pPr>
              <w:pStyle w:val="23"/>
              <w:spacing w:after="0" w:line="240" w:lineRule="auto"/>
              <w:ind w:right="-108"/>
              <w:jc w:val="both"/>
            </w:pPr>
          </w:p>
        </w:tc>
        <w:tc>
          <w:tcPr>
            <w:tcW w:w="385" w:type="dxa"/>
            <w:shd w:val="clear" w:color="auto" w:fill="auto"/>
          </w:tcPr>
          <w:p w:rsidR="003D265A" w:rsidRPr="003D265A" w:rsidRDefault="003D265A" w:rsidP="00721E1E">
            <w:r w:rsidRPr="003D265A">
              <w:t xml:space="preserve"> </w:t>
            </w:r>
          </w:p>
          <w:p w:rsidR="003D265A" w:rsidRPr="003D265A" w:rsidRDefault="003D265A" w:rsidP="00721E1E"/>
        </w:tc>
        <w:tc>
          <w:tcPr>
            <w:tcW w:w="5015" w:type="dxa"/>
            <w:gridSpan w:val="2"/>
            <w:shd w:val="clear" w:color="auto" w:fill="auto"/>
          </w:tcPr>
          <w:p w:rsidR="003D265A" w:rsidRPr="003D265A" w:rsidRDefault="003D265A" w:rsidP="00721E1E">
            <w:pPr>
              <w:snapToGrid w:val="0"/>
            </w:pPr>
          </w:p>
        </w:tc>
      </w:tr>
      <w:tr w:rsidR="003D265A" w:rsidRPr="003D265A" w:rsidTr="00721E1E">
        <w:tc>
          <w:tcPr>
            <w:tcW w:w="4968" w:type="dxa"/>
            <w:shd w:val="clear" w:color="auto" w:fill="auto"/>
          </w:tcPr>
          <w:p w:rsidR="003D265A" w:rsidRPr="003D265A" w:rsidRDefault="003D265A" w:rsidP="00721E1E">
            <w:pPr>
              <w:rPr>
                <w:bCs/>
              </w:rPr>
            </w:pPr>
            <w:r w:rsidRPr="003D265A">
              <w:rPr>
                <w:bCs/>
              </w:rPr>
              <w:t xml:space="preserve">Глава  Константиновского                              </w:t>
            </w:r>
          </w:p>
          <w:p w:rsidR="003D265A" w:rsidRPr="003D265A" w:rsidRDefault="003D265A" w:rsidP="00721E1E">
            <w:pPr>
              <w:rPr>
                <w:bCs/>
              </w:rPr>
            </w:pPr>
            <w:r w:rsidRPr="003D265A">
              <w:rPr>
                <w:bCs/>
              </w:rPr>
              <w:t xml:space="preserve">городского поселения                                        </w:t>
            </w:r>
          </w:p>
          <w:p w:rsidR="003D265A" w:rsidRPr="003D265A" w:rsidRDefault="003D265A" w:rsidP="00721E1E">
            <w:r w:rsidRPr="003D265A">
              <w:lastRenderedPageBreak/>
              <w:t xml:space="preserve"> </w:t>
            </w:r>
          </w:p>
          <w:p w:rsidR="003D265A" w:rsidRPr="003D265A" w:rsidRDefault="003D265A" w:rsidP="00721E1E">
            <w:r w:rsidRPr="003D265A">
              <w:t xml:space="preserve">                                                     _________________/    Василевич И.Л.                                                                                        </w:t>
            </w:r>
          </w:p>
        </w:tc>
        <w:tc>
          <w:tcPr>
            <w:tcW w:w="385" w:type="dxa"/>
            <w:shd w:val="clear" w:color="auto" w:fill="auto"/>
          </w:tcPr>
          <w:p w:rsidR="003D265A" w:rsidRPr="003D265A" w:rsidRDefault="003D265A" w:rsidP="00721E1E">
            <w:pPr>
              <w:snapToGrid w:val="0"/>
              <w:jc w:val="center"/>
            </w:pPr>
          </w:p>
        </w:tc>
        <w:tc>
          <w:tcPr>
            <w:tcW w:w="5015" w:type="dxa"/>
            <w:gridSpan w:val="2"/>
            <w:shd w:val="clear" w:color="auto" w:fill="auto"/>
          </w:tcPr>
          <w:p w:rsidR="003D265A" w:rsidRPr="003D265A" w:rsidRDefault="003D265A" w:rsidP="00721E1E">
            <w:r w:rsidRPr="003D265A">
              <w:t xml:space="preserve"> </w:t>
            </w:r>
          </w:p>
          <w:p w:rsidR="003D265A" w:rsidRPr="003D265A" w:rsidRDefault="003D265A" w:rsidP="00721E1E"/>
          <w:p w:rsidR="003D265A" w:rsidRPr="003D265A" w:rsidRDefault="003D265A" w:rsidP="00721E1E"/>
          <w:p w:rsidR="003D265A" w:rsidRPr="003D265A" w:rsidRDefault="003D265A" w:rsidP="003D265A">
            <w:r w:rsidRPr="003D265A">
              <w:t xml:space="preserve">______________/  </w:t>
            </w:r>
          </w:p>
        </w:tc>
      </w:tr>
      <w:tr w:rsidR="003D265A" w:rsidRPr="003D265A" w:rsidTr="00721E1E">
        <w:tc>
          <w:tcPr>
            <w:tcW w:w="4968" w:type="dxa"/>
            <w:shd w:val="clear" w:color="auto" w:fill="auto"/>
          </w:tcPr>
          <w:p w:rsidR="003D265A" w:rsidRPr="003D265A" w:rsidRDefault="003D265A" w:rsidP="00721E1E">
            <w:pPr>
              <w:rPr>
                <w:bCs/>
              </w:rPr>
            </w:pPr>
            <w:r w:rsidRPr="003D265A">
              <w:rPr>
                <w:bCs/>
              </w:rPr>
              <w:lastRenderedPageBreak/>
              <w:t xml:space="preserve"> М.П.                                                                                                                  </w:t>
            </w:r>
          </w:p>
        </w:tc>
        <w:tc>
          <w:tcPr>
            <w:tcW w:w="385" w:type="dxa"/>
            <w:shd w:val="clear" w:color="auto" w:fill="auto"/>
          </w:tcPr>
          <w:p w:rsidR="003D265A" w:rsidRPr="003D265A" w:rsidRDefault="003D265A" w:rsidP="00721E1E">
            <w:pPr>
              <w:snapToGrid w:val="0"/>
              <w:jc w:val="center"/>
            </w:pPr>
          </w:p>
        </w:tc>
        <w:tc>
          <w:tcPr>
            <w:tcW w:w="5015" w:type="dxa"/>
            <w:gridSpan w:val="2"/>
            <w:shd w:val="clear" w:color="auto" w:fill="auto"/>
          </w:tcPr>
          <w:p w:rsidR="003D265A" w:rsidRPr="003D265A" w:rsidRDefault="003D265A" w:rsidP="00721E1E">
            <w:r w:rsidRPr="003D265A">
              <w:rPr>
                <w:bCs/>
              </w:rPr>
              <w:t>М.П.</w:t>
            </w:r>
          </w:p>
        </w:tc>
      </w:tr>
      <w:tr w:rsidR="00585F4C" w:rsidRPr="003D265A" w:rsidTr="00585F4C">
        <w:tblPrEx>
          <w:tblLook w:val="04A0"/>
        </w:tblPrEx>
        <w:trPr>
          <w:gridAfter w:val="1"/>
          <w:wAfter w:w="900" w:type="dxa"/>
        </w:trPr>
        <w:tc>
          <w:tcPr>
            <w:tcW w:w="4859" w:type="dxa"/>
            <w:shd w:val="clear" w:color="auto" w:fill="auto"/>
          </w:tcPr>
          <w:p w:rsidR="00585F4C" w:rsidRPr="003D265A" w:rsidRDefault="00585F4C" w:rsidP="00585F4C">
            <w:pPr>
              <w:pStyle w:val="ac"/>
            </w:pPr>
            <w:r w:rsidRPr="003D265A">
              <w:t>От  Заказчика:</w:t>
            </w:r>
          </w:p>
          <w:p w:rsidR="00585F4C" w:rsidRPr="003D265A" w:rsidRDefault="00585F4C" w:rsidP="00585F4C">
            <w:pPr>
              <w:pStyle w:val="ac"/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585F4C" w:rsidRPr="003D265A" w:rsidRDefault="00585F4C" w:rsidP="00585F4C">
            <w:pPr>
              <w:pStyle w:val="ac"/>
            </w:pPr>
            <w:r w:rsidRPr="003D265A">
              <w:t>От Исполнителя:</w:t>
            </w:r>
          </w:p>
        </w:tc>
      </w:tr>
      <w:tr w:rsidR="00585F4C" w:rsidRPr="003D265A" w:rsidTr="00585F4C">
        <w:tblPrEx>
          <w:tblLook w:val="04A0"/>
        </w:tblPrEx>
        <w:trPr>
          <w:gridAfter w:val="1"/>
          <w:wAfter w:w="900" w:type="dxa"/>
        </w:trPr>
        <w:tc>
          <w:tcPr>
            <w:tcW w:w="4859" w:type="dxa"/>
            <w:shd w:val="clear" w:color="auto" w:fill="auto"/>
          </w:tcPr>
          <w:p w:rsidR="00585F4C" w:rsidRPr="003D265A" w:rsidRDefault="00585F4C" w:rsidP="00585F4C">
            <w:pPr>
              <w:pStyle w:val="ac"/>
            </w:pPr>
            <w:r w:rsidRPr="003D265A">
              <w:t xml:space="preserve">Глава </w:t>
            </w:r>
            <w:r w:rsidR="00440D1E" w:rsidRPr="003D265A">
              <w:t xml:space="preserve">Константиновского городского поселения </w:t>
            </w:r>
          </w:p>
          <w:p w:rsidR="00585F4C" w:rsidRPr="003D265A" w:rsidRDefault="00585F4C" w:rsidP="00440D1E">
            <w:pPr>
              <w:pStyle w:val="ac"/>
            </w:pPr>
            <w:r w:rsidRPr="003D265A">
              <w:t xml:space="preserve">_______________  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585F4C" w:rsidRPr="003D265A" w:rsidRDefault="00585F4C" w:rsidP="00585F4C">
            <w:pPr>
              <w:pStyle w:val="ac"/>
              <w:jc w:val="right"/>
            </w:pPr>
            <w:r w:rsidRPr="003D265A">
              <w:t>«________________»</w:t>
            </w:r>
          </w:p>
          <w:p w:rsidR="00585F4C" w:rsidRPr="003D265A" w:rsidRDefault="00585F4C" w:rsidP="00585F4C">
            <w:pPr>
              <w:pStyle w:val="ac"/>
              <w:jc w:val="right"/>
            </w:pPr>
          </w:p>
          <w:p w:rsidR="00585F4C" w:rsidRPr="003D265A" w:rsidRDefault="00585F4C" w:rsidP="00585F4C">
            <w:pPr>
              <w:pStyle w:val="ac"/>
              <w:jc w:val="right"/>
            </w:pPr>
          </w:p>
          <w:p w:rsidR="00585F4C" w:rsidRPr="003D265A" w:rsidRDefault="00585F4C" w:rsidP="00585F4C">
            <w:pPr>
              <w:pStyle w:val="ac"/>
              <w:jc w:val="right"/>
            </w:pPr>
            <w:r w:rsidRPr="003D265A">
              <w:t>________________ Ф.И.О.</w:t>
            </w:r>
          </w:p>
        </w:tc>
      </w:tr>
    </w:tbl>
    <w:p w:rsidR="00585F4C" w:rsidRDefault="00585F4C" w:rsidP="00312318">
      <w:pPr>
        <w:ind w:firstLine="720"/>
        <w:jc w:val="both"/>
      </w:pPr>
    </w:p>
    <w:p w:rsidR="00585F4C" w:rsidRDefault="00585F4C" w:rsidP="00585F4C"/>
    <w:p w:rsidR="00585F4C" w:rsidRDefault="00585F4C" w:rsidP="00585F4C">
      <w:pPr>
        <w:tabs>
          <w:tab w:val="center" w:pos="4960"/>
        </w:tabs>
        <w:sectPr w:rsidR="00585F4C" w:rsidSect="00312318">
          <w:pgSz w:w="11906" w:h="16838"/>
          <w:pgMar w:top="1134" w:right="567" w:bottom="1134" w:left="1418" w:header="709" w:footer="403" w:gutter="0"/>
          <w:pgNumType w:start="23"/>
          <w:cols w:space="720"/>
          <w:formProt w:val="0"/>
          <w:docGrid w:linePitch="360" w:charSpace="-6145"/>
        </w:sectPr>
      </w:pPr>
      <w:r>
        <w:tab/>
      </w:r>
    </w:p>
    <w:p w:rsidR="00452109" w:rsidRDefault="00452109" w:rsidP="00452109">
      <w:pPr>
        <w:ind w:left="33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Приложение № 2 </w:t>
      </w:r>
    </w:p>
    <w:p w:rsidR="00452109" w:rsidRPr="00260472" w:rsidRDefault="00452109" w:rsidP="00452109">
      <w:pPr>
        <w:ind w:left="33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к </w:t>
      </w:r>
      <w:r>
        <w:rPr>
          <w:sz w:val="28"/>
          <w:szCs w:val="28"/>
        </w:rPr>
        <w:t xml:space="preserve">постановлению Администрации </w:t>
      </w:r>
    </w:p>
    <w:p w:rsidR="00452109" w:rsidRDefault="00440D1E" w:rsidP="00452109">
      <w:pPr>
        <w:ind w:left="33"/>
        <w:jc w:val="right"/>
      </w:pPr>
      <w:r>
        <w:rPr>
          <w:sz w:val="28"/>
          <w:szCs w:val="28"/>
        </w:rPr>
        <w:t xml:space="preserve">Константиновского городского поселения </w:t>
      </w:r>
    </w:p>
    <w:p w:rsidR="00585F4C" w:rsidRDefault="00452109" w:rsidP="007D09AE">
      <w:pPr>
        <w:pStyle w:val="a3"/>
        <w:tabs>
          <w:tab w:val="clear" w:pos="4536"/>
          <w:tab w:val="clear" w:pos="9072"/>
        </w:tabs>
        <w:jc w:val="right"/>
      </w:pPr>
      <w:r>
        <w:rPr>
          <w:szCs w:val="28"/>
        </w:rPr>
        <w:t xml:space="preserve">                                                                                          </w:t>
      </w:r>
      <w:r w:rsidR="007D09AE">
        <w:rPr>
          <w:szCs w:val="28"/>
        </w:rPr>
        <w:t>о</w:t>
      </w:r>
      <w:r>
        <w:rPr>
          <w:szCs w:val="28"/>
        </w:rPr>
        <w:t>т</w:t>
      </w:r>
      <w:r w:rsidR="007D09AE">
        <w:rPr>
          <w:szCs w:val="28"/>
        </w:rPr>
        <w:t xml:space="preserve"> 19.04.2018г.</w:t>
      </w:r>
      <w:r>
        <w:rPr>
          <w:szCs w:val="28"/>
        </w:rPr>
        <w:t xml:space="preserve"> №</w:t>
      </w:r>
      <w:r w:rsidR="000F5297">
        <w:rPr>
          <w:szCs w:val="28"/>
        </w:rPr>
        <w:t xml:space="preserve"> </w:t>
      </w:r>
      <w:r w:rsidR="007D09AE">
        <w:rPr>
          <w:szCs w:val="28"/>
        </w:rPr>
        <w:t>266</w:t>
      </w:r>
    </w:p>
    <w:p w:rsidR="00585F4C" w:rsidRDefault="00585F4C" w:rsidP="00585F4C">
      <w:pPr>
        <w:tabs>
          <w:tab w:val="left" w:pos="3780"/>
        </w:tabs>
      </w:pPr>
      <w:r>
        <w:tab/>
      </w:r>
    </w:p>
    <w:p w:rsidR="00585F4C" w:rsidRDefault="00366355" w:rsidP="00366355">
      <w:pPr>
        <w:jc w:val="center"/>
        <w:rPr>
          <w:sz w:val="28"/>
        </w:rPr>
      </w:pPr>
      <w:r>
        <w:rPr>
          <w:sz w:val="28"/>
        </w:rPr>
        <w:t xml:space="preserve">РЕЕСТР МУНИЦИПАЛЬНЫХ </w:t>
      </w:r>
      <w:r w:rsidR="00A662F2">
        <w:rPr>
          <w:sz w:val="28"/>
        </w:rPr>
        <w:t>М</w:t>
      </w:r>
      <w:r>
        <w:rPr>
          <w:sz w:val="28"/>
        </w:rPr>
        <w:t>АРШРУТОВ</w:t>
      </w:r>
    </w:p>
    <w:p w:rsidR="00366355" w:rsidRDefault="00366355" w:rsidP="00366355">
      <w:pPr>
        <w:jc w:val="center"/>
        <w:rPr>
          <w:sz w:val="28"/>
        </w:rPr>
      </w:pPr>
      <w:r>
        <w:rPr>
          <w:sz w:val="28"/>
        </w:rPr>
        <w:t xml:space="preserve">РЕГУЛЯРНЫХ ПЕРЕВОЗОК НА ТЕРРИТОРИИ ГОРОДА КОНСТАНТИНОВСКА РОСТОВСКОЙ ОБЛАСТИ </w:t>
      </w:r>
    </w:p>
    <w:p w:rsidR="00585F4C" w:rsidRDefault="00585F4C" w:rsidP="00585F4C">
      <w:pPr>
        <w:tabs>
          <w:tab w:val="left" w:pos="3780"/>
        </w:tabs>
      </w:pPr>
    </w:p>
    <w:p w:rsidR="00585F4C" w:rsidRDefault="00585F4C" w:rsidP="00452109">
      <w:pPr>
        <w:tabs>
          <w:tab w:val="left" w:pos="3780"/>
          <w:tab w:val="left" w:pos="9225"/>
        </w:tabs>
      </w:pPr>
      <w:r>
        <w:tab/>
      </w:r>
    </w:p>
    <w:p w:rsidR="00366355" w:rsidRDefault="00366355" w:rsidP="00366355">
      <w:pPr>
        <w:pStyle w:val="Tablecaption0"/>
        <w:shd w:val="clear" w:color="auto" w:fill="auto"/>
        <w:spacing w:line="280" w:lineRule="exact"/>
        <w:jc w:val="center"/>
        <w:rPr>
          <w:sz w:val="24"/>
          <w:szCs w:val="24"/>
        </w:rPr>
      </w:pPr>
      <w:r w:rsidRPr="00FB6DF6">
        <w:rPr>
          <w:sz w:val="24"/>
          <w:szCs w:val="24"/>
        </w:rPr>
        <w:t>Сводный график движения автобусов по внутригородским маршрутам</w:t>
      </w:r>
    </w:p>
    <w:p w:rsidR="00F62B9D" w:rsidRDefault="00F62B9D" w:rsidP="00366355">
      <w:pPr>
        <w:pStyle w:val="Tablecaption0"/>
        <w:shd w:val="clear" w:color="auto" w:fill="auto"/>
        <w:spacing w:line="280" w:lineRule="exact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3552"/>
        <w:gridCol w:w="1502"/>
        <w:gridCol w:w="1243"/>
        <w:gridCol w:w="1214"/>
        <w:gridCol w:w="1526"/>
      </w:tblGrid>
      <w:tr w:rsidR="00F62B9D" w:rsidRPr="00F62B9D" w:rsidTr="007C6C8E">
        <w:trPr>
          <w:trHeight w:hRule="exact" w:val="60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B9D" w:rsidRPr="00F62B9D" w:rsidRDefault="00F62B9D" w:rsidP="007C6C8E">
            <w:pPr>
              <w:framePr w:w="9792" w:wrap="notBeside" w:vAnchor="text" w:hAnchor="text" w:xAlign="center" w:y="1"/>
              <w:spacing w:after="120" w:line="280" w:lineRule="exact"/>
              <w:ind w:left="260"/>
            </w:pPr>
            <w:r w:rsidRPr="00F62B9D">
              <w:rPr>
                <w:rStyle w:val="Bodytext2"/>
                <w:sz w:val="24"/>
                <w:szCs w:val="24"/>
              </w:rPr>
              <w:t>№</w:t>
            </w:r>
          </w:p>
          <w:p w:rsidR="00F62B9D" w:rsidRPr="00F62B9D" w:rsidRDefault="00F62B9D" w:rsidP="007C6C8E">
            <w:pPr>
              <w:framePr w:w="9792" w:wrap="notBeside" w:vAnchor="text" w:hAnchor="text" w:xAlign="center" w:y="1"/>
              <w:spacing w:before="120" w:line="230" w:lineRule="exact"/>
            </w:pPr>
            <w:r w:rsidRPr="00F62B9D">
              <w:rPr>
                <w:rStyle w:val="Bodytext2115pt"/>
                <w:sz w:val="24"/>
                <w:szCs w:val="24"/>
              </w:rPr>
              <w:t>лота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B9D" w:rsidRPr="00F62B9D" w:rsidRDefault="00F62B9D" w:rsidP="007C6C8E">
            <w:pPr>
              <w:framePr w:w="9792" w:wrap="notBeside" w:vAnchor="text" w:hAnchor="text" w:xAlign="center" w:y="1"/>
              <w:spacing w:line="230" w:lineRule="exact"/>
              <w:jc w:val="center"/>
            </w:pPr>
            <w:r w:rsidRPr="00F62B9D">
              <w:rPr>
                <w:rStyle w:val="Bodytext2115pt"/>
                <w:sz w:val="24"/>
                <w:szCs w:val="24"/>
              </w:rPr>
              <w:t>Наименование маршрута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B9D" w:rsidRPr="00F62B9D" w:rsidRDefault="00F62B9D" w:rsidP="007C6C8E">
            <w:pPr>
              <w:framePr w:w="9792" w:wrap="notBeside" w:vAnchor="text" w:hAnchor="text" w:xAlign="center" w:y="1"/>
              <w:spacing w:after="120" w:line="230" w:lineRule="exact"/>
              <w:ind w:left="300"/>
            </w:pPr>
            <w:r w:rsidRPr="00F62B9D">
              <w:rPr>
                <w:rStyle w:val="Bodytext2115pt"/>
                <w:sz w:val="24"/>
                <w:szCs w:val="24"/>
              </w:rPr>
              <w:t>Интервал</w:t>
            </w:r>
          </w:p>
          <w:p w:rsidR="00F62B9D" w:rsidRPr="00F62B9D" w:rsidRDefault="00F62B9D" w:rsidP="007C6C8E">
            <w:pPr>
              <w:framePr w:w="9792" w:wrap="notBeside" w:vAnchor="text" w:hAnchor="text" w:xAlign="center" w:y="1"/>
              <w:spacing w:before="120" w:line="230" w:lineRule="exact"/>
              <w:ind w:left="300"/>
            </w:pPr>
            <w:r w:rsidRPr="00F62B9D">
              <w:rPr>
                <w:rStyle w:val="Bodytext2115pt"/>
                <w:sz w:val="24"/>
                <w:szCs w:val="24"/>
              </w:rPr>
              <w:t>движения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B9D" w:rsidRPr="00F62B9D" w:rsidRDefault="00F62B9D" w:rsidP="007C6C8E">
            <w:pPr>
              <w:framePr w:w="9792" w:wrap="notBeside" w:vAnchor="text" w:hAnchor="text" w:xAlign="center" w:y="1"/>
              <w:spacing w:line="274" w:lineRule="exact"/>
              <w:jc w:val="center"/>
            </w:pPr>
            <w:r w:rsidRPr="00F62B9D">
              <w:rPr>
                <w:rStyle w:val="Bodytext2115pt"/>
                <w:sz w:val="24"/>
                <w:szCs w:val="24"/>
              </w:rPr>
              <w:t>Подвижной состав необходимый для  обслуживания маршрутов</w:t>
            </w:r>
          </w:p>
          <w:p w:rsidR="00F62B9D" w:rsidRPr="00F62B9D" w:rsidRDefault="00F62B9D" w:rsidP="007C6C8E">
            <w:pPr>
              <w:framePr w:w="9792" w:wrap="notBeside" w:vAnchor="text" w:hAnchor="text" w:xAlign="center" w:y="1"/>
              <w:spacing w:line="274" w:lineRule="exact"/>
              <w:jc w:val="center"/>
            </w:pPr>
            <w:r w:rsidRPr="00F62B9D">
              <w:rPr>
                <w:rStyle w:val="Bodytext28pt"/>
                <w:sz w:val="24"/>
                <w:szCs w:val="24"/>
              </w:rPr>
              <w:t xml:space="preserve">)ХОДИМЫЙ </w:t>
            </w:r>
            <w:r w:rsidRPr="00F62B9D">
              <w:rPr>
                <w:rStyle w:val="Bodytext2115pt"/>
                <w:sz w:val="24"/>
                <w:szCs w:val="24"/>
              </w:rPr>
              <w:t>для эшрутов</w:t>
            </w:r>
          </w:p>
        </w:tc>
      </w:tr>
      <w:tr w:rsidR="00F62B9D" w:rsidRPr="00F62B9D" w:rsidTr="007C6C8E">
        <w:trPr>
          <w:trHeight w:hRule="exact" w:val="830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B9D" w:rsidRPr="00F62B9D" w:rsidRDefault="00F62B9D" w:rsidP="007C6C8E">
            <w:pPr>
              <w:framePr w:w="9792" w:wrap="notBeside" w:vAnchor="text" w:hAnchor="text" w:xAlign="center" w:y="1"/>
            </w:pPr>
          </w:p>
        </w:tc>
        <w:tc>
          <w:tcPr>
            <w:tcW w:w="3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2B9D" w:rsidRPr="00F62B9D" w:rsidRDefault="00F62B9D" w:rsidP="007C6C8E">
            <w:pPr>
              <w:framePr w:w="9792" w:wrap="notBeside" w:vAnchor="text" w:hAnchor="text" w:xAlign="center" w:y="1"/>
            </w:pP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2B9D" w:rsidRPr="00F62B9D" w:rsidRDefault="00F62B9D" w:rsidP="007C6C8E">
            <w:pPr>
              <w:framePr w:w="979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B9D" w:rsidRPr="00F62B9D" w:rsidRDefault="00F62B9D" w:rsidP="007C6C8E">
            <w:pPr>
              <w:framePr w:w="9792" w:wrap="notBeside" w:vAnchor="text" w:hAnchor="text" w:xAlign="center" w:y="1"/>
              <w:spacing w:after="120" w:line="230" w:lineRule="exact"/>
            </w:pPr>
            <w:r w:rsidRPr="00F62B9D">
              <w:rPr>
                <w:rStyle w:val="Bodytext2115pt"/>
                <w:sz w:val="24"/>
                <w:szCs w:val="24"/>
              </w:rPr>
              <w:t>Количество,</w:t>
            </w:r>
          </w:p>
          <w:p w:rsidR="00F62B9D" w:rsidRPr="00F62B9D" w:rsidRDefault="00F62B9D" w:rsidP="007C6C8E">
            <w:pPr>
              <w:framePr w:w="9792" w:wrap="notBeside" w:vAnchor="text" w:hAnchor="text" w:xAlign="center" w:y="1"/>
              <w:spacing w:before="120" w:line="230" w:lineRule="exact"/>
              <w:jc w:val="center"/>
            </w:pPr>
            <w:r w:rsidRPr="00F62B9D">
              <w:rPr>
                <w:rStyle w:val="Bodytext2115pt"/>
                <w:sz w:val="24"/>
                <w:szCs w:val="24"/>
              </w:rPr>
              <w:t>ед.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B9D" w:rsidRPr="00F62B9D" w:rsidRDefault="00F62B9D" w:rsidP="007C6C8E">
            <w:pPr>
              <w:framePr w:w="9792" w:wrap="notBeside" w:vAnchor="text" w:hAnchor="text" w:xAlign="center" w:y="1"/>
              <w:spacing w:line="230" w:lineRule="exact"/>
            </w:pPr>
            <w:r w:rsidRPr="00F62B9D">
              <w:rPr>
                <w:rStyle w:val="Bodytext2115pt"/>
                <w:sz w:val="24"/>
                <w:szCs w:val="24"/>
              </w:rPr>
              <w:t>Категория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B9D" w:rsidRPr="00F62B9D" w:rsidRDefault="00F62B9D" w:rsidP="007C6C8E">
            <w:pPr>
              <w:framePr w:w="9792" w:wrap="notBeside" w:vAnchor="text" w:hAnchor="text" w:xAlign="center" w:y="1"/>
              <w:spacing w:line="274" w:lineRule="exact"/>
              <w:jc w:val="center"/>
            </w:pPr>
            <w:r w:rsidRPr="00F62B9D">
              <w:rPr>
                <w:rStyle w:val="Bodytext2115pt"/>
                <w:sz w:val="24"/>
                <w:szCs w:val="24"/>
              </w:rPr>
              <w:t>Общая</w:t>
            </w:r>
          </w:p>
          <w:p w:rsidR="00F62B9D" w:rsidRPr="00F62B9D" w:rsidRDefault="00F62B9D" w:rsidP="007C6C8E">
            <w:pPr>
              <w:framePr w:w="9792" w:wrap="notBeside" w:vAnchor="text" w:hAnchor="text" w:xAlign="center" w:y="1"/>
              <w:spacing w:line="274" w:lineRule="exact"/>
            </w:pPr>
            <w:r w:rsidRPr="00F62B9D">
              <w:rPr>
                <w:rStyle w:val="Bodytext2115pt"/>
                <w:sz w:val="24"/>
                <w:szCs w:val="24"/>
              </w:rPr>
              <w:t>вместимость,</w:t>
            </w:r>
          </w:p>
          <w:p w:rsidR="00F62B9D" w:rsidRPr="00F62B9D" w:rsidRDefault="00F62B9D" w:rsidP="007C6C8E">
            <w:pPr>
              <w:framePr w:w="9792" w:wrap="notBeside" w:vAnchor="text" w:hAnchor="text" w:xAlign="center" w:y="1"/>
              <w:spacing w:line="274" w:lineRule="exact"/>
              <w:jc w:val="center"/>
            </w:pPr>
            <w:r w:rsidRPr="00F62B9D">
              <w:rPr>
                <w:rStyle w:val="Bodytext2115pt"/>
                <w:sz w:val="24"/>
                <w:szCs w:val="24"/>
              </w:rPr>
              <w:t>чел.</w:t>
            </w:r>
          </w:p>
        </w:tc>
      </w:tr>
      <w:tr w:rsidR="00F62B9D" w:rsidRPr="00F62B9D" w:rsidTr="007C6C8E">
        <w:trPr>
          <w:trHeight w:hRule="exact" w:val="658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B9D" w:rsidRPr="00F62B9D" w:rsidRDefault="00F62B9D" w:rsidP="007C6C8E">
            <w:pPr>
              <w:framePr w:w="9792" w:wrap="notBeside" w:vAnchor="text" w:hAnchor="text" w:xAlign="center" w:y="1"/>
              <w:spacing w:line="326" w:lineRule="exact"/>
            </w:pPr>
            <w:r w:rsidRPr="00F62B9D">
              <w:rPr>
                <w:rStyle w:val="Bodytext2"/>
                <w:sz w:val="24"/>
                <w:szCs w:val="24"/>
              </w:rPr>
              <w:t>Лот № 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B9D" w:rsidRPr="00F62B9D" w:rsidRDefault="00F62B9D" w:rsidP="007C6C8E">
            <w:pPr>
              <w:framePr w:w="9792" w:wrap="notBeside" w:vAnchor="text" w:hAnchor="text" w:xAlign="center" w:y="1"/>
              <w:spacing w:line="317" w:lineRule="exact"/>
            </w:pPr>
            <w:r w:rsidRPr="00F62B9D">
              <w:rPr>
                <w:rStyle w:val="Bodytext2"/>
                <w:sz w:val="24"/>
                <w:szCs w:val="24"/>
              </w:rPr>
              <w:t>х.Ведерников - СХТ через больницу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9D" w:rsidRPr="00F62B9D" w:rsidRDefault="00F62B9D" w:rsidP="007C6C8E">
            <w:pPr>
              <w:framePr w:w="9792" w:wrap="notBeside" w:vAnchor="text" w:hAnchor="text" w:xAlign="center" w:y="1"/>
              <w:spacing w:line="280" w:lineRule="exact"/>
              <w:ind w:left="300"/>
            </w:pPr>
            <w:r w:rsidRPr="00F62B9D">
              <w:rPr>
                <w:rStyle w:val="Bodytext2"/>
                <w:sz w:val="24"/>
                <w:szCs w:val="24"/>
              </w:rPr>
              <w:t>30 мин.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B9D" w:rsidRPr="00F62B9D" w:rsidRDefault="00F62B9D" w:rsidP="007C6C8E">
            <w:pPr>
              <w:framePr w:w="9792" w:wrap="notBeside" w:vAnchor="text" w:hAnchor="text" w:xAlign="center" w:y="1"/>
              <w:spacing w:line="280" w:lineRule="exact"/>
              <w:jc w:val="center"/>
            </w:pPr>
            <w:r w:rsidRPr="00F62B9D">
              <w:rPr>
                <w:rStyle w:val="Bodytext2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9D" w:rsidRPr="00F62B9D" w:rsidRDefault="00F62B9D" w:rsidP="007C6C8E">
            <w:pPr>
              <w:framePr w:w="9792" w:wrap="notBeside" w:vAnchor="text" w:hAnchor="text" w:xAlign="center" w:y="1"/>
              <w:spacing w:line="280" w:lineRule="exact"/>
              <w:jc w:val="center"/>
            </w:pPr>
            <w:r w:rsidRPr="00F62B9D">
              <w:rPr>
                <w:rStyle w:val="Bodytext2"/>
                <w:sz w:val="24"/>
                <w:szCs w:val="24"/>
              </w:rPr>
              <w:t>М3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B9D" w:rsidRPr="00F62B9D" w:rsidRDefault="00F62B9D" w:rsidP="00A662F2">
            <w:pPr>
              <w:framePr w:w="9792" w:wrap="notBeside" w:vAnchor="text" w:hAnchor="text" w:xAlign="center" w:y="1"/>
              <w:spacing w:line="230" w:lineRule="exact"/>
              <w:ind w:left="200"/>
            </w:pPr>
            <w:r w:rsidRPr="00F62B9D">
              <w:rPr>
                <w:rStyle w:val="Bodytext2115pt"/>
                <w:sz w:val="24"/>
                <w:szCs w:val="24"/>
              </w:rPr>
              <w:t>не менее 2</w:t>
            </w:r>
            <w:r w:rsidR="00A662F2">
              <w:rPr>
                <w:rStyle w:val="Bodytext2115pt"/>
                <w:sz w:val="24"/>
                <w:szCs w:val="24"/>
              </w:rPr>
              <w:t>2</w:t>
            </w:r>
          </w:p>
        </w:tc>
      </w:tr>
      <w:tr w:rsidR="00F62B9D" w:rsidRPr="00F62B9D" w:rsidTr="007C6C8E">
        <w:trPr>
          <w:trHeight w:hRule="exact" w:val="648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B9D" w:rsidRPr="00F62B9D" w:rsidRDefault="00F62B9D" w:rsidP="007C6C8E">
            <w:pPr>
              <w:framePr w:w="9792" w:wrap="notBeside" w:vAnchor="text" w:hAnchor="text" w:xAlign="center" w:y="1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B9D" w:rsidRPr="00F62B9D" w:rsidRDefault="00F62B9D" w:rsidP="007C6C8E">
            <w:pPr>
              <w:framePr w:w="9792" w:wrap="notBeside" w:vAnchor="text" w:hAnchor="text" w:xAlign="center" w:y="1"/>
              <w:spacing w:line="317" w:lineRule="exact"/>
            </w:pPr>
            <w:r w:rsidRPr="00F62B9D">
              <w:rPr>
                <w:rStyle w:val="Bodytext2"/>
                <w:sz w:val="24"/>
                <w:szCs w:val="24"/>
              </w:rPr>
              <w:t>СХТ -х. Ведерников через больницу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9D" w:rsidRPr="00F62B9D" w:rsidRDefault="00F62B9D" w:rsidP="007C6C8E">
            <w:pPr>
              <w:framePr w:w="9792" w:wrap="notBeside" w:vAnchor="text" w:hAnchor="text" w:xAlign="center" w:y="1"/>
              <w:spacing w:line="280" w:lineRule="exact"/>
              <w:ind w:left="300"/>
            </w:pPr>
            <w:r w:rsidRPr="00F62B9D">
              <w:rPr>
                <w:rStyle w:val="Bodytext2"/>
                <w:sz w:val="24"/>
                <w:szCs w:val="24"/>
              </w:rPr>
              <w:t>15 мин.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B9D" w:rsidRPr="00F62B9D" w:rsidRDefault="00F62B9D" w:rsidP="007C6C8E">
            <w:pPr>
              <w:framePr w:w="9792" w:wrap="notBeside" w:vAnchor="text" w:hAnchor="text" w:xAlign="center" w:y="1"/>
              <w:spacing w:line="280" w:lineRule="exact"/>
              <w:jc w:val="center"/>
            </w:pPr>
            <w:r w:rsidRPr="00F62B9D">
              <w:rPr>
                <w:rStyle w:val="Bodytext2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9D" w:rsidRPr="00F62B9D" w:rsidRDefault="00F62B9D" w:rsidP="007C6C8E">
            <w:pPr>
              <w:framePr w:w="9792" w:wrap="notBeside" w:vAnchor="text" w:hAnchor="text" w:xAlign="center" w:y="1"/>
              <w:spacing w:line="280" w:lineRule="exact"/>
              <w:jc w:val="center"/>
            </w:pPr>
            <w:r w:rsidRPr="00F62B9D">
              <w:rPr>
                <w:rStyle w:val="Bodytext2"/>
                <w:sz w:val="24"/>
                <w:szCs w:val="24"/>
              </w:rPr>
              <w:t>М3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B9D" w:rsidRPr="00F62B9D" w:rsidRDefault="00F62B9D" w:rsidP="00A662F2">
            <w:pPr>
              <w:framePr w:w="9792" w:wrap="notBeside" w:vAnchor="text" w:hAnchor="text" w:xAlign="center" w:y="1"/>
              <w:spacing w:line="230" w:lineRule="exact"/>
              <w:ind w:left="200"/>
            </w:pPr>
            <w:r w:rsidRPr="00F62B9D">
              <w:rPr>
                <w:rStyle w:val="Bodytext2115pt"/>
                <w:sz w:val="24"/>
                <w:szCs w:val="24"/>
              </w:rPr>
              <w:t>не менее 2</w:t>
            </w:r>
            <w:r w:rsidR="00A662F2">
              <w:rPr>
                <w:rStyle w:val="Bodytext2115pt"/>
                <w:sz w:val="24"/>
                <w:szCs w:val="24"/>
              </w:rPr>
              <w:t>2</w:t>
            </w:r>
          </w:p>
        </w:tc>
      </w:tr>
      <w:tr w:rsidR="00F62B9D" w:rsidRPr="00F62B9D" w:rsidTr="007C6C8E">
        <w:trPr>
          <w:trHeight w:hRule="exact" w:val="734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B9D" w:rsidRPr="00F62B9D" w:rsidRDefault="00F62B9D" w:rsidP="007C6C8E">
            <w:pPr>
              <w:framePr w:w="9792" w:wrap="notBeside" w:vAnchor="text" w:hAnchor="text" w:xAlign="center" w:y="1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9D" w:rsidRPr="00F62B9D" w:rsidRDefault="00F62B9D" w:rsidP="007C6C8E">
            <w:pPr>
              <w:framePr w:w="9792" w:wrap="notBeside" w:vAnchor="text" w:hAnchor="text" w:xAlign="center" w:y="1"/>
              <w:spacing w:line="317" w:lineRule="exact"/>
            </w:pPr>
            <w:r w:rsidRPr="00F62B9D">
              <w:rPr>
                <w:rStyle w:val="Bodytext2"/>
                <w:sz w:val="24"/>
                <w:szCs w:val="24"/>
              </w:rPr>
              <w:t>КГУ 2 - СХТ через больницу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9D" w:rsidRPr="00F62B9D" w:rsidRDefault="00F62B9D" w:rsidP="007C6C8E">
            <w:pPr>
              <w:framePr w:w="9792" w:wrap="notBeside" w:vAnchor="text" w:hAnchor="text" w:xAlign="center" w:y="1"/>
              <w:spacing w:line="280" w:lineRule="exact"/>
              <w:ind w:left="300"/>
            </w:pPr>
            <w:r w:rsidRPr="00F62B9D">
              <w:rPr>
                <w:rStyle w:val="Bodytext2"/>
                <w:sz w:val="24"/>
                <w:szCs w:val="24"/>
              </w:rPr>
              <w:t>30 мин.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B9D" w:rsidRPr="00F62B9D" w:rsidRDefault="00F62B9D" w:rsidP="007C6C8E">
            <w:pPr>
              <w:framePr w:w="9792" w:wrap="notBeside" w:vAnchor="text" w:hAnchor="text" w:xAlign="center" w:y="1"/>
              <w:spacing w:line="280" w:lineRule="exact"/>
              <w:jc w:val="center"/>
            </w:pPr>
            <w:r w:rsidRPr="00F62B9D">
              <w:rPr>
                <w:rStyle w:val="Bodytext2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9D" w:rsidRPr="00F62B9D" w:rsidRDefault="00F62B9D" w:rsidP="007C6C8E">
            <w:pPr>
              <w:framePr w:w="9792" w:wrap="notBeside" w:vAnchor="text" w:hAnchor="text" w:xAlign="center" w:y="1"/>
              <w:spacing w:line="280" w:lineRule="exact"/>
              <w:jc w:val="center"/>
            </w:pPr>
            <w:r w:rsidRPr="00F62B9D">
              <w:rPr>
                <w:rStyle w:val="Bodytext2"/>
                <w:sz w:val="24"/>
                <w:szCs w:val="24"/>
              </w:rPr>
              <w:t>М3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B9D" w:rsidRPr="00F62B9D" w:rsidRDefault="00F62B9D" w:rsidP="00A662F2">
            <w:pPr>
              <w:framePr w:w="9792" w:wrap="notBeside" w:vAnchor="text" w:hAnchor="text" w:xAlign="center" w:y="1"/>
              <w:spacing w:line="230" w:lineRule="exact"/>
              <w:ind w:left="200"/>
            </w:pPr>
            <w:r w:rsidRPr="00F62B9D">
              <w:rPr>
                <w:rStyle w:val="Bodytext2115pt"/>
                <w:sz w:val="24"/>
                <w:szCs w:val="24"/>
              </w:rPr>
              <w:t>не менее 2</w:t>
            </w:r>
            <w:r w:rsidR="00A662F2">
              <w:rPr>
                <w:rStyle w:val="Bodytext2115pt"/>
                <w:sz w:val="24"/>
                <w:szCs w:val="24"/>
              </w:rPr>
              <w:t>2</w:t>
            </w:r>
          </w:p>
        </w:tc>
      </w:tr>
      <w:tr w:rsidR="00F62B9D" w:rsidRPr="00F62B9D" w:rsidTr="007C6C8E">
        <w:trPr>
          <w:trHeight w:hRule="exact" w:val="744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B9D" w:rsidRPr="00F62B9D" w:rsidRDefault="00F62B9D" w:rsidP="007C6C8E">
            <w:pPr>
              <w:framePr w:w="9792" w:wrap="notBeside" w:vAnchor="text" w:hAnchor="text" w:xAlign="center" w:y="1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9D" w:rsidRPr="00F62B9D" w:rsidRDefault="00F62B9D" w:rsidP="007C6C8E">
            <w:pPr>
              <w:framePr w:w="9792" w:wrap="notBeside" w:vAnchor="text" w:hAnchor="text" w:xAlign="center" w:y="1"/>
            </w:pPr>
            <w:r w:rsidRPr="00F62B9D">
              <w:rPr>
                <w:rStyle w:val="Bodytext2"/>
                <w:sz w:val="24"/>
                <w:szCs w:val="24"/>
              </w:rPr>
              <w:t>СХТ - КГУ 2 через больницу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9D" w:rsidRPr="00F62B9D" w:rsidRDefault="00F62B9D" w:rsidP="007C6C8E">
            <w:pPr>
              <w:framePr w:w="9792" w:wrap="notBeside" w:vAnchor="text" w:hAnchor="text" w:xAlign="center" w:y="1"/>
              <w:spacing w:line="280" w:lineRule="exact"/>
              <w:ind w:left="300"/>
            </w:pPr>
            <w:r w:rsidRPr="00F62B9D">
              <w:rPr>
                <w:rStyle w:val="Bodytext2"/>
                <w:sz w:val="24"/>
                <w:szCs w:val="24"/>
              </w:rPr>
              <w:t>15 мин.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B9D" w:rsidRPr="00F62B9D" w:rsidRDefault="00F62B9D" w:rsidP="007C6C8E">
            <w:pPr>
              <w:framePr w:w="9792" w:wrap="notBeside" w:vAnchor="text" w:hAnchor="text" w:xAlign="center" w:y="1"/>
              <w:spacing w:line="280" w:lineRule="exact"/>
              <w:jc w:val="center"/>
            </w:pPr>
            <w:r w:rsidRPr="00F62B9D">
              <w:rPr>
                <w:rStyle w:val="Bodytext2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9D" w:rsidRPr="00F62B9D" w:rsidRDefault="00F62B9D" w:rsidP="007C6C8E">
            <w:pPr>
              <w:framePr w:w="9792" w:wrap="notBeside" w:vAnchor="text" w:hAnchor="text" w:xAlign="center" w:y="1"/>
              <w:spacing w:line="280" w:lineRule="exact"/>
              <w:jc w:val="center"/>
            </w:pPr>
            <w:r w:rsidRPr="00F62B9D">
              <w:rPr>
                <w:rStyle w:val="Bodytext2"/>
                <w:sz w:val="24"/>
                <w:szCs w:val="24"/>
              </w:rPr>
              <w:t>М3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B9D" w:rsidRPr="00F62B9D" w:rsidRDefault="00F62B9D" w:rsidP="00A662F2">
            <w:pPr>
              <w:framePr w:w="9792" w:wrap="notBeside" w:vAnchor="text" w:hAnchor="text" w:xAlign="center" w:y="1"/>
              <w:spacing w:line="230" w:lineRule="exact"/>
              <w:ind w:left="200"/>
            </w:pPr>
            <w:r w:rsidRPr="00F62B9D">
              <w:rPr>
                <w:rStyle w:val="Bodytext2115pt"/>
                <w:sz w:val="24"/>
                <w:szCs w:val="24"/>
              </w:rPr>
              <w:t>не менее 2</w:t>
            </w:r>
            <w:r w:rsidR="00A662F2">
              <w:rPr>
                <w:rStyle w:val="Bodytext2115pt"/>
                <w:sz w:val="24"/>
                <w:szCs w:val="24"/>
              </w:rPr>
              <w:t>2</w:t>
            </w:r>
          </w:p>
        </w:tc>
      </w:tr>
      <w:tr w:rsidR="00F62B9D" w:rsidRPr="00F62B9D" w:rsidTr="007C6C8E">
        <w:trPr>
          <w:trHeight w:hRule="exact" w:val="739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B9D" w:rsidRPr="00F62B9D" w:rsidRDefault="00F62B9D" w:rsidP="007C6C8E">
            <w:pPr>
              <w:framePr w:w="9792" w:wrap="notBeside" w:vAnchor="text" w:hAnchor="text" w:xAlign="center" w:y="1"/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B9D" w:rsidRPr="00F62B9D" w:rsidRDefault="00F62B9D" w:rsidP="007C6C8E">
            <w:pPr>
              <w:framePr w:w="9792" w:wrap="notBeside" w:vAnchor="text" w:hAnchor="text" w:xAlign="center" w:y="1"/>
              <w:spacing w:after="60" w:line="280" w:lineRule="exact"/>
            </w:pPr>
            <w:r w:rsidRPr="00F62B9D">
              <w:rPr>
                <w:rStyle w:val="Bodytext2"/>
                <w:sz w:val="24"/>
                <w:szCs w:val="24"/>
              </w:rPr>
              <w:t>Ул. Ленина -25 Октября -</w:t>
            </w:r>
          </w:p>
          <w:p w:rsidR="00F62B9D" w:rsidRPr="00F62B9D" w:rsidRDefault="00F62B9D" w:rsidP="007C6C8E">
            <w:pPr>
              <w:framePr w:w="9792" w:wrap="notBeside" w:vAnchor="text" w:hAnchor="text" w:xAlign="center" w:y="1"/>
              <w:spacing w:before="60" w:line="280" w:lineRule="exact"/>
            </w:pPr>
            <w:r w:rsidRPr="00F62B9D">
              <w:rPr>
                <w:rStyle w:val="Bodytext2"/>
                <w:sz w:val="24"/>
                <w:szCs w:val="24"/>
              </w:rPr>
              <w:t>Учхоз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B9D" w:rsidRPr="00F62B9D" w:rsidRDefault="00F62B9D" w:rsidP="007C6C8E">
            <w:pPr>
              <w:framePr w:w="9792" w:wrap="notBeside" w:vAnchor="text" w:hAnchor="text" w:xAlign="center" w:y="1"/>
              <w:spacing w:line="280" w:lineRule="exact"/>
              <w:ind w:left="300"/>
            </w:pPr>
            <w:r w:rsidRPr="00F62B9D">
              <w:rPr>
                <w:rStyle w:val="Bodytext2"/>
                <w:sz w:val="24"/>
                <w:szCs w:val="24"/>
              </w:rPr>
              <w:t>30 мин.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B9D" w:rsidRPr="00F62B9D" w:rsidRDefault="00F62B9D" w:rsidP="007C6C8E">
            <w:pPr>
              <w:framePr w:w="9792" w:wrap="notBeside" w:vAnchor="text" w:hAnchor="text" w:xAlign="center" w:y="1"/>
              <w:spacing w:line="280" w:lineRule="exact"/>
              <w:jc w:val="center"/>
            </w:pPr>
            <w:r w:rsidRPr="00F62B9D">
              <w:rPr>
                <w:rStyle w:val="Bodytext2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B9D" w:rsidRPr="00F62B9D" w:rsidRDefault="00F62B9D" w:rsidP="007C6C8E">
            <w:pPr>
              <w:framePr w:w="9792" w:wrap="notBeside" w:vAnchor="text" w:hAnchor="text" w:xAlign="center" w:y="1"/>
              <w:spacing w:line="280" w:lineRule="exact"/>
              <w:jc w:val="center"/>
            </w:pPr>
            <w:r w:rsidRPr="00F62B9D">
              <w:rPr>
                <w:rStyle w:val="Bodytext2"/>
                <w:sz w:val="24"/>
                <w:szCs w:val="24"/>
              </w:rPr>
              <w:t>М3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9D" w:rsidRPr="00F62B9D" w:rsidRDefault="00F62B9D" w:rsidP="00A662F2">
            <w:pPr>
              <w:framePr w:w="9792" w:wrap="notBeside" w:vAnchor="text" w:hAnchor="text" w:xAlign="center" w:y="1"/>
              <w:spacing w:line="230" w:lineRule="exact"/>
              <w:ind w:left="200"/>
            </w:pPr>
            <w:r w:rsidRPr="00F62B9D">
              <w:rPr>
                <w:rStyle w:val="Bodytext2115pt"/>
                <w:sz w:val="24"/>
                <w:szCs w:val="24"/>
              </w:rPr>
              <w:t>не менее 2</w:t>
            </w:r>
            <w:r w:rsidR="00A662F2">
              <w:rPr>
                <w:rStyle w:val="Bodytext2115pt"/>
                <w:sz w:val="24"/>
                <w:szCs w:val="24"/>
              </w:rPr>
              <w:t>2</w:t>
            </w:r>
          </w:p>
        </w:tc>
      </w:tr>
    </w:tbl>
    <w:p w:rsidR="00F62B9D" w:rsidRPr="00F62B9D" w:rsidRDefault="00F62B9D" w:rsidP="00F62B9D">
      <w:pPr>
        <w:framePr w:w="9792" w:wrap="notBeside" w:vAnchor="text" w:hAnchor="text" w:xAlign="center" w:y="1"/>
      </w:pPr>
    </w:p>
    <w:p w:rsidR="00F62B9D" w:rsidRPr="00F62B9D" w:rsidRDefault="00F62B9D" w:rsidP="00F62B9D"/>
    <w:p w:rsidR="00F62B9D" w:rsidRPr="00F62B9D" w:rsidRDefault="00F62B9D" w:rsidP="00F62B9D">
      <w:pPr>
        <w:pStyle w:val="Tablecaption0"/>
        <w:framePr w:w="9811" w:wrap="notBeside" w:vAnchor="text" w:hAnchor="text" w:xAlign="center" w:y="1"/>
        <w:shd w:val="clear" w:color="auto" w:fill="auto"/>
        <w:spacing w:line="280" w:lineRule="exact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2832"/>
        <w:gridCol w:w="1704"/>
        <w:gridCol w:w="1421"/>
        <w:gridCol w:w="1426"/>
        <w:gridCol w:w="1848"/>
      </w:tblGrid>
      <w:tr w:rsidR="00F62B9D" w:rsidRPr="00F62B9D" w:rsidTr="007C6C8E">
        <w:trPr>
          <w:trHeight w:hRule="exact" w:val="5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B9D" w:rsidRPr="00F62B9D" w:rsidRDefault="00F62B9D" w:rsidP="007C6C8E">
            <w:pPr>
              <w:framePr w:w="9811" w:wrap="notBeside" w:vAnchor="text" w:hAnchor="text" w:xAlign="center" w:y="1"/>
              <w:spacing w:line="278" w:lineRule="exact"/>
            </w:pPr>
            <w:r w:rsidRPr="00F62B9D">
              <w:rPr>
                <w:rStyle w:val="Bodytext2"/>
                <w:sz w:val="24"/>
                <w:szCs w:val="24"/>
              </w:rPr>
              <w:t>Лк п 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B9D" w:rsidRPr="00F62B9D" w:rsidRDefault="00F62B9D" w:rsidP="007C6C8E">
            <w:pPr>
              <w:framePr w:w="9811" w:wrap="notBeside" w:vAnchor="text" w:hAnchor="text" w:xAlign="center" w:y="1"/>
              <w:spacing w:line="230" w:lineRule="exact"/>
            </w:pPr>
            <w:r w:rsidRPr="00F62B9D">
              <w:rPr>
                <w:rStyle w:val="Bodytext2115pt"/>
                <w:sz w:val="24"/>
                <w:szCs w:val="24"/>
              </w:rPr>
              <w:t>Наименование маршрута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B9D" w:rsidRPr="00F62B9D" w:rsidRDefault="00F62B9D" w:rsidP="007C6C8E">
            <w:pPr>
              <w:framePr w:w="9811" w:wrap="notBeside" w:vAnchor="text" w:hAnchor="text" w:xAlign="center" w:y="1"/>
              <w:spacing w:line="278" w:lineRule="exact"/>
            </w:pPr>
            <w:r w:rsidRPr="00F62B9D">
              <w:rPr>
                <w:rStyle w:val="Bodytext2115pt"/>
                <w:sz w:val="24"/>
                <w:szCs w:val="24"/>
              </w:rPr>
              <w:t>Время работы транспорта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9D" w:rsidRPr="00F62B9D" w:rsidRDefault="00F62B9D" w:rsidP="007C6C8E">
            <w:pPr>
              <w:framePr w:w="9811" w:wrap="notBeside" w:vAnchor="text" w:hAnchor="text" w:xAlign="center" w:y="1"/>
              <w:spacing w:line="230" w:lineRule="exact"/>
            </w:pPr>
            <w:r w:rsidRPr="00F62B9D">
              <w:rPr>
                <w:rStyle w:val="Bodytext2115pt"/>
                <w:sz w:val="24"/>
                <w:szCs w:val="24"/>
              </w:rPr>
              <w:t>Перерыв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B9D" w:rsidRPr="00F62B9D" w:rsidRDefault="00F62B9D" w:rsidP="007C6C8E">
            <w:pPr>
              <w:framePr w:w="9811" w:wrap="notBeside" w:vAnchor="text" w:hAnchor="text" w:xAlign="center" w:y="1"/>
              <w:spacing w:after="60" w:line="230" w:lineRule="exact"/>
            </w:pPr>
            <w:r w:rsidRPr="00F62B9D">
              <w:rPr>
                <w:rStyle w:val="Bodytext2115pt"/>
                <w:sz w:val="24"/>
                <w:szCs w:val="24"/>
              </w:rPr>
              <w:t>Количество</w:t>
            </w:r>
          </w:p>
          <w:p w:rsidR="00F62B9D" w:rsidRPr="00F62B9D" w:rsidRDefault="00F62B9D" w:rsidP="007C6C8E">
            <w:pPr>
              <w:framePr w:w="9811" w:wrap="notBeside" w:vAnchor="text" w:hAnchor="text" w:xAlign="center" w:y="1"/>
              <w:spacing w:before="60" w:line="230" w:lineRule="exact"/>
            </w:pPr>
            <w:r w:rsidRPr="00F62B9D">
              <w:rPr>
                <w:rStyle w:val="Bodytext2115pt"/>
                <w:sz w:val="24"/>
                <w:szCs w:val="24"/>
              </w:rPr>
              <w:t>рейсов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B9D" w:rsidRPr="00F62B9D" w:rsidRDefault="00F62B9D" w:rsidP="007C6C8E">
            <w:pPr>
              <w:framePr w:w="9811" w:wrap="notBeside" w:vAnchor="text" w:hAnchor="text" w:xAlign="center" w:y="1"/>
              <w:spacing w:after="120" w:line="230" w:lineRule="exact"/>
            </w:pPr>
            <w:r w:rsidRPr="00F62B9D">
              <w:rPr>
                <w:rStyle w:val="Bodytext2115pt"/>
                <w:sz w:val="24"/>
                <w:szCs w:val="24"/>
              </w:rPr>
              <w:t>Регулярность</w:t>
            </w:r>
          </w:p>
          <w:p w:rsidR="00F62B9D" w:rsidRPr="00F62B9D" w:rsidRDefault="00F62B9D" w:rsidP="007C6C8E">
            <w:pPr>
              <w:framePr w:w="9811" w:wrap="notBeside" w:vAnchor="text" w:hAnchor="text" w:xAlign="center" w:y="1"/>
              <w:spacing w:before="120" w:line="230" w:lineRule="exact"/>
            </w:pPr>
            <w:r w:rsidRPr="00F62B9D">
              <w:rPr>
                <w:rStyle w:val="Bodytext2115pt"/>
                <w:sz w:val="24"/>
                <w:szCs w:val="24"/>
              </w:rPr>
              <w:t>движения</w:t>
            </w:r>
          </w:p>
        </w:tc>
      </w:tr>
      <w:tr w:rsidR="00F62B9D" w:rsidRPr="00F62B9D" w:rsidTr="007C6C8E">
        <w:trPr>
          <w:trHeight w:hRule="exact" w:val="64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B9D" w:rsidRPr="00F62B9D" w:rsidRDefault="00F62B9D" w:rsidP="007C6C8E">
            <w:pPr>
              <w:framePr w:w="9811" w:wrap="notBeside" w:vAnchor="text" w:hAnchor="text" w:xAlign="center" w:y="1"/>
              <w:spacing w:line="230" w:lineRule="exact"/>
              <w:rPr>
                <w:rStyle w:val="Bodytext2115pt"/>
                <w:sz w:val="24"/>
                <w:szCs w:val="24"/>
              </w:rPr>
            </w:pPr>
            <w:r w:rsidRPr="00F62B9D">
              <w:rPr>
                <w:rStyle w:val="Bodytext2115pt"/>
                <w:sz w:val="24"/>
                <w:szCs w:val="24"/>
              </w:rPr>
              <w:t>1 .</w:t>
            </w:r>
          </w:p>
          <w:p w:rsidR="00F62B9D" w:rsidRPr="00F62B9D" w:rsidRDefault="00F62B9D" w:rsidP="007C6C8E">
            <w:pPr>
              <w:framePr w:w="9811" w:wrap="notBeside" w:vAnchor="text" w:hAnchor="text" w:xAlign="center" w:y="1"/>
              <w:spacing w:line="230" w:lineRule="exact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2B9D" w:rsidRPr="00F62B9D" w:rsidRDefault="00F62B9D" w:rsidP="007C6C8E">
            <w:pPr>
              <w:framePr w:w="9811" w:wrap="notBeside" w:vAnchor="text" w:hAnchor="text" w:xAlign="center" w:y="1"/>
              <w:spacing w:line="317" w:lineRule="exact"/>
            </w:pPr>
            <w:r w:rsidRPr="00F62B9D">
              <w:rPr>
                <w:rStyle w:val="Bodytext2"/>
                <w:sz w:val="24"/>
                <w:szCs w:val="24"/>
              </w:rPr>
              <w:t>х.Ведерников - СХТ через больницу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B9D" w:rsidRPr="00F62B9D" w:rsidRDefault="00F62B9D" w:rsidP="007C6C8E">
            <w:pPr>
              <w:framePr w:w="9811" w:wrap="notBeside" w:vAnchor="text" w:hAnchor="text" w:xAlign="center" w:y="1"/>
              <w:spacing w:line="317" w:lineRule="exact"/>
            </w:pPr>
            <w:r w:rsidRPr="00F62B9D">
              <w:rPr>
                <w:rStyle w:val="Bodytext2"/>
                <w:sz w:val="24"/>
                <w:szCs w:val="24"/>
              </w:rPr>
              <w:t>с 7-00 до 18-00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B9D" w:rsidRPr="00F62B9D" w:rsidRDefault="00F62B9D" w:rsidP="007C6C8E">
            <w:pPr>
              <w:framePr w:w="9811" w:wrap="notBeside" w:vAnchor="text" w:hAnchor="text" w:xAlign="center" w:y="1"/>
            </w:pPr>
            <w:r w:rsidRPr="00F62B9D">
              <w:rPr>
                <w:rStyle w:val="Bodytext2"/>
                <w:sz w:val="24"/>
                <w:szCs w:val="24"/>
              </w:rPr>
              <w:t>с 13-30 до 14-30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B9D" w:rsidRPr="00F62B9D" w:rsidRDefault="00F62B9D" w:rsidP="007C6C8E">
            <w:pPr>
              <w:framePr w:w="9811" w:wrap="notBeside" w:vAnchor="text" w:hAnchor="text" w:xAlign="center" w:y="1"/>
              <w:spacing w:line="280" w:lineRule="exact"/>
              <w:jc w:val="center"/>
            </w:pPr>
            <w:r w:rsidRPr="00F62B9D">
              <w:rPr>
                <w:rStyle w:val="Bodytext2"/>
                <w:sz w:val="24"/>
                <w:szCs w:val="24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B9D" w:rsidRPr="00F62B9D" w:rsidRDefault="00F62B9D" w:rsidP="007C6C8E">
            <w:pPr>
              <w:framePr w:w="9811" w:wrap="notBeside" w:vAnchor="text" w:hAnchor="text" w:xAlign="center" w:y="1"/>
              <w:spacing w:line="280" w:lineRule="exact"/>
            </w:pPr>
            <w:r w:rsidRPr="00F62B9D">
              <w:rPr>
                <w:rStyle w:val="Bodytext2"/>
                <w:sz w:val="24"/>
                <w:szCs w:val="24"/>
              </w:rPr>
              <w:t>Понедельник - суббота</w:t>
            </w:r>
          </w:p>
        </w:tc>
      </w:tr>
      <w:tr w:rsidR="00F62B9D" w:rsidRPr="00F62B9D" w:rsidTr="007C6C8E">
        <w:trPr>
          <w:trHeight w:hRule="exact" w:val="65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9D" w:rsidRPr="00F62B9D" w:rsidRDefault="00F62B9D" w:rsidP="007C6C8E">
            <w:pPr>
              <w:framePr w:w="9811" w:wrap="notBeside" w:vAnchor="text" w:hAnchor="text" w:xAlign="center" w:y="1"/>
              <w:spacing w:line="280" w:lineRule="exact"/>
            </w:pPr>
            <w:r w:rsidRPr="00F62B9D">
              <w:rPr>
                <w:rStyle w:val="Bodytext2"/>
                <w:sz w:val="24"/>
                <w:szCs w:val="24"/>
              </w:rPr>
              <w:t>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B9D" w:rsidRPr="00F62B9D" w:rsidRDefault="00F62B9D" w:rsidP="007C6C8E">
            <w:pPr>
              <w:framePr w:w="9811" w:wrap="notBeside" w:vAnchor="text" w:hAnchor="text" w:xAlign="center" w:y="1"/>
            </w:pPr>
            <w:r w:rsidRPr="00F62B9D">
              <w:rPr>
                <w:rStyle w:val="Bodytext2"/>
                <w:sz w:val="24"/>
                <w:szCs w:val="24"/>
              </w:rPr>
              <w:t>СХТ -х. Ведерников через больницу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B9D" w:rsidRPr="00F62B9D" w:rsidRDefault="00F62B9D" w:rsidP="007C6C8E">
            <w:pPr>
              <w:framePr w:w="9811" w:wrap="notBeside" w:vAnchor="text" w:hAnchor="text" w:xAlign="center" w:y="1"/>
            </w:pPr>
            <w:r w:rsidRPr="00F62B9D">
              <w:rPr>
                <w:rStyle w:val="Bodytext2"/>
                <w:sz w:val="24"/>
                <w:szCs w:val="24"/>
              </w:rPr>
              <w:t>с 7-00 до 20-00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B9D" w:rsidRPr="00F62B9D" w:rsidRDefault="00F62B9D" w:rsidP="007C6C8E">
            <w:pPr>
              <w:framePr w:w="9811" w:wrap="notBeside" w:vAnchor="text" w:hAnchor="text" w:xAlign="center" w:y="1"/>
            </w:pPr>
            <w:r w:rsidRPr="00F62B9D">
              <w:rPr>
                <w:rStyle w:val="Bodytext2"/>
                <w:sz w:val="24"/>
                <w:szCs w:val="24"/>
              </w:rPr>
              <w:t>с 10-00 до 12-00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9D" w:rsidRPr="00F62B9D" w:rsidRDefault="00F62B9D" w:rsidP="007C6C8E">
            <w:pPr>
              <w:framePr w:w="9811" w:wrap="notBeside" w:vAnchor="text" w:hAnchor="text" w:xAlign="center" w:y="1"/>
              <w:spacing w:line="280" w:lineRule="exact"/>
              <w:jc w:val="center"/>
            </w:pPr>
            <w:r w:rsidRPr="00F62B9D">
              <w:rPr>
                <w:rStyle w:val="Bodytext2"/>
                <w:sz w:val="24"/>
                <w:szCs w:val="24"/>
              </w:rPr>
              <w:t>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B9D" w:rsidRPr="00F62B9D" w:rsidRDefault="00F62B9D" w:rsidP="007C6C8E">
            <w:pPr>
              <w:framePr w:w="9811" w:wrap="notBeside" w:vAnchor="text" w:hAnchor="text" w:xAlign="center" w:y="1"/>
              <w:spacing w:line="280" w:lineRule="exact"/>
            </w:pPr>
            <w:r w:rsidRPr="00F62B9D">
              <w:rPr>
                <w:rStyle w:val="Bodytext2"/>
                <w:sz w:val="24"/>
                <w:szCs w:val="24"/>
              </w:rPr>
              <w:t>ежедневно</w:t>
            </w:r>
          </w:p>
        </w:tc>
      </w:tr>
      <w:tr w:rsidR="00F62B9D" w:rsidRPr="00F62B9D" w:rsidTr="007C6C8E">
        <w:trPr>
          <w:trHeight w:hRule="exact" w:val="6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9D" w:rsidRPr="00F62B9D" w:rsidRDefault="00F62B9D" w:rsidP="007C6C8E">
            <w:pPr>
              <w:framePr w:w="9811" w:wrap="notBeside" w:vAnchor="text" w:hAnchor="text" w:xAlign="center" w:y="1"/>
              <w:spacing w:line="240" w:lineRule="exact"/>
            </w:pPr>
            <w:r w:rsidRPr="00F62B9D">
              <w:rPr>
                <w:rStyle w:val="Bodytext212ptBoldItalic"/>
                <w:b w:val="0"/>
                <w:i w:val="0"/>
              </w:rPr>
              <w:t>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B9D" w:rsidRPr="00F62B9D" w:rsidRDefault="00F62B9D" w:rsidP="007C6C8E">
            <w:pPr>
              <w:framePr w:w="9811" w:wrap="notBeside" w:vAnchor="text" w:hAnchor="text" w:xAlign="center" w:y="1"/>
            </w:pPr>
            <w:r w:rsidRPr="00F62B9D">
              <w:rPr>
                <w:rStyle w:val="Bodytext2"/>
                <w:sz w:val="24"/>
                <w:szCs w:val="24"/>
              </w:rPr>
              <w:t>КГУ 2 - СХТ через больницу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B9D" w:rsidRPr="00F62B9D" w:rsidRDefault="00F62B9D" w:rsidP="007C6C8E">
            <w:pPr>
              <w:framePr w:w="9811" w:wrap="notBeside" w:vAnchor="text" w:hAnchor="text" w:xAlign="center" w:y="1"/>
            </w:pPr>
            <w:r w:rsidRPr="00F62B9D">
              <w:rPr>
                <w:rStyle w:val="Bodytext2"/>
                <w:sz w:val="24"/>
                <w:szCs w:val="24"/>
              </w:rPr>
              <w:t>с 7-15 до 20-00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B9D" w:rsidRPr="00F62B9D" w:rsidRDefault="00F62B9D" w:rsidP="007C6C8E">
            <w:pPr>
              <w:framePr w:w="9811" w:wrap="notBeside" w:vAnchor="text" w:hAnchor="text" w:xAlign="center" w:y="1"/>
              <w:spacing w:line="326" w:lineRule="exact"/>
            </w:pPr>
            <w:r w:rsidRPr="00F62B9D">
              <w:rPr>
                <w:rStyle w:val="Bodytext2"/>
                <w:sz w:val="24"/>
                <w:szCs w:val="24"/>
              </w:rPr>
              <w:t>с 14-45 до 16-45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9D" w:rsidRPr="00F62B9D" w:rsidRDefault="00F62B9D" w:rsidP="007C6C8E">
            <w:pPr>
              <w:framePr w:w="9811" w:wrap="notBeside" w:vAnchor="text" w:hAnchor="text" w:xAlign="center" w:y="1"/>
              <w:spacing w:line="280" w:lineRule="exact"/>
              <w:jc w:val="center"/>
            </w:pPr>
            <w:r w:rsidRPr="00F62B9D">
              <w:rPr>
                <w:rStyle w:val="Bodytext2"/>
                <w:sz w:val="24"/>
                <w:szCs w:val="24"/>
              </w:rPr>
              <w:t>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B9D" w:rsidRPr="00F62B9D" w:rsidRDefault="00F62B9D" w:rsidP="007C6C8E">
            <w:pPr>
              <w:framePr w:w="9811" w:wrap="notBeside" w:vAnchor="text" w:hAnchor="text" w:xAlign="center" w:y="1"/>
              <w:spacing w:line="280" w:lineRule="exact"/>
            </w:pPr>
            <w:r w:rsidRPr="00F62B9D">
              <w:rPr>
                <w:rStyle w:val="Bodytext2"/>
                <w:sz w:val="24"/>
                <w:szCs w:val="24"/>
              </w:rPr>
              <w:t>ежедневно</w:t>
            </w:r>
          </w:p>
        </w:tc>
      </w:tr>
      <w:tr w:rsidR="00F62B9D" w:rsidRPr="00F62B9D" w:rsidTr="007C6C8E">
        <w:trPr>
          <w:trHeight w:hRule="exact" w:val="6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9D" w:rsidRPr="00F62B9D" w:rsidRDefault="00F62B9D" w:rsidP="007C6C8E">
            <w:pPr>
              <w:framePr w:w="9811" w:wrap="notBeside" w:vAnchor="text" w:hAnchor="text" w:xAlign="center" w:y="1"/>
              <w:spacing w:line="230" w:lineRule="exact"/>
            </w:pPr>
            <w:r w:rsidRPr="00F62B9D">
              <w:rPr>
                <w:rStyle w:val="Bodytext2115pt"/>
                <w:sz w:val="24"/>
                <w:szCs w:val="24"/>
              </w:rPr>
              <w:t>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B9D" w:rsidRPr="00F62B9D" w:rsidRDefault="00F62B9D" w:rsidP="007C6C8E">
            <w:pPr>
              <w:framePr w:w="9811" w:wrap="notBeside" w:vAnchor="text" w:hAnchor="text" w:xAlign="center" w:y="1"/>
              <w:spacing w:after="60" w:line="280" w:lineRule="exact"/>
            </w:pPr>
            <w:r w:rsidRPr="00F62B9D">
              <w:rPr>
                <w:rStyle w:val="Bodytext2"/>
                <w:sz w:val="24"/>
                <w:szCs w:val="24"/>
              </w:rPr>
              <w:t>СХТ - КГУ 2 через</w:t>
            </w:r>
          </w:p>
          <w:p w:rsidR="00F62B9D" w:rsidRPr="00F62B9D" w:rsidRDefault="00F62B9D" w:rsidP="007C6C8E">
            <w:pPr>
              <w:framePr w:w="9811" w:wrap="notBeside" w:vAnchor="text" w:hAnchor="text" w:xAlign="center" w:y="1"/>
              <w:spacing w:before="60" w:line="280" w:lineRule="exact"/>
            </w:pPr>
            <w:r w:rsidRPr="00F62B9D">
              <w:rPr>
                <w:rStyle w:val="Bodytext2"/>
                <w:sz w:val="24"/>
                <w:szCs w:val="24"/>
              </w:rPr>
              <w:t>больницу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B9D" w:rsidRPr="00F62B9D" w:rsidRDefault="00F62B9D" w:rsidP="007C6C8E">
            <w:pPr>
              <w:framePr w:w="9811" w:wrap="notBeside" w:vAnchor="text" w:hAnchor="text" w:xAlign="center" w:y="1"/>
            </w:pPr>
            <w:r w:rsidRPr="00F62B9D">
              <w:rPr>
                <w:rStyle w:val="Bodytext2"/>
                <w:sz w:val="24"/>
                <w:szCs w:val="24"/>
              </w:rPr>
              <w:t>с 7-15 до 18-00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B9D" w:rsidRPr="00F62B9D" w:rsidRDefault="00F62B9D" w:rsidP="007C6C8E">
            <w:pPr>
              <w:framePr w:w="9811" w:wrap="notBeside" w:vAnchor="text" w:hAnchor="text" w:xAlign="center" w:y="1"/>
            </w:pPr>
            <w:r w:rsidRPr="00F62B9D">
              <w:rPr>
                <w:rStyle w:val="Bodytext2"/>
                <w:sz w:val="24"/>
                <w:szCs w:val="24"/>
              </w:rPr>
              <w:t>с 12-15 до 13-15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B9D" w:rsidRPr="00F62B9D" w:rsidRDefault="00F62B9D" w:rsidP="007C6C8E">
            <w:pPr>
              <w:framePr w:w="9811" w:wrap="notBeside" w:vAnchor="text" w:hAnchor="text" w:xAlign="center" w:y="1"/>
              <w:spacing w:line="280" w:lineRule="exact"/>
              <w:jc w:val="center"/>
            </w:pPr>
            <w:r w:rsidRPr="00F62B9D">
              <w:rPr>
                <w:rStyle w:val="Bodytext2"/>
                <w:sz w:val="24"/>
                <w:szCs w:val="24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B9D" w:rsidRPr="00F62B9D" w:rsidRDefault="00F62B9D" w:rsidP="007C6C8E">
            <w:pPr>
              <w:framePr w:w="9811" w:wrap="notBeside" w:vAnchor="text" w:hAnchor="text" w:xAlign="center" w:y="1"/>
              <w:spacing w:line="280" w:lineRule="exact"/>
            </w:pPr>
            <w:r w:rsidRPr="00F62B9D">
              <w:rPr>
                <w:rStyle w:val="Bodytext2"/>
                <w:sz w:val="24"/>
                <w:szCs w:val="24"/>
              </w:rPr>
              <w:t>Понедельник - суббота</w:t>
            </w:r>
          </w:p>
        </w:tc>
      </w:tr>
      <w:tr w:rsidR="00F62B9D" w:rsidRPr="00F62B9D" w:rsidTr="007C6C8E">
        <w:trPr>
          <w:trHeight w:hRule="exact" w:val="9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9D" w:rsidRPr="00F62B9D" w:rsidRDefault="00F62B9D" w:rsidP="007C6C8E">
            <w:pPr>
              <w:framePr w:w="9811" w:wrap="notBeside" w:vAnchor="text" w:hAnchor="text" w:xAlign="center" w:y="1"/>
              <w:spacing w:line="230" w:lineRule="exact"/>
              <w:rPr>
                <w:rStyle w:val="Bodytext2115pt"/>
                <w:sz w:val="24"/>
                <w:szCs w:val="24"/>
              </w:rPr>
            </w:pPr>
          </w:p>
          <w:p w:rsidR="00F62B9D" w:rsidRPr="00F62B9D" w:rsidRDefault="00F62B9D" w:rsidP="007C6C8E">
            <w:pPr>
              <w:framePr w:w="9811" w:wrap="notBeside" w:vAnchor="text" w:hAnchor="text" w:xAlign="center" w:y="1"/>
              <w:spacing w:line="230" w:lineRule="exact"/>
            </w:pPr>
            <w:r w:rsidRPr="00F62B9D">
              <w:rPr>
                <w:rStyle w:val="Bodytext2115pt"/>
                <w:sz w:val="24"/>
                <w:szCs w:val="24"/>
              </w:rPr>
              <w:t>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B9D" w:rsidRPr="00F62B9D" w:rsidRDefault="00F62B9D" w:rsidP="007C6C8E">
            <w:pPr>
              <w:framePr w:w="9811" w:wrap="notBeside" w:vAnchor="text" w:hAnchor="text" w:xAlign="center" w:y="1"/>
            </w:pPr>
            <w:r w:rsidRPr="00F62B9D">
              <w:rPr>
                <w:rStyle w:val="Bodytext2"/>
                <w:sz w:val="24"/>
                <w:szCs w:val="24"/>
              </w:rPr>
              <w:t>Ул. Ленина -25 Октября - Учхоз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B9D" w:rsidRPr="00F62B9D" w:rsidRDefault="00F62B9D" w:rsidP="007C6C8E">
            <w:pPr>
              <w:framePr w:w="9811" w:wrap="notBeside" w:vAnchor="text" w:hAnchor="text" w:xAlign="center" w:y="1"/>
            </w:pPr>
            <w:r w:rsidRPr="00F62B9D">
              <w:rPr>
                <w:rStyle w:val="Bodytext2"/>
                <w:sz w:val="24"/>
                <w:szCs w:val="24"/>
              </w:rPr>
              <w:t>с 7-00 до 18-00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B9D" w:rsidRPr="00F62B9D" w:rsidRDefault="00F62B9D" w:rsidP="007C6C8E">
            <w:pPr>
              <w:framePr w:w="9811" w:wrap="notBeside" w:vAnchor="text" w:hAnchor="text" w:xAlign="center" w:y="1"/>
            </w:pPr>
            <w:r w:rsidRPr="00F62B9D">
              <w:rPr>
                <w:rStyle w:val="Bodytext2"/>
                <w:sz w:val="24"/>
                <w:szCs w:val="24"/>
              </w:rPr>
              <w:t>с 09-00 до 10-00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2B9D" w:rsidRPr="00F62B9D" w:rsidRDefault="00F62B9D" w:rsidP="007C6C8E">
            <w:pPr>
              <w:framePr w:w="9811" w:wrap="notBeside" w:vAnchor="text" w:hAnchor="text" w:xAlign="center" w:y="1"/>
              <w:spacing w:after="420" w:line="280" w:lineRule="exact"/>
              <w:jc w:val="center"/>
            </w:pPr>
            <w:r w:rsidRPr="00F62B9D">
              <w:rPr>
                <w:rStyle w:val="Bodytext2"/>
                <w:sz w:val="24"/>
                <w:szCs w:val="24"/>
              </w:rPr>
              <w:t>6</w:t>
            </w:r>
          </w:p>
          <w:p w:rsidR="00F62B9D" w:rsidRPr="00F62B9D" w:rsidRDefault="00F62B9D" w:rsidP="007C6C8E">
            <w:pPr>
              <w:framePr w:w="9811" w:wrap="notBeside" w:vAnchor="text" w:hAnchor="text" w:xAlign="center" w:y="1"/>
              <w:spacing w:before="420" w:line="280" w:lineRule="exact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B9D" w:rsidRPr="00F62B9D" w:rsidRDefault="00F62B9D" w:rsidP="007C6C8E">
            <w:pPr>
              <w:framePr w:w="9811" w:wrap="notBeside" w:vAnchor="text" w:hAnchor="text" w:xAlign="center" w:y="1"/>
              <w:spacing w:line="317" w:lineRule="exact"/>
            </w:pPr>
            <w:r w:rsidRPr="00F62B9D">
              <w:rPr>
                <w:rStyle w:val="Bodytext2"/>
                <w:sz w:val="24"/>
                <w:szCs w:val="24"/>
              </w:rPr>
              <w:t>понедельник</w:t>
            </w:r>
          </w:p>
          <w:p w:rsidR="00F62B9D" w:rsidRPr="00F62B9D" w:rsidRDefault="00F62B9D" w:rsidP="007C6C8E">
            <w:pPr>
              <w:framePr w:w="9811" w:wrap="notBeside" w:vAnchor="text" w:hAnchor="text" w:xAlign="center" w:y="1"/>
              <w:spacing w:line="317" w:lineRule="exact"/>
            </w:pPr>
            <w:r w:rsidRPr="00F62B9D">
              <w:rPr>
                <w:rStyle w:val="Bodytext2"/>
                <w:sz w:val="24"/>
                <w:szCs w:val="24"/>
              </w:rPr>
              <w:t>-пятница</w:t>
            </w:r>
          </w:p>
          <w:p w:rsidR="00F62B9D" w:rsidRPr="00F62B9D" w:rsidRDefault="00F62B9D" w:rsidP="007C6C8E">
            <w:pPr>
              <w:framePr w:w="9811" w:wrap="notBeside" w:vAnchor="text" w:hAnchor="text" w:xAlign="center" w:y="1"/>
              <w:spacing w:line="317" w:lineRule="exact"/>
            </w:pPr>
          </w:p>
        </w:tc>
      </w:tr>
    </w:tbl>
    <w:p w:rsidR="00F62B9D" w:rsidRPr="00F62B9D" w:rsidRDefault="00F62B9D" w:rsidP="00F62B9D">
      <w:pPr>
        <w:framePr w:w="9811" w:wrap="notBeside" w:vAnchor="text" w:hAnchor="text" w:xAlign="center" w:y="1"/>
      </w:pPr>
    </w:p>
    <w:p w:rsidR="00F62B9D" w:rsidRPr="00F62B9D" w:rsidRDefault="00F62B9D" w:rsidP="00F62B9D"/>
    <w:p w:rsidR="00F62B9D" w:rsidRPr="00F62B9D" w:rsidRDefault="00F62B9D" w:rsidP="00F62B9D"/>
    <w:p w:rsidR="00F62B9D" w:rsidRPr="00F62B9D" w:rsidRDefault="00F62B9D" w:rsidP="00366355">
      <w:pPr>
        <w:pStyle w:val="Tablecaption0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F62B9D" w:rsidRPr="00F62B9D" w:rsidRDefault="00F62B9D" w:rsidP="00366355">
      <w:pPr>
        <w:pStyle w:val="Tablecaption0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F62B9D" w:rsidRPr="00F62B9D" w:rsidRDefault="00F62B9D" w:rsidP="00366355">
      <w:pPr>
        <w:pStyle w:val="Tablecaption0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F62B9D" w:rsidRPr="00F62B9D" w:rsidRDefault="00F62B9D" w:rsidP="00366355">
      <w:pPr>
        <w:pStyle w:val="Tablecaption0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F62B9D" w:rsidRPr="00F62B9D" w:rsidRDefault="00F62B9D" w:rsidP="00366355">
      <w:pPr>
        <w:pStyle w:val="Tablecaption0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F62B9D" w:rsidRDefault="00F62B9D" w:rsidP="00F62B9D">
      <w:pPr>
        <w:pStyle w:val="220"/>
        <w:jc w:val="center"/>
        <w:rPr>
          <w:b/>
          <w:sz w:val="22"/>
          <w:szCs w:val="22"/>
        </w:rPr>
      </w:pPr>
      <w:r w:rsidRPr="00D920B4">
        <w:rPr>
          <w:b/>
          <w:sz w:val="22"/>
          <w:szCs w:val="22"/>
        </w:rPr>
        <w:t>Протяженность маршрутов</w:t>
      </w:r>
    </w:p>
    <w:p w:rsidR="00F62B9D" w:rsidRPr="00D920B4" w:rsidRDefault="00F62B9D" w:rsidP="00F62B9D">
      <w:pPr>
        <w:pStyle w:val="220"/>
        <w:jc w:val="center"/>
        <w:rPr>
          <w:b/>
          <w:sz w:val="22"/>
          <w:szCs w:val="22"/>
        </w:rPr>
      </w:pPr>
    </w:p>
    <w:tbl>
      <w:tblPr>
        <w:tblW w:w="10670" w:type="dxa"/>
        <w:tblInd w:w="-459" w:type="dxa"/>
        <w:tblLayout w:type="fixed"/>
        <w:tblLook w:val="0000"/>
      </w:tblPr>
      <w:tblGrid>
        <w:gridCol w:w="735"/>
        <w:gridCol w:w="915"/>
        <w:gridCol w:w="1695"/>
        <w:gridCol w:w="1295"/>
        <w:gridCol w:w="1360"/>
        <w:gridCol w:w="1485"/>
        <w:gridCol w:w="1446"/>
        <w:gridCol w:w="1739"/>
      </w:tblGrid>
      <w:tr w:rsidR="008918EF" w:rsidRPr="00F62B9D" w:rsidTr="007C6C8E">
        <w:trPr>
          <w:trHeight w:val="9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8918EF" w:rsidRPr="00F62B9D" w:rsidRDefault="008918EF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rFonts w:eastAsia="Nimbus Roman No9 L"/>
                <w:sz w:val="24"/>
                <w:szCs w:val="24"/>
              </w:rPr>
              <w:t xml:space="preserve">№ </w:t>
            </w:r>
            <w:r w:rsidRPr="00F62B9D">
              <w:rPr>
                <w:sz w:val="24"/>
                <w:szCs w:val="24"/>
              </w:rPr>
              <w:t>лота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8918EF" w:rsidRPr="00F62B9D" w:rsidRDefault="008918EF" w:rsidP="007C6C8E">
            <w:pPr>
              <w:pStyle w:val="a3"/>
              <w:jc w:val="center"/>
              <w:rPr>
                <w:rFonts w:eastAsia="Nimbus Roman No9 L"/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Маршрут</w:t>
            </w:r>
          </w:p>
          <w:p w:rsidR="008918EF" w:rsidRPr="00F62B9D" w:rsidRDefault="008918EF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rFonts w:eastAsia="Nimbus Roman No9 L"/>
                <w:sz w:val="24"/>
                <w:szCs w:val="24"/>
              </w:rPr>
              <w:t>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8918EF" w:rsidRPr="00F62B9D" w:rsidRDefault="008918EF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8918EF" w:rsidRPr="00F62B9D" w:rsidRDefault="008918EF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Категория</w:t>
            </w:r>
          </w:p>
          <w:p w:rsidR="008918EF" w:rsidRPr="00F62B9D" w:rsidRDefault="008918EF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автобуса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8918EF" w:rsidRPr="00F62B9D" w:rsidRDefault="008918EF" w:rsidP="007C6C8E">
            <w:pPr>
              <w:pStyle w:val="a3"/>
              <w:ind w:left="-250"/>
              <w:jc w:val="center"/>
              <w:rPr>
                <w:sz w:val="24"/>
                <w:szCs w:val="24"/>
              </w:rPr>
            </w:pPr>
            <w:r w:rsidRPr="00F62B9D">
              <w:rPr>
                <w:rFonts w:eastAsia="Nimbus Roman No9 L"/>
                <w:sz w:val="24"/>
                <w:szCs w:val="24"/>
              </w:rPr>
              <w:t xml:space="preserve">     </w:t>
            </w:r>
            <w:r w:rsidRPr="00F62B9D">
              <w:rPr>
                <w:sz w:val="24"/>
                <w:szCs w:val="24"/>
              </w:rPr>
              <w:t xml:space="preserve">Количество </w:t>
            </w:r>
          </w:p>
          <w:p w:rsidR="008918EF" w:rsidRPr="00F62B9D" w:rsidRDefault="008918EF" w:rsidP="007C6C8E">
            <w:pPr>
              <w:pStyle w:val="a3"/>
              <w:ind w:left="-250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графиков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8918EF" w:rsidRPr="00F62B9D" w:rsidRDefault="008918EF" w:rsidP="007C6C8E">
            <w:pPr>
              <w:pStyle w:val="a3"/>
              <w:jc w:val="center"/>
              <w:rPr>
                <w:rFonts w:eastAsia="Nimbus Roman No9 L"/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Количество АТС,</w:t>
            </w:r>
          </w:p>
          <w:p w:rsidR="008918EF" w:rsidRPr="00F62B9D" w:rsidRDefault="008918EF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rFonts w:eastAsia="Nimbus Roman No9 L"/>
                <w:sz w:val="24"/>
                <w:szCs w:val="24"/>
              </w:rPr>
              <w:t xml:space="preserve"> </w:t>
            </w:r>
            <w:r w:rsidRPr="00F62B9D">
              <w:rPr>
                <w:sz w:val="24"/>
                <w:szCs w:val="24"/>
              </w:rPr>
              <w:t>с учетом КТГ 0,75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snapToGrid w:val="0"/>
              <w:jc w:val="center"/>
            </w:pPr>
          </w:p>
          <w:p w:rsidR="008918EF" w:rsidRPr="00F62B9D" w:rsidRDefault="008918EF" w:rsidP="007C6C8E">
            <w:pPr>
              <w:jc w:val="center"/>
            </w:pPr>
            <w:r w:rsidRPr="00F62B9D">
              <w:t>Пассажиро</w:t>
            </w:r>
          </w:p>
          <w:p w:rsidR="008918EF" w:rsidRPr="00F62B9D" w:rsidRDefault="008918EF" w:rsidP="007C6C8E">
            <w:pPr>
              <w:jc w:val="center"/>
            </w:pPr>
            <w:r w:rsidRPr="00F62B9D">
              <w:t>перевозчик</w:t>
            </w:r>
          </w:p>
          <w:p w:rsidR="008918EF" w:rsidRPr="00F62B9D" w:rsidRDefault="008918EF" w:rsidP="007C6C8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snapToGrid w:val="0"/>
              <w:jc w:val="center"/>
            </w:pPr>
          </w:p>
          <w:p w:rsidR="008918EF" w:rsidRPr="00F62B9D" w:rsidRDefault="008918EF" w:rsidP="007C6C8E">
            <w:pPr>
              <w:jc w:val="center"/>
            </w:pPr>
            <w:r w:rsidRPr="00F62B9D">
              <w:t xml:space="preserve">Протяженность </w:t>
            </w:r>
          </w:p>
          <w:p w:rsidR="008918EF" w:rsidRPr="00F62B9D" w:rsidRDefault="008918EF" w:rsidP="007C6C8E">
            <w:pPr>
              <w:jc w:val="center"/>
            </w:pPr>
            <w:r w:rsidRPr="00F62B9D">
              <w:t xml:space="preserve">маршрута                                                       </w:t>
            </w:r>
          </w:p>
          <w:p w:rsidR="008918EF" w:rsidRPr="00F62B9D" w:rsidRDefault="008918EF" w:rsidP="007C6C8E">
            <w:pPr>
              <w:jc w:val="center"/>
            </w:pPr>
            <w:r w:rsidRPr="00F62B9D">
              <w:t xml:space="preserve">км. </w:t>
            </w:r>
          </w:p>
        </w:tc>
      </w:tr>
      <w:tr w:rsidR="008918EF" w:rsidRPr="00F62B9D" w:rsidTr="007C6C8E">
        <w:trPr>
          <w:trHeight w:val="27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ind w:firstLine="3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rPr>
                <w:sz w:val="24"/>
                <w:szCs w:val="24"/>
              </w:rPr>
            </w:pPr>
            <w:r w:rsidRPr="00F62B9D">
              <w:rPr>
                <w:rStyle w:val="Bodytext2"/>
                <w:sz w:val="24"/>
                <w:szCs w:val="24"/>
              </w:rPr>
              <w:t>х.Ведерников - СХТ через больницу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«М3»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tabs>
                <w:tab w:val="left" w:pos="1592"/>
              </w:tabs>
              <w:snapToGrid w:val="0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9,5</w:t>
            </w:r>
          </w:p>
        </w:tc>
      </w:tr>
      <w:tr w:rsidR="008918EF" w:rsidRPr="00F62B9D" w:rsidTr="007C6C8E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ind w:firstLine="3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rPr>
                <w:sz w:val="24"/>
                <w:szCs w:val="24"/>
              </w:rPr>
            </w:pPr>
            <w:r w:rsidRPr="00F62B9D">
              <w:rPr>
                <w:rStyle w:val="Bodytext2"/>
                <w:sz w:val="24"/>
                <w:szCs w:val="24"/>
              </w:rPr>
              <w:t>СХТ -х. Ведерников через больницу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«М3»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9,5</w:t>
            </w:r>
          </w:p>
        </w:tc>
      </w:tr>
      <w:tr w:rsidR="008918EF" w:rsidRPr="00F62B9D" w:rsidTr="007C6C8E">
        <w:trPr>
          <w:trHeight w:val="109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ind w:firstLine="3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rPr>
                <w:sz w:val="24"/>
                <w:szCs w:val="24"/>
              </w:rPr>
            </w:pPr>
            <w:r w:rsidRPr="00F62B9D">
              <w:rPr>
                <w:rStyle w:val="Bodytext2"/>
                <w:sz w:val="24"/>
                <w:szCs w:val="24"/>
              </w:rPr>
              <w:t>КГУ 2 - СХТ через больницу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«М3»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9,0</w:t>
            </w:r>
          </w:p>
        </w:tc>
      </w:tr>
      <w:tr w:rsidR="008918EF" w:rsidRPr="00F62B9D" w:rsidTr="007C6C8E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ind w:firstLine="3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rPr>
                <w:sz w:val="24"/>
                <w:szCs w:val="24"/>
              </w:rPr>
            </w:pPr>
            <w:r w:rsidRPr="00F62B9D">
              <w:rPr>
                <w:rStyle w:val="Bodytext2"/>
                <w:sz w:val="24"/>
                <w:szCs w:val="24"/>
              </w:rPr>
              <w:t>СХТ - КГУ 2 через больницу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«М3»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9,0</w:t>
            </w:r>
          </w:p>
        </w:tc>
      </w:tr>
      <w:tr w:rsidR="008918EF" w:rsidRPr="00F62B9D" w:rsidTr="007C6C8E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ind w:firstLine="3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spacing w:after="60" w:line="280" w:lineRule="exact"/>
            </w:pPr>
            <w:r w:rsidRPr="00F62B9D">
              <w:rPr>
                <w:rStyle w:val="Bodytext2"/>
                <w:sz w:val="24"/>
                <w:szCs w:val="24"/>
              </w:rPr>
              <w:t>Ул. Ленина -25 Октября -</w:t>
            </w:r>
          </w:p>
          <w:p w:rsidR="008918EF" w:rsidRPr="00F62B9D" w:rsidRDefault="008918EF" w:rsidP="007C6C8E">
            <w:pPr>
              <w:pStyle w:val="a3"/>
              <w:rPr>
                <w:sz w:val="24"/>
                <w:szCs w:val="24"/>
              </w:rPr>
            </w:pPr>
            <w:r w:rsidRPr="00F62B9D">
              <w:rPr>
                <w:rStyle w:val="Bodytext2"/>
                <w:sz w:val="24"/>
                <w:szCs w:val="24"/>
              </w:rPr>
              <w:t>Учхоз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«М3»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8EF" w:rsidRPr="00F62B9D" w:rsidRDefault="008918EF" w:rsidP="007C6C8E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F62B9D">
              <w:rPr>
                <w:sz w:val="24"/>
                <w:szCs w:val="24"/>
              </w:rPr>
              <w:t>7,5</w:t>
            </w:r>
          </w:p>
        </w:tc>
      </w:tr>
    </w:tbl>
    <w:p w:rsidR="008918EF" w:rsidRPr="00F62B9D" w:rsidRDefault="008918EF" w:rsidP="008918EF">
      <w:pPr>
        <w:pStyle w:val="220"/>
        <w:jc w:val="center"/>
        <w:rPr>
          <w:b/>
          <w:sz w:val="24"/>
          <w:szCs w:val="24"/>
        </w:rPr>
      </w:pPr>
    </w:p>
    <w:p w:rsidR="008918EF" w:rsidRPr="00F62B9D" w:rsidRDefault="008918EF" w:rsidP="008918EF">
      <w:pPr>
        <w:jc w:val="both"/>
        <w:rPr>
          <w:b/>
        </w:rPr>
      </w:pPr>
      <w:r w:rsidRPr="00F62B9D">
        <w:t>*</w:t>
      </w:r>
      <w:r w:rsidRPr="00F62B9D">
        <w:rPr>
          <w:b/>
        </w:rPr>
        <w:t>М3</w:t>
      </w:r>
      <w:r w:rsidRPr="00F62B9D">
        <w:t xml:space="preserve"> – транспортное средство, которое используется для перевозки пассажиров, имеет помимо места водителя более 8 мест для сидения и максимальная масса которого превышает 5 тонн.</w:t>
      </w:r>
    </w:p>
    <w:p w:rsidR="008918EF" w:rsidRPr="00F62B9D" w:rsidRDefault="008918EF" w:rsidP="008918EF">
      <w:pPr>
        <w:tabs>
          <w:tab w:val="left" w:pos="6915"/>
        </w:tabs>
        <w:jc w:val="both"/>
      </w:pPr>
      <w:r w:rsidRPr="00F62B9D">
        <w:rPr>
          <w:b/>
        </w:rPr>
        <w:t xml:space="preserve">**М2 - </w:t>
      </w:r>
      <w:r w:rsidRPr="00F62B9D">
        <w:t>транспортное средство, которое используется для перевозки пассажиров, имеет помимо места водителя более 8 мест для сидения и максимальная масса которого не превышает 5 тонн.</w:t>
      </w:r>
    </w:p>
    <w:sectPr w:rsidR="008918EF" w:rsidRPr="00F62B9D" w:rsidSect="00260472">
      <w:footerReference w:type="default" r:id="rId14"/>
      <w:pgSz w:w="11906" w:h="16838" w:code="9"/>
      <w:pgMar w:top="284" w:right="567" w:bottom="426" w:left="1304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668" w:rsidRDefault="00ED5668">
      <w:r>
        <w:separator/>
      </w:r>
    </w:p>
  </w:endnote>
  <w:endnote w:type="continuationSeparator" w:id="1">
    <w:p w:rsidR="00ED5668" w:rsidRDefault="00ED5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DFB" w:rsidRDefault="00DB3DFB">
    <w:pPr>
      <w:pStyle w:val="a6"/>
      <w:tabs>
        <w:tab w:val="left" w:pos="4962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DFB" w:rsidRDefault="00DB3DFB">
    <w:pPr>
      <w:pStyle w:val="a6"/>
      <w:tabs>
        <w:tab w:val="left" w:pos="496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DFB" w:rsidRDefault="00DB3DFB">
    <w:pPr>
      <w:pStyle w:val="a6"/>
      <w:tabs>
        <w:tab w:val="left" w:pos="4962"/>
      </w:tabs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DFB" w:rsidRPr="00844AAA" w:rsidRDefault="00DB3DFB">
    <w:pPr>
      <w:pStyle w:val="a6"/>
      <w:rPr>
        <w:sz w:val="14"/>
      </w:rPr>
    </w:pPr>
    <w:r w:rsidRPr="00844AAA">
      <w:rPr>
        <w:sz w:val="14"/>
      </w:rPr>
      <w:tab/>
    </w:r>
  </w:p>
  <w:p w:rsidR="00DB3DFB" w:rsidRPr="00B014AB" w:rsidRDefault="00DB3DFB">
    <w:pPr>
      <w:pStyle w:val="a6"/>
      <w:jc w:val="right"/>
      <w:rPr>
        <w:sz w:val="14"/>
      </w:rPr>
    </w:pPr>
    <w:r>
      <w:rPr>
        <w:sz w:val="14"/>
      </w:rPr>
      <w:t>стр</w:t>
    </w:r>
    <w:r w:rsidRPr="00B014AB">
      <w:rPr>
        <w:sz w:val="14"/>
      </w:rPr>
      <w:t xml:space="preserve">. </w:t>
    </w:r>
    <w:r w:rsidR="00C851FE">
      <w:rPr>
        <w:sz w:val="14"/>
      </w:rPr>
      <w:fldChar w:fldCharType="begin"/>
    </w:r>
    <w:r>
      <w:rPr>
        <w:sz w:val="14"/>
        <w:lang w:val="en-US"/>
      </w:rPr>
      <w:instrText>PAGE</w:instrText>
    </w:r>
    <w:r w:rsidR="00C851FE">
      <w:rPr>
        <w:sz w:val="14"/>
      </w:rPr>
      <w:fldChar w:fldCharType="separate"/>
    </w:r>
    <w:r w:rsidR="009B0364">
      <w:rPr>
        <w:noProof/>
        <w:sz w:val="14"/>
        <w:lang w:val="en-US"/>
      </w:rPr>
      <w:t>37</w:t>
    </w:r>
    <w:r w:rsidR="00C851FE">
      <w:rPr>
        <w:sz w:val="14"/>
      </w:rPr>
      <w:fldChar w:fldCharType="end"/>
    </w:r>
    <w:r>
      <w:rPr>
        <w:sz w:val="14"/>
      </w:rPr>
      <w:t xml:space="preserve"> из </w:t>
    </w:r>
    <w:r w:rsidR="00C851FE">
      <w:rPr>
        <w:sz w:val="14"/>
      </w:rPr>
      <w:fldChar w:fldCharType="begin"/>
    </w:r>
    <w:r>
      <w:rPr>
        <w:sz w:val="14"/>
      </w:rPr>
      <w:instrText xml:space="preserve"> NUMPAGES </w:instrText>
    </w:r>
    <w:r w:rsidR="00C851FE">
      <w:rPr>
        <w:sz w:val="14"/>
      </w:rPr>
      <w:fldChar w:fldCharType="separate"/>
    </w:r>
    <w:r w:rsidR="009B0364">
      <w:rPr>
        <w:noProof/>
        <w:sz w:val="14"/>
      </w:rPr>
      <w:t>48</w:t>
    </w:r>
    <w:r w:rsidR="00C851FE">
      <w:rPr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668" w:rsidRDefault="00ED5668">
      <w:r>
        <w:separator/>
      </w:r>
    </w:p>
  </w:footnote>
  <w:footnote w:type="continuationSeparator" w:id="1">
    <w:p w:rsidR="00ED5668" w:rsidRDefault="00ED5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951289219"/>
      <w:docPartObj>
        <w:docPartGallery w:val="Page Numbers (Top of Page)"/>
        <w:docPartUnique/>
      </w:docPartObj>
    </w:sdtPr>
    <w:sdtContent>
      <w:p w:rsidR="00DB3DFB" w:rsidRDefault="00DB3DFB" w:rsidP="00312318">
        <w:pPr>
          <w:pStyle w:val="a3"/>
        </w:pPr>
      </w:p>
      <w:p w:rsidR="00DB3DFB" w:rsidRDefault="00C851FE">
        <w:pPr>
          <w:pStyle w:val="a3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DFB" w:rsidRDefault="00DB3DFB">
    <w:pPr>
      <w:pStyle w:val="a3"/>
      <w:jc w:val="center"/>
    </w:pPr>
  </w:p>
  <w:p w:rsidR="00DB3DFB" w:rsidRDefault="00DB3DF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DFB" w:rsidRDefault="00DB3DFB">
    <w:pPr>
      <w:pStyle w:val="a3"/>
      <w:jc w:val="center"/>
    </w:pPr>
  </w:p>
  <w:p w:rsidR="00DB3DFB" w:rsidRDefault="00DB3D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>
    <w:nsid w:val="0761503E"/>
    <w:multiLevelType w:val="hybridMultilevel"/>
    <w:tmpl w:val="467A344A"/>
    <w:lvl w:ilvl="0" w:tplc="63E481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CF6C3B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C22F1F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D541E7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D8A4E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96226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B44824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B68AE1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BBA06F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6AD1EA0"/>
    <w:multiLevelType w:val="hybridMultilevel"/>
    <w:tmpl w:val="3C946DB0"/>
    <w:lvl w:ilvl="0" w:tplc="4D30B0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40E722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69B9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A38BD8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9043E2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48491E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378D51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7C0A44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A4E190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472"/>
    <w:rsid w:val="000108AC"/>
    <w:rsid w:val="000135FF"/>
    <w:rsid w:val="0002101A"/>
    <w:rsid w:val="00023285"/>
    <w:rsid w:val="00040C21"/>
    <w:rsid w:val="00042119"/>
    <w:rsid w:val="0004585B"/>
    <w:rsid w:val="00056046"/>
    <w:rsid w:val="000717B0"/>
    <w:rsid w:val="00086B6A"/>
    <w:rsid w:val="00087E16"/>
    <w:rsid w:val="0009269A"/>
    <w:rsid w:val="000C6CE8"/>
    <w:rsid w:val="000D703B"/>
    <w:rsid w:val="000E4A82"/>
    <w:rsid w:val="000F5297"/>
    <w:rsid w:val="000F5C4D"/>
    <w:rsid w:val="00102528"/>
    <w:rsid w:val="00102EB4"/>
    <w:rsid w:val="00130BA6"/>
    <w:rsid w:val="00134391"/>
    <w:rsid w:val="00162686"/>
    <w:rsid w:val="001643E9"/>
    <w:rsid w:val="00170750"/>
    <w:rsid w:val="001710A4"/>
    <w:rsid w:val="00174A67"/>
    <w:rsid w:val="00191DF6"/>
    <w:rsid w:val="00192B2D"/>
    <w:rsid w:val="001956A7"/>
    <w:rsid w:val="001B2987"/>
    <w:rsid w:val="001B6C90"/>
    <w:rsid w:val="001C57DF"/>
    <w:rsid w:val="001C66F9"/>
    <w:rsid w:val="001E1094"/>
    <w:rsid w:val="001F0876"/>
    <w:rsid w:val="00207D88"/>
    <w:rsid w:val="00214726"/>
    <w:rsid w:val="00217475"/>
    <w:rsid w:val="00232CB2"/>
    <w:rsid w:val="00236059"/>
    <w:rsid w:val="00241D5F"/>
    <w:rsid w:val="00243D6B"/>
    <w:rsid w:val="002510C0"/>
    <w:rsid w:val="00255FA3"/>
    <w:rsid w:val="00260472"/>
    <w:rsid w:val="002B4A24"/>
    <w:rsid w:val="002B7558"/>
    <w:rsid w:val="002D4093"/>
    <w:rsid w:val="002E0AE3"/>
    <w:rsid w:val="00312318"/>
    <w:rsid w:val="00320F99"/>
    <w:rsid w:val="00326F6E"/>
    <w:rsid w:val="00342416"/>
    <w:rsid w:val="00342487"/>
    <w:rsid w:val="00346A95"/>
    <w:rsid w:val="00353AB1"/>
    <w:rsid w:val="00357A69"/>
    <w:rsid w:val="0036174E"/>
    <w:rsid w:val="00363589"/>
    <w:rsid w:val="00366235"/>
    <w:rsid w:val="00366355"/>
    <w:rsid w:val="0037568B"/>
    <w:rsid w:val="003876AA"/>
    <w:rsid w:val="003A02E9"/>
    <w:rsid w:val="003A1BEE"/>
    <w:rsid w:val="003A72FB"/>
    <w:rsid w:val="003D265A"/>
    <w:rsid w:val="003D5EFB"/>
    <w:rsid w:val="003E3CA0"/>
    <w:rsid w:val="003F3219"/>
    <w:rsid w:val="00405D8A"/>
    <w:rsid w:val="00417B16"/>
    <w:rsid w:val="004232F1"/>
    <w:rsid w:val="00431175"/>
    <w:rsid w:val="00440D1E"/>
    <w:rsid w:val="0044303A"/>
    <w:rsid w:val="00446556"/>
    <w:rsid w:val="00450B0C"/>
    <w:rsid w:val="00451CBD"/>
    <w:rsid w:val="00452109"/>
    <w:rsid w:val="00464534"/>
    <w:rsid w:val="00482BF6"/>
    <w:rsid w:val="00487E14"/>
    <w:rsid w:val="004A535C"/>
    <w:rsid w:val="004A745D"/>
    <w:rsid w:val="004B2917"/>
    <w:rsid w:val="004B3DDB"/>
    <w:rsid w:val="004D0B5C"/>
    <w:rsid w:val="004E6678"/>
    <w:rsid w:val="00502D74"/>
    <w:rsid w:val="00503FBE"/>
    <w:rsid w:val="00505B80"/>
    <w:rsid w:val="00506564"/>
    <w:rsid w:val="00506965"/>
    <w:rsid w:val="00507DD5"/>
    <w:rsid w:val="005134A0"/>
    <w:rsid w:val="005162D6"/>
    <w:rsid w:val="005301A7"/>
    <w:rsid w:val="005361B2"/>
    <w:rsid w:val="00567832"/>
    <w:rsid w:val="0056794A"/>
    <w:rsid w:val="00573433"/>
    <w:rsid w:val="005761A9"/>
    <w:rsid w:val="005769AA"/>
    <w:rsid w:val="00585162"/>
    <w:rsid w:val="00585F4C"/>
    <w:rsid w:val="00591A44"/>
    <w:rsid w:val="00594BCA"/>
    <w:rsid w:val="005C3E4D"/>
    <w:rsid w:val="005C3FBA"/>
    <w:rsid w:val="005F2A2B"/>
    <w:rsid w:val="005F3612"/>
    <w:rsid w:val="005F3E58"/>
    <w:rsid w:val="005F4D6C"/>
    <w:rsid w:val="005F50E0"/>
    <w:rsid w:val="006112B5"/>
    <w:rsid w:val="00611D1A"/>
    <w:rsid w:val="006220C4"/>
    <w:rsid w:val="00624051"/>
    <w:rsid w:val="00625ACF"/>
    <w:rsid w:val="00641F26"/>
    <w:rsid w:val="00646FB8"/>
    <w:rsid w:val="00660E80"/>
    <w:rsid w:val="00667AD1"/>
    <w:rsid w:val="006743FC"/>
    <w:rsid w:val="006763E8"/>
    <w:rsid w:val="006873ED"/>
    <w:rsid w:val="006958B9"/>
    <w:rsid w:val="0069702D"/>
    <w:rsid w:val="006A4064"/>
    <w:rsid w:val="006E05D3"/>
    <w:rsid w:val="006F324A"/>
    <w:rsid w:val="00715C8D"/>
    <w:rsid w:val="00724FEA"/>
    <w:rsid w:val="00735582"/>
    <w:rsid w:val="007427A1"/>
    <w:rsid w:val="007472E3"/>
    <w:rsid w:val="0076346B"/>
    <w:rsid w:val="00767FC2"/>
    <w:rsid w:val="00795092"/>
    <w:rsid w:val="007A31B0"/>
    <w:rsid w:val="007C4781"/>
    <w:rsid w:val="007C732C"/>
    <w:rsid w:val="007D09AE"/>
    <w:rsid w:val="007D445B"/>
    <w:rsid w:val="007F4F65"/>
    <w:rsid w:val="00803BE5"/>
    <w:rsid w:val="00806DE7"/>
    <w:rsid w:val="00811E64"/>
    <w:rsid w:val="008321BE"/>
    <w:rsid w:val="00836CA6"/>
    <w:rsid w:val="00844AAA"/>
    <w:rsid w:val="00857A22"/>
    <w:rsid w:val="00862790"/>
    <w:rsid w:val="00872883"/>
    <w:rsid w:val="00872CF3"/>
    <w:rsid w:val="008739A9"/>
    <w:rsid w:val="00876B03"/>
    <w:rsid w:val="008918EF"/>
    <w:rsid w:val="008A14C2"/>
    <w:rsid w:val="008D2320"/>
    <w:rsid w:val="008D2786"/>
    <w:rsid w:val="008D5E51"/>
    <w:rsid w:val="008E2310"/>
    <w:rsid w:val="008E62CE"/>
    <w:rsid w:val="008F078B"/>
    <w:rsid w:val="008F6EA4"/>
    <w:rsid w:val="00910506"/>
    <w:rsid w:val="0093674E"/>
    <w:rsid w:val="00942E3A"/>
    <w:rsid w:val="00943C43"/>
    <w:rsid w:val="00943E52"/>
    <w:rsid w:val="009469D2"/>
    <w:rsid w:val="0094711B"/>
    <w:rsid w:val="0097215C"/>
    <w:rsid w:val="00972192"/>
    <w:rsid w:val="009736B7"/>
    <w:rsid w:val="00987F2E"/>
    <w:rsid w:val="0099192A"/>
    <w:rsid w:val="009A45DA"/>
    <w:rsid w:val="009A563A"/>
    <w:rsid w:val="009B0364"/>
    <w:rsid w:val="009B669F"/>
    <w:rsid w:val="009D410F"/>
    <w:rsid w:val="009F792E"/>
    <w:rsid w:val="00A05C6B"/>
    <w:rsid w:val="00A173BE"/>
    <w:rsid w:val="00A40C35"/>
    <w:rsid w:val="00A662F2"/>
    <w:rsid w:val="00A71994"/>
    <w:rsid w:val="00A773B5"/>
    <w:rsid w:val="00A80C39"/>
    <w:rsid w:val="00A95BE5"/>
    <w:rsid w:val="00AA1D95"/>
    <w:rsid w:val="00AA57E8"/>
    <w:rsid w:val="00AB4651"/>
    <w:rsid w:val="00AB490E"/>
    <w:rsid w:val="00AD2E04"/>
    <w:rsid w:val="00AD41A1"/>
    <w:rsid w:val="00B014AB"/>
    <w:rsid w:val="00B03792"/>
    <w:rsid w:val="00B25D81"/>
    <w:rsid w:val="00B36163"/>
    <w:rsid w:val="00B43CEE"/>
    <w:rsid w:val="00B76941"/>
    <w:rsid w:val="00B815FD"/>
    <w:rsid w:val="00B90085"/>
    <w:rsid w:val="00BB6ED2"/>
    <w:rsid w:val="00C15B97"/>
    <w:rsid w:val="00C167BD"/>
    <w:rsid w:val="00C17CAA"/>
    <w:rsid w:val="00C202E1"/>
    <w:rsid w:val="00C2343E"/>
    <w:rsid w:val="00C4472C"/>
    <w:rsid w:val="00C534ED"/>
    <w:rsid w:val="00C62ACA"/>
    <w:rsid w:val="00C639A5"/>
    <w:rsid w:val="00C6585C"/>
    <w:rsid w:val="00C76DCB"/>
    <w:rsid w:val="00C851FE"/>
    <w:rsid w:val="00C85C94"/>
    <w:rsid w:val="00CA0926"/>
    <w:rsid w:val="00CB5106"/>
    <w:rsid w:val="00CC3551"/>
    <w:rsid w:val="00CC5C2C"/>
    <w:rsid w:val="00CD5488"/>
    <w:rsid w:val="00CD5D68"/>
    <w:rsid w:val="00CE4BCE"/>
    <w:rsid w:val="00CE4FBB"/>
    <w:rsid w:val="00CE740C"/>
    <w:rsid w:val="00CF6248"/>
    <w:rsid w:val="00D01365"/>
    <w:rsid w:val="00D129B6"/>
    <w:rsid w:val="00D15089"/>
    <w:rsid w:val="00D25DED"/>
    <w:rsid w:val="00D263FB"/>
    <w:rsid w:val="00D33728"/>
    <w:rsid w:val="00D41E71"/>
    <w:rsid w:val="00D46DAB"/>
    <w:rsid w:val="00D65593"/>
    <w:rsid w:val="00D65F07"/>
    <w:rsid w:val="00D70C98"/>
    <w:rsid w:val="00D920B4"/>
    <w:rsid w:val="00DB3DFB"/>
    <w:rsid w:val="00DD1B54"/>
    <w:rsid w:val="00DF1B73"/>
    <w:rsid w:val="00E17202"/>
    <w:rsid w:val="00E21C69"/>
    <w:rsid w:val="00E2343B"/>
    <w:rsid w:val="00E27659"/>
    <w:rsid w:val="00E34879"/>
    <w:rsid w:val="00E57C9A"/>
    <w:rsid w:val="00E6029D"/>
    <w:rsid w:val="00E84D87"/>
    <w:rsid w:val="00E9655A"/>
    <w:rsid w:val="00EA0F1C"/>
    <w:rsid w:val="00EC109E"/>
    <w:rsid w:val="00EC4147"/>
    <w:rsid w:val="00ED5668"/>
    <w:rsid w:val="00ED6804"/>
    <w:rsid w:val="00EE50E7"/>
    <w:rsid w:val="00EF77A3"/>
    <w:rsid w:val="00F00F97"/>
    <w:rsid w:val="00F01754"/>
    <w:rsid w:val="00F029BB"/>
    <w:rsid w:val="00F2562E"/>
    <w:rsid w:val="00F26F23"/>
    <w:rsid w:val="00F44AC4"/>
    <w:rsid w:val="00F4755E"/>
    <w:rsid w:val="00F50A5E"/>
    <w:rsid w:val="00F61EDE"/>
    <w:rsid w:val="00F62B9D"/>
    <w:rsid w:val="00F76CA4"/>
    <w:rsid w:val="00F86423"/>
    <w:rsid w:val="00FC4CB6"/>
    <w:rsid w:val="00FD671A"/>
    <w:rsid w:val="00FD7F29"/>
    <w:rsid w:val="00FE3508"/>
    <w:rsid w:val="00FE7ADB"/>
    <w:rsid w:val="00FF4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qFormat="1"/>
    <w:lsdException w:name="Title" w:qFormat="1"/>
    <w:lsdException w:name="Subtitle" w:qFormat="1"/>
    <w:lsdException w:name="Body Text 3" w:qFormat="1"/>
    <w:lsdException w:name="Strong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D1A"/>
    <w:rPr>
      <w:sz w:val="24"/>
      <w:szCs w:val="24"/>
    </w:rPr>
  </w:style>
  <w:style w:type="paragraph" w:styleId="1">
    <w:name w:val="heading 1"/>
    <w:basedOn w:val="a"/>
    <w:next w:val="a"/>
    <w:qFormat/>
    <w:rsid w:val="00611D1A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611D1A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1D1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611D1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611D1A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611D1A"/>
    <w:pPr>
      <w:spacing w:before="120"/>
      <w:jc w:val="center"/>
    </w:pPr>
    <w:rPr>
      <w:b/>
      <w:sz w:val="28"/>
    </w:rPr>
  </w:style>
  <w:style w:type="paragraph" w:styleId="a6">
    <w:name w:val="footer"/>
    <w:basedOn w:val="a"/>
    <w:uiPriority w:val="99"/>
    <w:rsid w:val="00611D1A"/>
    <w:pPr>
      <w:tabs>
        <w:tab w:val="center" w:pos="4677"/>
        <w:tab w:val="right" w:pos="9355"/>
      </w:tabs>
    </w:pPr>
  </w:style>
  <w:style w:type="character" w:styleId="a7">
    <w:name w:val="page number"/>
    <w:qFormat/>
    <w:rsid w:val="00260472"/>
  </w:style>
  <w:style w:type="character" w:customStyle="1" w:styleId="-">
    <w:name w:val="Интернет-ссылка"/>
    <w:rsid w:val="00260472"/>
    <w:rPr>
      <w:color w:val="0000FF"/>
      <w:u w:val="single"/>
    </w:rPr>
  </w:style>
  <w:style w:type="character" w:customStyle="1" w:styleId="FontStyle27">
    <w:name w:val="Font Style27"/>
    <w:qFormat/>
    <w:rsid w:val="00260472"/>
    <w:rPr>
      <w:rFonts w:ascii="Times New Roman" w:hAnsi="Times New Roman" w:cs="Times New Roman"/>
      <w:color w:val="000000"/>
      <w:sz w:val="26"/>
      <w:szCs w:val="26"/>
      <w:lang w:val="en-US" w:bidi="ar-SA"/>
    </w:rPr>
  </w:style>
  <w:style w:type="paragraph" w:styleId="a8">
    <w:name w:val="Normal (Web)"/>
    <w:basedOn w:val="a"/>
    <w:qFormat/>
    <w:rsid w:val="00260472"/>
    <w:pPr>
      <w:suppressAutoHyphens/>
      <w:spacing w:beforeAutospacing="1" w:afterAutospacing="1"/>
    </w:pPr>
    <w:rPr>
      <w:color w:val="00000A"/>
    </w:rPr>
  </w:style>
  <w:style w:type="paragraph" w:customStyle="1" w:styleId="a9">
    <w:name w:val="Îáû÷íûé"/>
    <w:qFormat/>
    <w:rsid w:val="00260472"/>
    <w:pPr>
      <w:suppressAutoHyphens/>
    </w:pPr>
    <w:rPr>
      <w:color w:val="00000A"/>
      <w:sz w:val="24"/>
    </w:rPr>
  </w:style>
  <w:style w:type="paragraph" w:styleId="aa">
    <w:name w:val="Body Text Indent"/>
    <w:basedOn w:val="a"/>
    <w:link w:val="ab"/>
    <w:rsid w:val="00260472"/>
    <w:pPr>
      <w:suppressAutoHyphens/>
      <w:ind w:firstLine="426"/>
      <w:jc w:val="both"/>
    </w:pPr>
    <w:rPr>
      <w:bCs/>
      <w:color w:val="00000A"/>
      <w:sz w:val="28"/>
      <w:szCs w:val="26"/>
    </w:rPr>
  </w:style>
  <w:style w:type="character" w:customStyle="1" w:styleId="ab">
    <w:name w:val="Основной текст с отступом Знак"/>
    <w:basedOn w:val="a0"/>
    <w:link w:val="aa"/>
    <w:rsid w:val="00260472"/>
    <w:rPr>
      <w:bCs/>
      <w:color w:val="00000A"/>
      <w:sz w:val="28"/>
      <w:szCs w:val="26"/>
    </w:rPr>
  </w:style>
  <w:style w:type="paragraph" w:customStyle="1" w:styleId="ConsPlusNormal">
    <w:name w:val="ConsPlusNormal"/>
    <w:qFormat/>
    <w:rsid w:val="00260472"/>
    <w:pPr>
      <w:widowControl w:val="0"/>
      <w:suppressAutoHyphens/>
      <w:ind w:firstLine="720"/>
    </w:pPr>
    <w:rPr>
      <w:rFonts w:ascii="Arial" w:hAnsi="Arial" w:cs="Arial"/>
      <w:color w:val="00000A"/>
      <w:sz w:val="24"/>
    </w:rPr>
  </w:style>
  <w:style w:type="paragraph" w:customStyle="1" w:styleId="Style6">
    <w:name w:val="Style6"/>
    <w:basedOn w:val="a"/>
    <w:qFormat/>
    <w:rsid w:val="00260472"/>
    <w:pPr>
      <w:widowControl w:val="0"/>
      <w:suppressAutoHyphens/>
      <w:spacing w:line="322" w:lineRule="exact"/>
      <w:ind w:firstLine="701"/>
    </w:pPr>
    <w:rPr>
      <w:color w:val="00000A"/>
    </w:rPr>
  </w:style>
  <w:style w:type="paragraph" w:customStyle="1" w:styleId="Style3">
    <w:name w:val="Style3"/>
    <w:basedOn w:val="a"/>
    <w:qFormat/>
    <w:rsid w:val="00260472"/>
    <w:pPr>
      <w:widowControl w:val="0"/>
      <w:suppressAutoHyphens/>
      <w:spacing w:line="619" w:lineRule="exact"/>
      <w:jc w:val="center"/>
    </w:pPr>
    <w:rPr>
      <w:color w:val="00000A"/>
    </w:rPr>
  </w:style>
  <w:style w:type="paragraph" w:customStyle="1" w:styleId="Style5">
    <w:name w:val="Style5"/>
    <w:basedOn w:val="a"/>
    <w:qFormat/>
    <w:rsid w:val="00260472"/>
    <w:pPr>
      <w:widowControl w:val="0"/>
      <w:suppressAutoHyphens/>
      <w:spacing w:line="322" w:lineRule="exact"/>
      <w:ind w:firstLine="696"/>
    </w:pPr>
    <w:rPr>
      <w:color w:val="00000A"/>
    </w:rPr>
  </w:style>
  <w:style w:type="paragraph" w:styleId="ac">
    <w:name w:val="Body Text"/>
    <w:basedOn w:val="a"/>
    <w:link w:val="ad"/>
    <w:rsid w:val="00312318"/>
    <w:pPr>
      <w:suppressAutoHyphens/>
      <w:spacing w:after="120"/>
    </w:pPr>
    <w:rPr>
      <w:color w:val="00000A"/>
    </w:rPr>
  </w:style>
  <w:style w:type="character" w:customStyle="1" w:styleId="ad">
    <w:name w:val="Основной текст Знак"/>
    <w:basedOn w:val="a0"/>
    <w:link w:val="ac"/>
    <w:rsid w:val="00312318"/>
    <w:rPr>
      <w:color w:val="00000A"/>
      <w:sz w:val="24"/>
      <w:szCs w:val="24"/>
    </w:rPr>
  </w:style>
  <w:style w:type="paragraph" w:customStyle="1" w:styleId="3">
    <w:name w:val="Стиль3"/>
    <w:basedOn w:val="20"/>
    <w:qFormat/>
    <w:rsid w:val="00312318"/>
    <w:pPr>
      <w:widowControl w:val="0"/>
      <w:tabs>
        <w:tab w:val="left" w:pos="1307"/>
      </w:tabs>
      <w:suppressAutoHyphens/>
      <w:ind w:left="1080"/>
      <w:textAlignment w:val="baseline"/>
    </w:pPr>
    <w:rPr>
      <w:color w:val="00000A"/>
    </w:rPr>
  </w:style>
  <w:style w:type="paragraph" w:styleId="30">
    <w:name w:val="Body Text 3"/>
    <w:basedOn w:val="a"/>
    <w:link w:val="31"/>
    <w:unhideWhenUsed/>
    <w:qFormat/>
    <w:rsid w:val="00312318"/>
    <w:pPr>
      <w:suppressAutoHyphens/>
      <w:spacing w:after="120"/>
    </w:pPr>
    <w:rPr>
      <w:color w:val="00000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312318"/>
    <w:rPr>
      <w:color w:val="00000A"/>
      <w:sz w:val="16"/>
      <w:szCs w:val="16"/>
    </w:rPr>
  </w:style>
  <w:style w:type="table" w:styleId="ae">
    <w:name w:val="Table Grid"/>
    <w:basedOn w:val="a1"/>
    <w:rsid w:val="00312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2"/>
    <w:rsid w:val="003123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312318"/>
    <w:rPr>
      <w:sz w:val="24"/>
      <w:szCs w:val="24"/>
    </w:rPr>
  </w:style>
  <w:style w:type="paragraph" w:styleId="23">
    <w:name w:val="Body Text 2"/>
    <w:basedOn w:val="a"/>
    <w:link w:val="24"/>
    <w:rsid w:val="00585F4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85F4C"/>
    <w:rPr>
      <w:sz w:val="24"/>
      <w:szCs w:val="24"/>
    </w:rPr>
  </w:style>
  <w:style w:type="paragraph" w:customStyle="1" w:styleId="caaieiaie1">
    <w:name w:val="caaieiaie 1"/>
    <w:basedOn w:val="a"/>
    <w:qFormat/>
    <w:rsid w:val="00585F4C"/>
    <w:pPr>
      <w:keepNext/>
      <w:suppressAutoHyphens/>
      <w:overflowPunct w:val="0"/>
      <w:jc w:val="center"/>
      <w:textAlignment w:val="baseline"/>
    </w:pPr>
    <w:rPr>
      <w:color w:val="00000A"/>
      <w:sz w:val="28"/>
      <w:szCs w:val="20"/>
    </w:rPr>
  </w:style>
  <w:style w:type="paragraph" w:styleId="af">
    <w:name w:val="Balloon Text"/>
    <w:basedOn w:val="a"/>
    <w:link w:val="af0"/>
    <w:rsid w:val="00B014A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B014AB"/>
    <w:rPr>
      <w:rFonts w:ascii="Segoe UI" w:hAnsi="Segoe UI" w:cs="Segoe UI"/>
      <w:sz w:val="18"/>
      <w:szCs w:val="18"/>
    </w:rPr>
  </w:style>
  <w:style w:type="paragraph" w:customStyle="1" w:styleId="Postan">
    <w:name w:val="Postan"/>
    <w:basedOn w:val="a"/>
    <w:rsid w:val="005F3E58"/>
    <w:pPr>
      <w:jc w:val="center"/>
    </w:pPr>
    <w:rPr>
      <w:sz w:val="28"/>
      <w:szCs w:val="20"/>
    </w:rPr>
  </w:style>
  <w:style w:type="paragraph" w:styleId="af1">
    <w:name w:val="List Paragraph"/>
    <w:basedOn w:val="a"/>
    <w:uiPriority w:val="34"/>
    <w:qFormat/>
    <w:rsid w:val="00417B16"/>
    <w:pPr>
      <w:ind w:left="720"/>
      <w:contextualSpacing/>
    </w:pPr>
  </w:style>
  <w:style w:type="character" w:styleId="af2">
    <w:name w:val="Hyperlink"/>
    <w:basedOn w:val="a0"/>
    <w:rsid w:val="008D2320"/>
    <w:rPr>
      <w:color w:val="0000FF"/>
      <w:u w:val="single"/>
    </w:rPr>
  </w:style>
  <w:style w:type="paragraph" w:customStyle="1" w:styleId="220">
    <w:name w:val="Основной текст 22"/>
    <w:basedOn w:val="a"/>
    <w:rsid w:val="005769AA"/>
    <w:pPr>
      <w:ind w:firstLine="720"/>
      <w:jc w:val="both"/>
    </w:pPr>
    <w:rPr>
      <w:sz w:val="20"/>
      <w:szCs w:val="20"/>
    </w:rPr>
  </w:style>
  <w:style w:type="character" w:customStyle="1" w:styleId="Bodytext2">
    <w:name w:val="Body text (2)"/>
    <w:basedOn w:val="a0"/>
    <w:rsid w:val="005769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15pt">
    <w:name w:val="Body text (2) + 11.5 pt"/>
    <w:basedOn w:val="a0"/>
    <w:rsid w:val="005769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8pt">
    <w:name w:val="Body text (2) + 8 pt"/>
    <w:basedOn w:val="a0"/>
    <w:rsid w:val="005769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5769AA"/>
    <w:rPr>
      <w:sz w:val="14"/>
      <w:szCs w:val="14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5769AA"/>
    <w:rPr>
      <w:b/>
      <w:bCs/>
      <w:sz w:val="28"/>
      <w:szCs w:val="28"/>
      <w:shd w:val="clear" w:color="auto" w:fill="FFFFFF"/>
    </w:rPr>
  </w:style>
  <w:style w:type="character" w:customStyle="1" w:styleId="Bodytext212ptBoldItalic">
    <w:name w:val="Body text (2) + 12 pt;Bold;Italic"/>
    <w:basedOn w:val="a0"/>
    <w:rsid w:val="005769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5769AA"/>
    <w:pPr>
      <w:widowControl w:val="0"/>
      <w:shd w:val="clear" w:color="auto" w:fill="FFFFFF"/>
      <w:spacing w:before="180" w:line="0" w:lineRule="atLeast"/>
    </w:pPr>
    <w:rPr>
      <w:sz w:val="14"/>
      <w:szCs w:val="14"/>
    </w:rPr>
  </w:style>
  <w:style w:type="paragraph" w:customStyle="1" w:styleId="Tablecaption0">
    <w:name w:val="Table caption"/>
    <w:basedOn w:val="a"/>
    <w:link w:val="Tablecaption"/>
    <w:rsid w:val="005769AA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5769AA"/>
    <w:rPr>
      <w:sz w:val="28"/>
    </w:rPr>
  </w:style>
  <w:style w:type="character" w:customStyle="1" w:styleId="Bodytext20">
    <w:name w:val="Body text (2)_"/>
    <w:basedOn w:val="a0"/>
    <w:rsid w:val="00F62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page number" w:qFormat="1"/>
    <w:lsdException w:name="Title" w:qFormat="1"/>
    <w:lsdException w:name="Subtitle" w:qFormat="1"/>
    <w:lsdException w:name="Body Text 3" w:qFormat="1"/>
    <w:lsdException w:name="Strong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qFormat/>
    <w:rsid w:val="00260472"/>
  </w:style>
  <w:style w:type="character" w:customStyle="1" w:styleId="-">
    <w:name w:val="Интернет-ссылка"/>
    <w:rsid w:val="00260472"/>
    <w:rPr>
      <w:color w:val="0000FF"/>
      <w:u w:val="single"/>
    </w:rPr>
  </w:style>
  <w:style w:type="character" w:customStyle="1" w:styleId="FontStyle27">
    <w:name w:val="Font Style27"/>
    <w:qFormat/>
    <w:rsid w:val="00260472"/>
    <w:rPr>
      <w:rFonts w:ascii="Times New Roman" w:hAnsi="Times New Roman" w:cs="Times New Roman"/>
      <w:color w:val="000000"/>
      <w:sz w:val="26"/>
      <w:szCs w:val="26"/>
      <w:lang w:val="en-US" w:bidi="ar-SA"/>
    </w:rPr>
  </w:style>
  <w:style w:type="paragraph" w:styleId="a7">
    <w:name w:val="Normal (Web)"/>
    <w:basedOn w:val="a"/>
    <w:qFormat/>
    <w:rsid w:val="00260472"/>
    <w:pPr>
      <w:suppressAutoHyphens/>
      <w:spacing w:beforeAutospacing="1" w:afterAutospacing="1"/>
    </w:pPr>
    <w:rPr>
      <w:color w:val="00000A"/>
    </w:rPr>
  </w:style>
  <w:style w:type="paragraph" w:customStyle="1" w:styleId="a8">
    <w:name w:val="Îáû÷íûé"/>
    <w:qFormat/>
    <w:rsid w:val="00260472"/>
    <w:pPr>
      <w:suppressAutoHyphens/>
    </w:pPr>
    <w:rPr>
      <w:color w:val="00000A"/>
      <w:sz w:val="24"/>
    </w:rPr>
  </w:style>
  <w:style w:type="paragraph" w:styleId="a9">
    <w:name w:val="Body Text Indent"/>
    <w:basedOn w:val="a"/>
    <w:link w:val="aa"/>
    <w:rsid w:val="00260472"/>
    <w:pPr>
      <w:suppressAutoHyphens/>
      <w:ind w:firstLine="426"/>
      <w:jc w:val="both"/>
    </w:pPr>
    <w:rPr>
      <w:bCs/>
      <w:color w:val="00000A"/>
      <w:sz w:val="28"/>
      <w:szCs w:val="26"/>
    </w:rPr>
  </w:style>
  <w:style w:type="character" w:customStyle="1" w:styleId="aa">
    <w:name w:val="Основной текст с отступом Знак"/>
    <w:basedOn w:val="a0"/>
    <w:link w:val="a9"/>
    <w:rsid w:val="00260472"/>
    <w:rPr>
      <w:bCs/>
      <w:color w:val="00000A"/>
      <w:sz w:val="28"/>
      <w:szCs w:val="26"/>
    </w:rPr>
  </w:style>
  <w:style w:type="paragraph" w:customStyle="1" w:styleId="ConsPlusNormal">
    <w:name w:val="ConsPlusNormal"/>
    <w:qFormat/>
    <w:rsid w:val="00260472"/>
    <w:pPr>
      <w:widowControl w:val="0"/>
      <w:suppressAutoHyphens/>
      <w:ind w:firstLine="720"/>
    </w:pPr>
    <w:rPr>
      <w:rFonts w:ascii="Arial" w:hAnsi="Arial" w:cs="Arial"/>
      <w:color w:val="00000A"/>
      <w:sz w:val="24"/>
    </w:rPr>
  </w:style>
  <w:style w:type="paragraph" w:customStyle="1" w:styleId="Style6">
    <w:name w:val="Style6"/>
    <w:basedOn w:val="a"/>
    <w:qFormat/>
    <w:rsid w:val="00260472"/>
    <w:pPr>
      <w:widowControl w:val="0"/>
      <w:suppressAutoHyphens/>
      <w:spacing w:line="322" w:lineRule="exact"/>
      <w:ind w:firstLine="701"/>
    </w:pPr>
    <w:rPr>
      <w:color w:val="00000A"/>
    </w:rPr>
  </w:style>
  <w:style w:type="paragraph" w:customStyle="1" w:styleId="Style3">
    <w:name w:val="Style3"/>
    <w:basedOn w:val="a"/>
    <w:qFormat/>
    <w:rsid w:val="00260472"/>
    <w:pPr>
      <w:widowControl w:val="0"/>
      <w:suppressAutoHyphens/>
      <w:spacing w:line="619" w:lineRule="exact"/>
      <w:jc w:val="center"/>
    </w:pPr>
    <w:rPr>
      <w:color w:val="00000A"/>
    </w:rPr>
  </w:style>
  <w:style w:type="paragraph" w:customStyle="1" w:styleId="Style5">
    <w:name w:val="Style5"/>
    <w:basedOn w:val="a"/>
    <w:qFormat/>
    <w:rsid w:val="00260472"/>
    <w:pPr>
      <w:widowControl w:val="0"/>
      <w:suppressAutoHyphens/>
      <w:spacing w:line="322" w:lineRule="exact"/>
      <w:ind w:firstLine="696"/>
    </w:pPr>
    <w:rPr>
      <w:color w:val="00000A"/>
    </w:rPr>
  </w:style>
  <w:style w:type="paragraph" w:styleId="ab">
    <w:name w:val="Body Text"/>
    <w:basedOn w:val="a"/>
    <w:link w:val="ac"/>
    <w:rsid w:val="00312318"/>
    <w:pPr>
      <w:suppressAutoHyphens/>
      <w:spacing w:after="120"/>
    </w:pPr>
    <w:rPr>
      <w:color w:val="00000A"/>
    </w:rPr>
  </w:style>
  <w:style w:type="character" w:customStyle="1" w:styleId="ac">
    <w:name w:val="Основной текст Знак"/>
    <w:basedOn w:val="a0"/>
    <w:link w:val="ab"/>
    <w:rsid w:val="00312318"/>
    <w:rPr>
      <w:color w:val="00000A"/>
      <w:sz w:val="24"/>
      <w:szCs w:val="24"/>
    </w:rPr>
  </w:style>
  <w:style w:type="paragraph" w:customStyle="1" w:styleId="3">
    <w:name w:val="Стиль3"/>
    <w:basedOn w:val="20"/>
    <w:qFormat/>
    <w:rsid w:val="00312318"/>
    <w:pPr>
      <w:widowControl w:val="0"/>
      <w:tabs>
        <w:tab w:val="left" w:pos="1307"/>
      </w:tabs>
      <w:suppressAutoHyphens/>
      <w:ind w:left="1080"/>
      <w:textAlignment w:val="baseline"/>
    </w:pPr>
    <w:rPr>
      <w:color w:val="00000A"/>
    </w:rPr>
  </w:style>
  <w:style w:type="paragraph" w:styleId="30">
    <w:name w:val="Body Text 3"/>
    <w:basedOn w:val="a"/>
    <w:link w:val="31"/>
    <w:unhideWhenUsed/>
    <w:qFormat/>
    <w:rsid w:val="00312318"/>
    <w:pPr>
      <w:suppressAutoHyphens/>
      <w:spacing w:after="120"/>
    </w:pPr>
    <w:rPr>
      <w:color w:val="00000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312318"/>
    <w:rPr>
      <w:color w:val="00000A"/>
      <w:sz w:val="16"/>
      <w:szCs w:val="16"/>
    </w:rPr>
  </w:style>
  <w:style w:type="table" w:styleId="ad">
    <w:name w:val="Table Grid"/>
    <w:basedOn w:val="a1"/>
    <w:rsid w:val="00312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2"/>
    <w:rsid w:val="003123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312318"/>
    <w:rPr>
      <w:sz w:val="24"/>
      <w:szCs w:val="24"/>
    </w:rPr>
  </w:style>
  <w:style w:type="paragraph" w:styleId="23">
    <w:name w:val="Body Text 2"/>
    <w:basedOn w:val="a"/>
    <w:link w:val="24"/>
    <w:rsid w:val="00585F4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85F4C"/>
    <w:rPr>
      <w:sz w:val="24"/>
      <w:szCs w:val="24"/>
    </w:rPr>
  </w:style>
  <w:style w:type="paragraph" w:customStyle="1" w:styleId="caaieiaie1">
    <w:name w:val="caaieiaie 1"/>
    <w:basedOn w:val="a"/>
    <w:qFormat/>
    <w:rsid w:val="00585F4C"/>
    <w:pPr>
      <w:keepNext/>
      <w:suppressAutoHyphens/>
      <w:overflowPunct w:val="0"/>
      <w:jc w:val="center"/>
      <w:textAlignment w:val="baseline"/>
    </w:pPr>
    <w:rPr>
      <w:color w:val="00000A"/>
      <w:sz w:val="28"/>
      <w:szCs w:val="20"/>
    </w:rPr>
  </w:style>
  <w:style w:type="paragraph" w:styleId="ae">
    <w:name w:val="Balloon Text"/>
    <w:basedOn w:val="a"/>
    <w:link w:val="af"/>
    <w:rsid w:val="00B014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B01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9295-191E-4B36-ABB1-216D3E10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253</TotalTime>
  <Pages>48</Pages>
  <Words>12243</Words>
  <Characters>69788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Алентьева</dc:creator>
  <cp:lastModifiedBy>DNA7 X86</cp:lastModifiedBy>
  <cp:revision>137</cp:revision>
  <cp:lastPrinted>2018-03-01T06:37:00Z</cp:lastPrinted>
  <dcterms:created xsi:type="dcterms:W3CDTF">2018-04-18T08:57:00Z</dcterms:created>
  <dcterms:modified xsi:type="dcterms:W3CDTF">2018-04-20T07:40:00Z</dcterms:modified>
</cp:coreProperties>
</file>