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94" w:rsidRPr="00860194" w:rsidRDefault="00860194" w:rsidP="00860194">
      <w:pPr>
        <w:pStyle w:val="aff0"/>
        <w:jc w:val="center"/>
        <w:rPr>
          <w:szCs w:val="28"/>
        </w:rPr>
      </w:pPr>
      <w:r w:rsidRPr="00860194">
        <w:rPr>
          <w:szCs w:val="28"/>
        </w:rPr>
        <w:t>РОССИЙСКАЯ ФЕДЕРАЦИЯ</w:t>
      </w:r>
    </w:p>
    <w:p w:rsidR="00860194" w:rsidRPr="00860194" w:rsidRDefault="00860194" w:rsidP="00860194">
      <w:pPr>
        <w:pStyle w:val="aff0"/>
        <w:jc w:val="center"/>
        <w:rPr>
          <w:szCs w:val="28"/>
        </w:rPr>
      </w:pPr>
      <w:r w:rsidRPr="00860194">
        <w:rPr>
          <w:szCs w:val="28"/>
        </w:rPr>
        <w:t>РОСТОВСКАЯ ОБЛАСТЬ</w:t>
      </w:r>
    </w:p>
    <w:p w:rsidR="00860194" w:rsidRPr="00860194" w:rsidRDefault="00860194" w:rsidP="00860194">
      <w:pPr>
        <w:pStyle w:val="aff0"/>
        <w:jc w:val="center"/>
        <w:rPr>
          <w:szCs w:val="28"/>
        </w:rPr>
      </w:pPr>
      <w:r w:rsidRPr="00860194">
        <w:rPr>
          <w:szCs w:val="28"/>
        </w:rPr>
        <w:t>МУНИЦИПАЛЬНОЕ ОБРАЗОВАНИЕ</w:t>
      </w:r>
    </w:p>
    <w:p w:rsidR="00860194" w:rsidRPr="00860194" w:rsidRDefault="00860194" w:rsidP="00860194">
      <w:pPr>
        <w:pStyle w:val="aff0"/>
        <w:jc w:val="center"/>
        <w:rPr>
          <w:szCs w:val="28"/>
        </w:rPr>
      </w:pPr>
      <w:r w:rsidRPr="00860194">
        <w:rPr>
          <w:szCs w:val="28"/>
        </w:rPr>
        <w:t>«КОНСТАНТИНОВСКОЕ ГОРОДСКОЕ ПОСЕЛЕНИЕ»</w:t>
      </w:r>
    </w:p>
    <w:p w:rsidR="00860194" w:rsidRPr="00860194" w:rsidRDefault="00860194" w:rsidP="00860194">
      <w:pPr>
        <w:pStyle w:val="aff0"/>
        <w:jc w:val="center"/>
        <w:rPr>
          <w:szCs w:val="28"/>
        </w:rPr>
      </w:pPr>
    </w:p>
    <w:p w:rsidR="00860194" w:rsidRPr="00860194" w:rsidRDefault="00860194" w:rsidP="00860194">
      <w:pPr>
        <w:pStyle w:val="aff0"/>
        <w:jc w:val="center"/>
        <w:rPr>
          <w:szCs w:val="28"/>
        </w:rPr>
      </w:pPr>
      <w:r w:rsidRPr="00860194">
        <w:rPr>
          <w:szCs w:val="28"/>
        </w:rPr>
        <w:t>АДМИНИСТРАЦИЯ КОНСТАНТИНОВСКОГО</w:t>
      </w:r>
    </w:p>
    <w:p w:rsidR="00860194" w:rsidRPr="00860194" w:rsidRDefault="00860194" w:rsidP="00860194">
      <w:pPr>
        <w:pStyle w:val="aff0"/>
        <w:jc w:val="center"/>
        <w:rPr>
          <w:szCs w:val="28"/>
        </w:rPr>
      </w:pPr>
      <w:r w:rsidRPr="00860194">
        <w:rPr>
          <w:szCs w:val="28"/>
        </w:rPr>
        <w:t>ГОРОДСКОГО ПОСЕЛЕНИЯ</w:t>
      </w:r>
    </w:p>
    <w:p w:rsidR="00860194" w:rsidRPr="00860194" w:rsidRDefault="00860194" w:rsidP="00860194">
      <w:pPr>
        <w:pStyle w:val="aff0"/>
        <w:jc w:val="center"/>
        <w:rPr>
          <w:szCs w:val="28"/>
        </w:rPr>
      </w:pPr>
    </w:p>
    <w:p w:rsidR="00860194" w:rsidRPr="00860194" w:rsidRDefault="00860194" w:rsidP="00860194">
      <w:pPr>
        <w:pStyle w:val="aff0"/>
        <w:jc w:val="center"/>
        <w:rPr>
          <w:spacing w:val="28"/>
          <w:szCs w:val="28"/>
        </w:rPr>
      </w:pPr>
      <w:r w:rsidRPr="00860194">
        <w:rPr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4A0"/>
      </w:tblPr>
      <w:tblGrid>
        <w:gridCol w:w="3107"/>
        <w:gridCol w:w="3107"/>
        <w:gridCol w:w="3709"/>
      </w:tblGrid>
      <w:tr w:rsidR="00860194" w:rsidRPr="00860194" w:rsidTr="00910CDD">
        <w:trPr>
          <w:trHeight w:val="513"/>
        </w:trPr>
        <w:tc>
          <w:tcPr>
            <w:tcW w:w="3107" w:type="dxa"/>
          </w:tcPr>
          <w:p w:rsidR="00860194" w:rsidRPr="00860194" w:rsidRDefault="00820AFC" w:rsidP="00860194">
            <w:pPr>
              <w:pStyle w:val="aff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25.01.2021</w:t>
            </w:r>
          </w:p>
        </w:tc>
        <w:tc>
          <w:tcPr>
            <w:tcW w:w="3107" w:type="dxa"/>
          </w:tcPr>
          <w:p w:rsidR="00860194" w:rsidRPr="00860194" w:rsidRDefault="00860194" w:rsidP="00860194">
            <w:pPr>
              <w:pStyle w:val="aff0"/>
              <w:jc w:val="center"/>
              <w:rPr>
                <w:color w:val="FF0000"/>
                <w:szCs w:val="28"/>
              </w:rPr>
            </w:pPr>
          </w:p>
        </w:tc>
        <w:tc>
          <w:tcPr>
            <w:tcW w:w="3709" w:type="dxa"/>
          </w:tcPr>
          <w:p w:rsidR="00860194" w:rsidRPr="00860194" w:rsidRDefault="00860194" w:rsidP="00820AFC">
            <w:pPr>
              <w:pStyle w:val="aff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820AFC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</w:t>
            </w:r>
            <w:r w:rsidR="00820AFC">
              <w:rPr>
                <w:szCs w:val="28"/>
              </w:rPr>
              <w:t xml:space="preserve"> </w:t>
            </w:r>
            <w:r w:rsidRPr="00860194">
              <w:rPr>
                <w:szCs w:val="28"/>
              </w:rPr>
              <w:t xml:space="preserve">№ </w:t>
            </w:r>
            <w:r w:rsidR="00820AFC">
              <w:rPr>
                <w:szCs w:val="28"/>
              </w:rPr>
              <w:t>39</w:t>
            </w:r>
          </w:p>
        </w:tc>
      </w:tr>
    </w:tbl>
    <w:p w:rsidR="00860194" w:rsidRPr="00860194" w:rsidRDefault="00860194" w:rsidP="00860194">
      <w:pPr>
        <w:pStyle w:val="aff0"/>
        <w:jc w:val="center"/>
        <w:rPr>
          <w:szCs w:val="28"/>
        </w:rPr>
      </w:pPr>
      <w:r w:rsidRPr="00860194">
        <w:rPr>
          <w:szCs w:val="28"/>
        </w:rPr>
        <w:t>г. Константиновск</w:t>
      </w:r>
    </w:p>
    <w:p w:rsidR="006564DB" w:rsidRPr="00860194" w:rsidRDefault="006564DB" w:rsidP="00860194">
      <w:pPr>
        <w:jc w:val="center"/>
        <w:rPr>
          <w:sz w:val="28"/>
          <w:szCs w:val="28"/>
        </w:rPr>
      </w:pPr>
    </w:p>
    <w:p w:rsidR="003F216A" w:rsidRPr="00860194" w:rsidRDefault="003F216A" w:rsidP="00E65CEB">
      <w:pPr>
        <w:spacing w:line="233" w:lineRule="auto"/>
        <w:ind w:right="5103"/>
        <w:jc w:val="both"/>
        <w:rPr>
          <w:kern w:val="2"/>
          <w:sz w:val="28"/>
          <w:szCs w:val="28"/>
        </w:rPr>
      </w:pPr>
      <w:bookmarkStart w:id="0" w:name="_GoBack"/>
      <w:r w:rsidRPr="00860194">
        <w:rPr>
          <w:kern w:val="2"/>
          <w:sz w:val="28"/>
          <w:szCs w:val="28"/>
        </w:rPr>
        <w:t>Об утверждении Положения о наблюдении и лабораторном</w:t>
      </w:r>
      <w:r w:rsidR="00860194">
        <w:rPr>
          <w:kern w:val="2"/>
          <w:sz w:val="28"/>
          <w:szCs w:val="28"/>
        </w:rPr>
        <w:t xml:space="preserve"> </w:t>
      </w:r>
      <w:r w:rsidRPr="00860194">
        <w:rPr>
          <w:kern w:val="2"/>
          <w:sz w:val="28"/>
          <w:szCs w:val="28"/>
        </w:rPr>
        <w:t xml:space="preserve">контроле гражданской обороны и защиты населения </w:t>
      </w:r>
      <w:r w:rsidR="00860194">
        <w:rPr>
          <w:kern w:val="2"/>
          <w:sz w:val="28"/>
          <w:szCs w:val="28"/>
        </w:rPr>
        <w:t>на территории Константиновского городского поселения</w:t>
      </w:r>
    </w:p>
    <w:p w:rsidR="005843E6" w:rsidRPr="00860194" w:rsidRDefault="005843E6" w:rsidP="00860194">
      <w:pPr>
        <w:ind w:firstLine="709"/>
        <w:jc w:val="both"/>
        <w:rPr>
          <w:kern w:val="2"/>
          <w:sz w:val="28"/>
          <w:szCs w:val="28"/>
        </w:rPr>
      </w:pPr>
    </w:p>
    <w:p w:rsidR="0093575A" w:rsidRPr="00860194" w:rsidRDefault="0093575A" w:rsidP="00860194">
      <w:pPr>
        <w:pStyle w:val="aff0"/>
        <w:ind w:firstLine="567"/>
        <w:rPr>
          <w:kern w:val="2"/>
          <w:szCs w:val="28"/>
        </w:rPr>
      </w:pPr>
      <w:r w:rsidRPr="00860194">
        <w:rPr>
          <w:kern w:val="2"/>
          <w:szCs w:val="28"/>
        </w:rPr>
        <w:t xml:space="preserve">В соответствии с постановлением Правительства Ростовской области от </w:t>
      </w:r>
      <w:r w:rsidR="00BA3C4D" w:rsidRPr="00860194">
        <w:rPr>
          <w:kern w:val="2"/>
          <w:szCs w:val="28"/>
        </w:rPr>
        <w:t>24.09.2020</w:t>
      </w:r>
      <w:r w:rsidRPr="00860194">
        <w:rPr>
          <w:kern w:val="2"/>
          <w:szCs w:val="28"/>
        </w:rPr>
        <w:t xml:space="preserve"> № </w:t>
      </w:r>
      <w:r w:rsidR="00BA3C4D" w:rsidRPr="00860194">
        <w:rPr>
          <w:kern w:val="2"/>
          <w:szCs w:val="28"/>
        </w:rPr>
        <w:t>11</w:t>
      </w:r>
      <w:r w:rsidRPr="00860194">
        <w:rPr>
          <w:kern w:val="2"/>
          <w:szCs w:val="28"/>
        </w:rPr>
        <w:t xml:space="preserve"> «</w:t>
      </w:r>
      <w:r w:rsidR="00BA3C4D" w:rsidRPr="00860194">
        <w:rPr>
          <w:kern w:val="2"/>
          <w:szCs w:val="28"/>
        </w:rPr>
        <w:t>Об утверждении Положения о территориальной подсети наблюдения и лабораторного контроля гражданской обороны и защиты населения Ростовской области</w:t>
      </w:r>
      <w:r w:rsidRPr="00860194">
        <w:rPr>
          <w:kern w:val="2"/>
          <w:szCs w:val="28"/>
        </w:rPr>
        <w:t>»</w:t>
      </w:r>
      <w:r w:rsidR="00860194">
        <w:rPr>
          <w:kern w:val="2"/>
          <w:szCs w:val="28"/>
        </w:rPr>
        <w:t xml:space="preserve">, </w:t>
      </w:r>
      <w:r w:rsidR="00860194">
        <w:rPr>
          <w:szCs w:val="28"/>
          <w:lang w:eastAsia="ar-SA"/>
        </w:rPr>
        <w:t xml:space="preserve">Администрация Константиновского городского поселения </w:t>
      </w:r>
      <w:r w:rsidR="00860194" w:rsidRPr="00E73AE4">
        <w:rPr>
          <w:b/>
          <w:szCs w:val="28"/>
          <w:lang w:eastAsia="ar-SA"/>
        </w:rPr>
        <w:t>постановляет:</w:t>
      </w:r>
    </w:p>
    <w:p w:rsidR="005D3570" w:rsidRPr="00860194" w:rsidRDefault="005D3570" w:rsidP="00860194">
      <w:pPr>
        <w:ind w:firstLine="709"/>
        <w:jc w:val="both"/>
        <w:rPr>
          <w:kern w:val="2"/>
          <w:sz w:val="28"/>
          <w:szCs w:val="28"/>
        </w:rPr>
      </w:pPr>
    </w:p>
    <w:p w:rsidR="0093575A" w:rsidRPr="00860194" w:rsidRDefault="0093575A" w:rsidP="003C0893">
      <w:pPr>
        <w:jc w:val="both"/>
        <w:rPr>
          <w:kern w:val="2"/>
          <w:sz w:val="28"/>
          <w:szCs w:val="28"/>
        </w:rPr>
      </w:pPr>
      <w:r w:rsidRPr="00860194">
        <w:rPr>
          <w:kern w:val="2"/>
          <w:sz w:val="28"/>
          <w:szCs w:val="28"/>
        </w:rPr>
        <w:t>1. Утвердить</w:t>
      </w:r>
      <w:r w:rsidRPr="00860194">
        <w:rPr>
          <w:sz w:val="28"/>
          <w:szCs w:val="28"/>
        </w:rPr>
        <w:t xml:space="preserve"> </w:t>
      </w:r>
      <w:r w:rsidR="00BA3C4D" w:rsidRPr="00860194">
        <w:rPr>
          <w:sz w:val="28"/>
          <w:szCs w:val="28"/>
        </w:rPr>
        <w:t>Положение о</w:t>
      </w:r>
      <w:r w:rsidRPr="00860194">
        <w:rPr>
          <w:kern w:val="2"/>
          <w:sz w:val="28"/>
          <w:szCs w:val="28"/>
        </w:rPr>
        <w:t xml:space="preserve"> наблюдени</w:t>
      </w:r>
      <w:r w:rsidR="00BA3C4D" w:rsidRPr="00860194">
        <w:rPr>
          <w:kern w:val="2"/>
          <w:sz w:val="28"/>
          <w:szCs w:val="28"/>
        </w:rPr>
        <w:t>и</w:t>
      </w:r>
      <w:r w:rsidRPr="00860194">
        <w:rPr>
          <w:kern w:val="2"/>
          <w:sz w:val="28"/>
          <w:szCs w:val="28"/>
        </w:rPr>
        <w:t xml:space="preserve"> и лабораторно</w:t>
      </w:r>
      <w:r w:rsidR="00BA3C4D" w:rsidRPr="00860194">
        <w:rPr>
          <w:kern w:val="2"/>
          <w:sz w:val="28"/>
          <w:szCs w:val="28"/>
        </w:rPr>
        <w:t>м</w:t>
      </w:r>
      <w:r w:rsidRPr="00860194">
        <w:rPr>
          <w:kern w:val="2"/>
          <w:sz w:val="28"/>
          <w:szCs w:val="28"/>
        </w:rPr>
        <w:t xml:space="preserve"> контрол</w:t>
      </w:r>
      <w:r w:rsidR="00BA3C4D" w:rsidRPr="00860194">
        <w:rPr>
          <w:kern w:val="2"/>
          <w:sz w:val="28"/>
          <w:szCs w:val="28"/>
        </w:rPr>
        <w:t>е</w:t>
      </w:r>
      <w:r w:rsidRPr="00860194">
        <w:rPr>
          <w:kern w:val="2"/>
          <w:sz w:val="28"/>
          <w:szCs w:val="28"/>
        </w:rPr>
        <w:t xml:space="preserve"> гражданской обороны и защиты населения </w:t>
      </w:r>
      <w:r w:rsidR="00860194">
        <w:rPr>
          <w:kern w:val="2"/>
          <w:sz w:val="28"/>
          <w:szCs w:val="28"/>
        </w:rPr>
        <w:t>на территории Константиновского городского поселения</w:t>
      </w:r>
      <w:r w:rsidR="004A214B" w:rsidRPr="00860194">
        <w:rPr>
          <w:i/>
          <w:sz w:val="28"/>
          <w:szCs w:val="28"/>
        </w:rPr>
        <w:t>,</w:t>
      </w:r>
      <w:r w:rsidRPr="00860194">
        <w:rPr>
          <w:kern w:val="2"/>
          <w:sz w:val="28"/>
          <w:szCs w:val="28"/>
        </w:rPr>
        <w:t xml:space="preserve"> согласно приложению</w:t>
      </w:r>
      <w:r w:rsidR="00C6714E" w:rsidRPr="00860194">
        <w:rPr>
          <w:kern w:val="2"/>
          <w:sz w:val="28"/>
          <w:szCs w:val="28"/>
        </w:rPr>
        <w:t>.</w:t>
      </w:r>
    </w:p>
    <w:bookmarkEnd w:id="0"/>
    <w:p w:rsidR="00860194" w:rsidRPr="00E73AE4" w:rsidRDefault="00860194" w:rsidP="003C0893">
      <w:pPr>
        <w:pStyle w:val="aff0"/>
        <w:numPr>
          <w:ilvl w:val="0"/>
          <w:numId w:val="6"/>
        </w:numPr>
        <w:ind w:left="0" w:firstLine="0"/>
        <w:rPr>
          <w:szCs w:val="28"/>
        </w:rPr>
      </w:pPr>
      <w:r w:rsidRPr="00E73AE4">
        <w:rPr>
          <w:szCs w:val="28"/>
        </w:rPr>
        <w:t xml:space="preserve">Настоящее постановление вступает в силу со дня его официального обнародования в информационном бюллетене «Константиновское городское поселение» и </w:t>
      </w:r>
      <w:r w:rsidR="003C0893">
        <w:rPr>
          <w:szCs w:val="28"/>
        </w:rPr>
        <w:t xml:space="preserve">подлежит размещению </w:t>
      </w:r>
      <w:r w:rsidRPr="00E73AE4">
        <w:rPr>
          <w:szCs w:val="28"/>
        </w:rPr>
        <w:t>на официальном сайте Администрации Константиновского городского поселения.</w:t>
      </w:r>
    </w:p>
    <w:p w:rsidR="00860194" w:rsidRPr="00E73AE4" w:rsidRDefault="00860194" w:rsidP="003C0893">
      <w:pPr>
        <w:pStyle w:val="aff0"/>
        <w:numPr>
          <w:ilvl w:val="0"/>
          <w:numId w:val="6"/>
        </w:numPr>
        <w:ind w:left="0" w:firstLine="0"/>
        <w:rPr>
          <w:szCs w:val="28"/>
        </w:rPr>
      </w:pPr>
      <w:r w:rsidRPr="00E73AE4">
        <w:rPr>
          <w:szCs w:val="28"/>
        </w:rPr>
        <w:t>Контроль за выполнением настоящего постановления возложить на заместителя главы Администрации Константиновского гор</w:t>
      </w:r>
      <w:r w:rsidR="00820AFC">
        <w:rPr>
          <w:szCs w:val="28"/>
        </w:rPr>
        <w:t>одского поселения Агаркова А.В.</w:t>
      </w:r>
    </w:p>
    <w:p w:rsidR="00860194" w:rsidRDefault="00860194" w:rsidP="00860194">
      <w:pPr>
        <w:pStyle w:val="a5"/>
        <w:ind w:firstLine="0"/>
        <w:rPr>
          <w:szCs w:val="28"/>
        </w:rPr>
      </w:pPr>
    </w:p>
    <w:p w:rsidR="00820AFC" w:rsidRDefault="00820AFC" w:rsidP="00860194">
      <w:pPr>
        <w:pStyle w:val="a5"/>
        <w:ind w:firstLine="0"/>
        <w:rPr>
          <w:szCs w:val="28"/>
        </w:rPr>
      </w:pPr>
    </w:p>
    <w:p w:rsidR="00820AFC" w:rsidRPr="00E73AE4" w:rsidRDefault="00820AFC" w:rsidP="00860194">
      <w:pPr>
        <w:pStyle w:val="a5"/>
        <w:ind w:firstLine="0"/>
        <w:rPr>
          <w:szCs w:val="28"/>
        </w:rPr>
      </w:pPr>
    </w:p>
    <w:p w:rsidR="00860194" w:rsidRPr="00E73AE4" w:rsidRDefault="00860194" w:rsidP="00860194">
      <w:pPr>
        <w:pStyle w:val="a5"/>
        <w:ind w:firstLine="0"/>
        <w:rPr>
          <w:szCs w:val="28"/>
        </w:rPr>
      </w:pPr>
      <w:r w:rsidRPr="00E73AE4">
        <w:rPr>
          <w:szCs w:val="28"/>
        </w:rPr>
        <w:t xml:space="preserve">Глава Администрации Константиновского </w:t>
      </w:r>
    </w:p>
    <w:p w:rsidR="00860194" w:rsidRPr="00E73AE4" w:rsidRDefault="00860194" w:rsidP="00860194">
      <w:pPr>
        <w:pStyle w:val="a5"/>
        <w:ind w:firstLine="0"/>
        <w:rPr>
          <w:szCs w:val="28"/>
        </w:rPr>
      </w:pPr>
      <w:r w:rsidRPr="00E73AE4">
        <w:rPr>
          <w:szCs w:val="28"/>
        </w:rPr>
        <w:t>городского поселения</w:t>
      </w:r>
      <w:r w:rsidRPr="00E73AE4">
        <w:rPr>
          <w:szCs w:val="28"/>
        </w:rPr>
        <w:tab/>
      </w:r>
      <w:r w:rsidRPr="00E73AE4">
        <w:rPr>
          <w:szCs w:val="28"/>
        </w:rPr>
        <w:tab/>
      </w:r>
      <w:r w:rsidRPr="00E73AE4">
        <w:rPr>
          <w:szCs w:val="28"/>
        </w:rPr>
        <w:tab/>
      </w:r>
      <w:r w:rsidRPr="00E73AE4">
        <w:rPr>
          <w:szCs w:val="28"/>
        </w:rPr>
        <w:tab/>
      </w:r>
      <w:r w:rsidRPr="00E73AE4">
        <w:rPr>
          <w:szCs w:val="28"/>
        </w:rPr>
        <w:tab/>
      </w:r>
      <w:r w:rsidRPr="00E73AE4">
        <w:rPr>
          <w:szCs w:val="28"/>
        </w:rPr>
        <w:tab/>
        <w:t xml:space="preserve">                             А. А. Казаков</w:t>
      </w:r>
    </w:p>
    <w:p w:rsidR="00860194" w:rsidRDefault="00860194" w:rsidP="0086019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20AFC" w:rsidRDefault="00820AFC" w:rsidP="0086019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413E6" w:rsidRDefault="00A413E6" w:rsidP="0086019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413E6" w:rsidRDefault="00A413E6" w:rsidP="0086019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413E6" w:rsidRDefault="00A413E6" w:rsidP="0086019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413E6" w:rsidRDefault="00A413E6" w:rsidP="0086019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E63EA" w:rsidRDefault="001E63EA" w:rsidP="00820AFC">
      <w:pPr>
        <w:pStyle w:val="aff0"/>
        <w:rPr>
          <w:szCs w:val="28"/>
        </w:rPr>
      </w:pPr>
    </w:p>
    <w:p w:rsidR="001E63EA" w:rsidRPr="00E73AE4" w:rsidRDefault="001E63EA" w:rsidP="001E63EA">
      <w:pPr>
        <w:pStyle w:val="aff0"/>
        <w:jc w:val="right"/>
        <w:rPr>
          <w:b/>
          <w:szCs w:val="28"/>
        </w:rPr>
      </w:pPr>
      <w:r w:rsidRPr="00E73AE4">
        <w:rPr>
          <w:szCs w:val="28"/>
        </w:rPr>
        <w:t xml:space="preserve">Приложение </w:t>
      </w:r>
    </w:p>
    <w:p w:rsidR="001E63EA" w:rsidRPr="00E73AE4" w:rsidRDefault="001E63EA" w:rsidP="001E63EA">
      <w:pPr>
        <w:pStyle w:val="aff0"/>
        <w:jc w:val="right"/>
        <w:rPr>
          <w:b/>
          <w:szCs w:val="28"/>
        </w:rPr>
      </w:pPr>
      <w:r w:rsidRPr="00E73AE4">
        <w:rPr>
          <w:szCs w:val="28"/>
        </w:rPr>
        <w:t>к постановлению Администрации</w:t>
      </w:r>
    </w:p>
    <w:p w:rsidR="001E63EA" w:rsidRPr="00E73AE4" w:rsidRDefault="001E63EA" w:rsidP="001E63EA">
      <w:pPr>
        <w:pStyle w:val="aff0"/>
        <w:jc w:val="right"/>
        <w:rPr>
          <w:b/>
          <w:szCs w:val="28"/>
        </w:rPr>
      </w:pPr>
      <w:r w:rsidRPr="00E73AE4">
        <w:rPr>
          <w:szCs w:val="28"/>
        </w:rPr>
        <w:t xml:space="preserve"> Константиновского городского поселения</w:t>
      </w:r>
    </w:p>
    <w:p w:rsidR="001E63EA" w:rsidRPr="00E73AE4" w:rsidRDefault="001E63EA" w:rsidP="001E63EA">
      <w:pPr>
        <w:pStyle w:val="aff0"/>
        <w:jc w:val="right"/>
        <w:rPr>
          <w:szCs w:val="28"/>
        </w:rPr>
      </w:pPr>
      <w:r w:rsidRPr="00E73AE4">
        <w:rPr>
          <w:szCs w:val="28"/>
        </w:rPr>
        <w:t xml:space="preserve">                                от </w:t>
      </w:r>
      <w:r w:rsidR="00820AFC" w:rsidRPr="00820AFC">
        <w:rPr>
          <w:szCs w:val="28"/>
        </w:rPr>
        <w:t>25.01.2021</w:t>
      </w:r>
      <w:r w:rsidRPr="00E73AE4">
        <w:rPr>
          <w:szCs w:val="28"/>
        </w:rPr>
        <w:t xml:space="preserve">   № </w:t>
      </w:r>
      <w:r w:rsidR="00820AFC" w:rsidRPr="00820AFC">
        <w:rPr>
          <w:szCs w:val="28"/>
        </w:rPr>
        <w:t>39</w:t>
      </w:r>
    </w:p>
    <w:p w:rsidR="00013D50" w:rsidRPr="00860194" w:rsidRDefault="00013D50" w:rsidP="00860194">
      <w:pPr>
        <w:jc w:val="center"/>
        <w:rPr>
          <w:strike/>
          <w:sz w:val="28"/>
          <w:szCs w:val="28"/>
        </w:rPr>
      </w:pPr>
    </w:p>
    <w:p w:rsidR="001E63EA" w:rsidRDefault="003F216A" w:rsidP="001E63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60194">
        <w:rPr>
          <w:kern w:val="2"/>
          <w:sz w:val="28"/>
          <w:szCs w:val="28"/>
        </w:rPr>
        <w:t>ПОЛОЖЕНИЕ</w:t>
      </w:r>
    </w:p>
    <w:p w:rsidR="001E63EA" w:rsidRPr="00860194" w:rsidRDefault="001E63EA" w:rsidP="001E63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60194">
        <w:rPr>
          <w:kern w:val="2"/>
          <w:sz w:val="28"/>
          <w:szCs w:val="28"/>
        </w:rPr>
        <w:t>о наблюдении и лабораторном</w:t>
      </w:r>
      <w:r>
        <w:rPr>
          <w:kern w:val="2"/>
          <w:sz w:val="28"/>
          <w:szCs w:val="28"/>
        </w:rPr>
        <w:t xml:space="preserve"> </w:t>
      </w:r>
      <w:r w:rsidRPr="00860194">
        <w:rPr>
          <w:kern w:val="2"/>
          <w:sz w:val="28"/>
          <w:szCs w:val="28"/>
        </w:rPr>
        <w:t xml:space="preserve">контроле гражданской обороны и защиты населения </w:t>
      </w:r>
      <w:r>
        <w:rPr>
          <w:kern w:val="2"/>
          <w:sz w:val="28"/>
          <w:szCs w:val="28"/>
        </w:rPr>
        <w:t>на территории Константиновского городского поселения</w:t>
      </w:r>
    </w:p>
    <w:p w:rsidR="005843E6" w:rsidRPr="00860194" w:rsidRDefault="005843E6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843E6" w:rsidRPr="00860194" w:rsidRDefault="005843E6" w:rsidP="0086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194">
        <w:rPr>
          <w:kern w:val="2"/>
          <w:sz w:val="28"/>
          <w:szCs w:val="28"/>
        </w:rPr>
        <w:t>1. </w:t>
      </w:r>
      <w:r w:rsidR="008E46B9" w:rsidRPr="00860194">
        <w:rPr>
          <w:kern w:val="2"/>
          <w:sz w:val="28"/>
          <w:szCs w:val="28"/>
        </w:rPr>
        <w:t>Н</w:t>
      </w:r>
      <w:r w:rsidR="008E46B9" w:rsidRPr="00860194">
        <w:rPr>
          <w:sz w:val="28"/>
          <w:szCs w:val="28"/>
        </w:rPr>
        <w:t>аблюдение</w:t>
      </w:r>
      <w:r w:rsidRPr="00860194">
        <w:rPr>
          <w:sz w:val="28"/>
          <w:szCs w:val="28"/>
        </w:rPr>
        <w:t xml:space="preserve"> и лабораторн</w:t>
      </w:r>
      <w:r w:rsidR="008E46B9" w:rsidRPr="00860194">
        <w:rPr>
          <w:sz w:val="28"/>
          <w:szCs w:val="28"/>
        </w:rPr>
        <w:t>ый</w:t>
      </w:r>
      <w:r w:rsidRPr="00860194">
        <w:rPr>
          <w:sz w:val="28"/>
          <w:szCs w:val="28"/>
        </w:rPr>
        <w:t xml:space="preserve"> контрол</w:t>
      </w:r>
      <w:r w:rsidR="008E46B9" w:rsidRPr="00860194">
        <w:rPr>
          <w:sz w:val="28"/>
          <w:szCs w:val="28"/>
        </w:rPr>
        <w:t>ь</w:t>
      </w:r>
      <w:r w:rsidRPr="00860194">
        <w:rPr>
          <w:sz w:val="28"/>
          <w:szCs w:val="28"/>
        </w:rPr>
        <w:t xml:space="preserve"> гражданской обороны и защиты населения </w:t>
      </w:r>
      <w:r w:rsidR="008E46B9" w:rsidRPr="00860194">
        <w:rPr>
          <w:sz w:val="28"/>
          <w:szCs w:val="28"/>
        </w:rPr>
        <w:t xml:space="preserve">на территории </w:t>
      </w:r>
      <w:r w:rsidR="009D27E2">
        <w:rPr>
          <w:kern w:val="2"/>
          <w:sz w:val="28"/>
          <w:szCs w:val="28"/>
        </w:rPr>
        <w:t>Константиновского городского поселения</w:t>
      </w:r>
      <w:r w:rsidRPr="00860194">
        <w:rPr>
          <w:sz w:val="28"/>
          <w:szCs w:val="28"/>
        </w:rPr>
        <w:t xml:space="preserve"> (далее - наблюдение и контроль) </w:t>
      </w:r>
      <w:r w:rsidR="005F5213" w:rsidRPr="00860194">
        <w:rPr>
          <w:sz w:val="28"/>
          <w:szCs w:val="28"/>
        </w:rPr>
        <w:t xml:space="preserve">обеспечивается </w:t>
      </w:r>
      <w:r w:rsidRPr="00860194">
        <w:rPr>
          <w:sz w:val="28"/>
          <w:szCs w:val="28"/>
        </w:rPr>
        <w:t>в целях защиты населения, материальных и культурных ценностей от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93575A" w:rsidRPr="00860194">
        <w:rPr>
          <w:sz w:val="28"/>
          <w:szCs w:val="28"/>
        </w:rPr>
        <w:t>.</w:t>
      </w:r>
    </w:p>
    <w:p w:rsidR="00C50DFB" w:rsidRPr="00860194" w:rsidRDefault="00CD7CE6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>2</w:t>
      </w:r>
      <w:r w:rsidR="00F47B79" w:rsidRPr="00860194">
        <w:rPr>
          <w:rFonts w:ascii="Times New Roman" w:hAnsi="Times New Roman" w:cs="Times New Roman"/>
          <w:i/>
          <w:sz w:val="28"/>
          <w:szCs w:val="28"/>
        </w:rPr>
        <w:t>.</w:t>
      </w:r>
      <w:r w:rsidR="009D2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E2">
        <w:rPr>
          <w:rFonts w:ascii="Times New Roman" w:hAnsi="Times New Roman" w:cs="Times New Roman"/>
          <w:sz w:val="28"/>
          <w:szCs w:val="28"/>
        </w:rPr>
        <w:t>Сектор муниципального хозяйства Администрации</w:t>
      </w:r>
      <w:r w:rsidR="009D27E2" w:rsidRPr="009D27E2">
        <w:rPr>
          <w:rFonts w:ascii="Times New Roman" w:hAnsi="Times New Roman" w:cs="Times New Roman"/>
          <w:sz w:val="28"/>
          <w:szCs w:val="28"/>
        </w:rPr>
        <w:t xml:space="preserve"> </w:t>
      </w:r>
      <w:r w:rsidR="009D27E2" w:rsidRPr="009D27E2">
        <w:rPr>
          <w:rFonts w:ascii="Times New Roman" w:hAnsi="Times New Roman" w:cs="Times New Roman"/>
          <w:kern w:val="2"/>
          <w:sz w:val="28"/>
          <w:szCs w:val="28"/>
        </w:rPr>
        <w:t>Константиновского городского поселения</w:t>
      </w:r>
      <w:r w:rsidR="009D27E2" w:rsidRPr="00860194">
        <w:rPr>
          <w:rFonts w:ascii="Times New Roman" w:hAnsi="Times New Roman" w:cs="Times New Roman"/>
          <w:sz w:val="28"/>
          <w:szCs w:val="28"/>
        </w:rPr>
        <w:t xml:space="preserve"> </w:t>
      </w:r>
      <w:r w:rsidR="00BC4557" w:rsidRPr="00860194">
        <w:rPr>
          <w:rFonts w:ascii="Times New Roman" w:hAnsi="Times New Roman" w:cs="Times New Roman"/>
          <w:sz w:val="28"/>
          <w:szCs w:val="28"/>
        </w:rPr>
        <w:t>осуществля</w:t>
      </w:r>
      <w:r w:rsidRPr="00860194">
        <w:rPr>
          <w:rFonts w:ascii="Times New Roman" w:hAnsi="Times New Roman" w:cs="Times New Roman"/>
          <w:sz w:val="28"/>
          <w:szCs w:val="28"/>
        </w:rPr>
        <w:t>е</w:t>
      </w:r>
      <w:r w:rsidR="00BC4557" w:rsidRPr="00860194">
        <w:rPr>
          <w:rFonts w:ascii="Times New Roman" w:hAnsi="Times New Roman" w:cs="Times New Roman"/>
          <w:sz w:val="28"/>
          <w:szCs w:val="28"/>
        </w:rPr>
        <w:t>т</w:t>
      </w:r>
      <w:r w:rsidR="00E468DC" w:rsidRPr="00860194">
        <w:rPr>
          <w:rFonts w:ascii="Times New Roman" w:hAnsi="Times New Roman" w:cs="Times New Roman"/>
          <w:sz w:val="28"/>
          <w:szCs w:val="28"/>
        </w:rPr>
        <w:t xml:space="preserve"> </w:t>
      </w:r>
      <w:r w:rsidR="00BA3C4D" w:rsidRPr="00860194">
        <w:rPr>
          <w:rFonts w:ascii="Times New Roman" w:hAnsi="Times New Roman" w:cs="Times New Roman"/>
          <w:sz w:val="28"/>
          <w:szCs w:val="28"/>
        </w:rPr>
        <w:t>учет</w:t>
      </w:r>
      <w:r w:rsidRPr="00860194">
        <w:rPr>
          <w:rFonts w:ascii="Times New Roman" w:hAnsi="Times New Roman" w:cs="Times New Roman"/>
          <w:sz w:val="28"/>
          <w:szCs w:val="28"/>
        </w:rPr>
        <w:t xml:space="preserve"> </w:t>
      </w:r>
      <w:r w:rsidR="00C50DFB" w:rsidRPr="00860194">
        <w:rPr>
          <w:rFonts w:ascii="Times New Roman" w:hAnsi="Times New Roman" w:cs="Times New Roman"/>
          <w:sz w:val="28"/>
          <w:szCs w:val="28"/>
        </w:rPr>
        <w:t>объектов и территорий (акваторий)</w:t>
      </w:r>
      <w:r w:rsidR="004738AF" w:rsidRPr="00860194">
        <w:rPr>
          <w:rFonts w:ascii="Times New Roman" w:hAnsi="Times New Roman" w:cs="Times New Roman"/>
          <w:sz w:val="28"/>
          <w:szCs w:val="28"/>
        </w:rPr>
        <w:t xml:space="preserve"> </w:t>
      </w:r>
      <w:r w:rsidR="00C50DFB" w:rsidRPr="00860194">
        <w:rPr>
          <w:rFonts w:ascii="Times New Roman" w:hAnsi="Times New Roman" w:cs="Times New Roman"/>
          <w:sz w:val="28"/>
          <w:szCs w:val="28"/>
        </w:rPr>
        <w:t>подлежащих наблюдени</w:t>
      </w:r>
      <w:r w:rsidR="008E46B9" w:rsidRPr="00860194">
        <w:rPr>
          <w:rFonts w:ascii="Times New Roman" w:hAnsi="Times New Roman" w:cs="Times New Roman"/>
          <w:sz w:val="28"/>
          <w:szCs w:val="28"/>
        </w:rPr>
        <w:t>ю</w:t>
      </w:r>
      <w:r w:rsidR="00C50DFB" w:rsidRPr="00860194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8E46B9" w:rsidRPr="00860194">
        <w:rPr>
          <w:rFonts w:ascii="Times New Roman" w:hAnsi="Times New Roman" w:cs="Times New Roman"/>
          <w:sz w:val="28"/>
          <w:szCs w:val="28"/>
        </w:rPr>
        <w:t>ю</w:t>
      </w:r>
      <w:r w:rsidR="00C50DFB" w:rsidRPr="00860194">
        <w:rPr>
          <w:rFonts w:ascii="Times New Roman" w:hAnsi="Times New Roman" w:cs="Times New Roman"/>
          <w:sz w:val="28"/>
          <w:szCs w:val="28"/>
        </w:rPr>
        <w:t xml:space="preserve"> в мирное и военное время</w:t>
      </w:r>
      <w:r w:rsidR="00FB32AE" w:rsidRPr="008601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A3C4D" w:rsidRPr="00860194">
        <w:rPr>
          <w:rFonts w:ascii="Times New Roman" w:hAnsi="Times New Roman" w:cs="Times New Roman"/>
          <w:sz w:val="28"/>
          <w:szCs w:val="28"/>
        </w:rPr>
        <w:t xml:space="preserve">органов управления и </w:t>
      </w:r>
      <w:r w:rsidR="00FB32AE" w:rsidRPr="00860194">
        <w:rPr>
          <w:rFonts w:ascii="Times New Roman" w:hAnsi="Times New Roman" w:cs="Times New Roman"/>
          <w:sz w:val="28"/>
          <w:szCs w:val="28"/>
        </w:rPr>
        <w:t>сил наблюдения и контроля</w:t>
      </w:r>
      <w:r w:rsidRPr="0086019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B32AE" w:rsidRPr="00860194">
        <w:rPr>
          <w:rFonts w:ascii="Times New Roman" w:hAnsi="Times New Roman" w:cs="Times New Roman"/>
          <w:sz w:val="28"/>
          <w:szCs w:val="28"/>
        </w:rPr>
        <w:t xml:space="preserve"> </w:t>
      </w:r>
      <w:r w:rsidR="009D27E2" w:rsidRPr="009D27E2">
        <w:rPr>
          <w:rFonts w:ascii="Times New Roman" w:hAnsi="Times New Roman" w:cs="Times New Roman"/>
          <w:kern w:val="2"/>
          <w:sz w:val="28"/>
          <w:szCs w:val="28"/>
        </w:rPr>
        <w:t>Константиновского городского поселения</w:t>
      </w:r>
      <w:r w:rsidR="00FB32AE" w:rsidRPr="00860194">
        <w:rPr>
          <w:rFonts w:ascii="Times New Roman" w:hAnsi="Times New Roman" w:cs="Times New Roman"/>
          <w:sz w:val="28"/>
          <w:szCs w:val="28"/>
        </w:rPr>
        <w:t>.</w:t>
      </w:r>
    </w:p>
    <w:p w:rsidR="00BF1A54" w:rsidRPr="00860194" w:rsidRDefault="00CD7CE6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>3</w:t>
      </w:r>
      <w:r w:rsidR="00F47B79" w:rsidRPr="00860194">
        <w:rPr>
          <w:rFonts w:ascii="Times New Roman" w:hAnsi="Times New Roman" w:cs="Times New Roman"/>
          <w:sz w:val="28"/>
          <w:szCs w:val="28"/>
        </w:rPr>
        <w:t>.</w:t>
      </w:r>
      <w:r w:rsidR="00BF1A54" w:rsidRPr="00860194">
        <w:rPr>
          <w:rFonts w:ascii="Times New Roman" w:hAnsi="Times New Roman" w:cs="Times New Roman"/>
          <w:sz w:val="28"/>
          <w:szCs w:val="28"/>
        </w:rPr>
        <w:t xml:space="preserve"> В </w:t>
      </w:r>
      <w:r w:rsidRPr="00860194">
        <w:rPr>
          <w:rFonts w:ascii="Times New Roman" w:hAnsi="Times New Roman" w:cs="Times New Roman"/>
          <w:sz w:val="28"/>
          <w:szCs w:val="28"/>
        </w:rPr>
        <w:t>состав</w:t>
      </w:r>
      <w:r w:rsidR="00BF1A54" w:rsidRPr="00860194">
        <w:rPr>
          <w:rFonts w:ascii="Times New Roman" w:hAnsi="Times New Roman" w:cs="Times New Roman"/>
          <w:sz w:val="28"/>
          <w:szCs w:val="28"/>
        </w:rPr>
        <w:t xml:space="preserve"> органов управления</w:t>
      </w:r>
      <w:r w:rsidR="00BF1A54" w:rsidRPr="0086019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F1A54" w:rsidRPr="00860194">
        <w:rPr>
          <w:rFonts w:ascii="Times New Roman" w:hAnsi="Times New Roman" w:cs="Times New Roman"/>
          <w:sz w:val="28"/>
          <w:szCs w:val="28"/>
        </w:rPr>
        <w:t>силами наблюдения и лабораторного контроля гражданской обороны и защиты населения</w:t>
      </w:r>
      <w:r w:rsidR="00BF1A54" w:rsidRPr="0086019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D27E2" w:rsidRPr="009D27E2">
        <w:rPr>
          <w:rFonts w:ascii="Times New Roman" w:hAnsi="Times New Roman" w:cs="Times New Roman"/>
          <w:kern w:val="2"/>
          <w:sz w:val="28"/>
          <w:szCs w:val="28"/>
        </w:rPr>
        <w:t>Константиновского городского поселения</w:t>
      </w:r>
      <w:r w:rsidR="00BF1A54" w:rsidRPr="00860194">
        <w:rPr>
          <w:rFonts w:ascii="Times New Roman" w:hAnsi="Times New Roman" w:cs="Times New Roman"/>
          <w:sz w:val="28"/>
          <w:szCs w:val="28"/>
        </w:rPr>
        <w:t xml:space="preserve"> (далее – органы управления) входят:</w:t>
      </w:r>
    </w:p>
    <w:p w:rsidR="009D27E2" w:rsidRDefault="009D27E2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муниципального хозяйства Администрации</w:t>
      </w:r>
      <w:r w:rsidRPr="009D27E2">
        <w:rPr>
          <w:rFonts w:ascii="Times New Roman" w:hAnsi="Times New Roman" w:cs="Times New Roman"/>
          <w:sz w:val="28"/>
          <w:szCs w:val="28"/>
        </w:rPr>
        <w:t xml:space="preserve"> </w:t>
      </w:r>
      <w:r w:rsidRPr="009D27E2">
        <w:rPr>
          <w:rFonts w:ascii="Times New Roman" w:hAnsi="Times New Roman" w:cs="Times New Roman"/>
          <w:kern w:val="2"/>
          <w:sz w:val="28"/>
          <w:szCs w:val="28"/>
        </w:rPr>
        <w:t>Константиновского городского поселения</w:t>
      </w:r>
      <w:r w:rsidRPr="0086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B9" w:rsidRPr="00860194" w:rsidRDefault="00CD7CE6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>4</w:t>
      </w:r>
      <w:r w:rsidR="00FB32AE" w:rsidRPr="00860194">
        <w:rPr>
          <w:rFonts w:ascii="Times New Roman" w:hAnsi="Times New Roman" w:cs="Times New Roman"/>
          <w:sz w:val="28"/>
          <w:szCs w:val="28"/>
        </w:rPr>
        <w:t xml:space="preserve">. </w:t>
      </w:r>
      <w:r w:rsidR="008E46B9" w:rsidRPr="00860194">
        <w:rPr>
          <w:rFonts w:ascii="Times New Roman" w:hAnsi="Times New Roman" w:cs="Times New Roman"/>
          <w:sz w:val="28"/>
          <w:szCs w:val="28"/>
        </w:rPr>
        <w:t>Органы управления исходя из возложенных на них задач в области гражданской обороны:</w:t>
      </w:r>
    </w:p>
    <w:p w:rsidR="008E46B9" w:rsidRPr="00860194" w:rsidRDefault="008E46B9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 xml:space="preserve">организуют взаимодействие с </w:t>
      </w:r>
      <w:r w:rsidR="009D27E2">
        <w:rPr>
          <w:rFonts w:ascii="Times New Roman" w:hAnsi="Times New Roman" w:cs="Times New Roman"/>
          <w:sz w:val="28"/>
          <w:szCs w:val="28"/>
        </w:rPr>
        <w:t>отделом ГО ЧС А</w:t>
      </w:r>
      <w:r w:rsidRPr="00860194">
        <w:rPr>
          <w:rFonts w:ascii="Times New Roman" w:hAnsi="Times New Roman" w:cs="Times New Roman"/>
          <w:sz w:val="28"/>
          <w:szCs w:val="28"/>
        </w:rPr>
        <w:t>дминистраци</w:t>
      </w:r>
      <w:r w:rsidR="009D27E2">
        <w:rPr>
          <w:rFonts w:ascii="Times New Roman" w:hAnsi="Times New Roman" w:cs="Times New Roman"/>
          <w:sz w:val="28"/>
          <w:szCs w:val="28"/>
        </w:rPr>
        <w:t>и</w:t>
      </w:r>
      <w:r w:rsidRPr="00860194">
        <w:rPr>
          <w:rFonts w:ascii="Times New Roman" w:hAnsi="Times New Roman" w:cs="Times New Roman"/>
          <w:sz w:val="28"/>
          <w:szCs w:val="28"/>
        </w:rPr>
        <w:t xml:space="preserve"> </w:t>
      </w:r>
      <w:r w:rsidR="009D27E2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860194">
        <w:rPr>
          <w:rFonts w:ascii="Times New Roman" w:hAnsi="Times New Roman" w:cs="Times New Roman"/>
          <w:sz w:val="28"/>
          <w:szCs w:val="28"/>
        </w:rPr>
        <w:t>;</w:t>
      </w:r>
    </w:p>
    <w:p w:rsidR="008E46B9" w:rsidRPr="00860194" w:rsidRDefault="008E46B9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 xml:space="preserve">осуществляют планирование и организацию </w:t>
      </w:r>
      <w:r w:rsidR="00FB32AE" w:rsidRPr="00860194">
        <w:rPr>
          <w:rFonts w:ascii="Times New Roman" w:hAnsi="Times New Roman" w:cs="Times New Roman"/>
          <w:sz w:val="28"/>
          <w:szCs w:val="28"/>
        </w:rPr>
        <w:t>мероприятий</w:t>
      </w:r>
      <w:r w:rsidRPr="00860194">
        <w:rPr>
          <w:rFonts w:ascii="Times New Roman" w:hAnsi="Times New Roman" w:cs="Times New Roman"/>
          <w:sz w:val="28"/>
          <w:szCs w:val="28"/>
        </w:rPr>
        <w:t xml:space="preserve"> наблюдения и контроля в составе мероприятий по гражданской обороне и во взаимосвязи с мероприятиями по гражданской обороне </w:t>
      </w:r>
      <w:r w:rsidR="009D27E2" w:rsidRPr="00860194">
        <w:rPr>
          <w:rFonts w:ascii="Times New Roman" w:hAnsi="Times New Roman" w:cs="Times New Roman"/>
          <w:sz w:val="28"/>
          <w:szCs w:val="28"/>
        </w:rPr>
        <w:t xml:space="preserve">с </w:t>
      </w:r>
      <w:r w:rsidR="009D27E2">
        <w:rPr>
          <w:rFonts w:ascii="Times New Roman" w:hAnsi="Times New Roman" w:cs="Times New Roman"/>
          <w:sz w:val="28"/>
          <w:szCs w:val="28"/>
        </w:rPr>
        <w:t>отделом ГО ЧС А</w:t>
      </w:r>
      <w:r w:rsidR="009D27E2" w:rsidRPr="00860194">
        <w:rPr>
          <w:rFonts w:ascii="Times New Roman" w:hAnsi="Times New Roman" w:cs="Times New Roman"/>
          <w:sz w:val="28"/>
          <w:szCs w:val="28"/>
        </w:rPr>
        <w:t>дминистраци</w:t>
      </w:r>
      <w:r w:rsidR="009D27E2">
        <w:rPr>
          <w:rFonts w:ascii="Times New Roman" w:hAnsi="Times New Roman" w:cs="Times New Roman"/>
          <w:sz w:val="28"/>
          <w:szCs w:val="28"/>
        </w:rPr>
        <w:t>и</w:t>
      </w:r>
      <w:r w:rsidR="009D27E2" w:rsidRPr="00860194">
        <w:rPr>
          <w:rFonts w:ascii="Times New Roman" w:hAnsi="Times New Roman" w:cs="Times New Roman"/>
          <w:sz w:val="28"/>
          <w:szCs w:val="28"/>
        </w:rPr>
        <w:t xml:space="preserve"> </w:t>
      </w:r>
      <w:r w:rsidR="009D27E2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FB32AE" w:rsidRPr="00860194">
        <w:rPr>
          <w:rFonts w:ascii="Times New Roman" w:hAnsi="Times New Roman" w:cs="Times New Roman"/>
          <w:sz w:val="28"/>
          <w:szCs w:val="28"/>
        </w:rPr>
        <w:t>;</w:t>
      </w:r>
    </w:p>
    <w:p w:rsidR="008E46B9" w:rsidRPr="00860194" w:rsidRDefault="008E46B9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>определяют перечень объектов и территорий (акваторий), подлежащих наблюдению и контролю в мирное и военное время;</w:t>
      </w:r>
    </w:p>
    <w:p w:rsidR="008E46B9" w:rsidRPr="00860194" w:rsidRDefault="008E46B9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>утверждают перечень и задачи сил наблюдения и контроля.</w:t>
      </w:r>
    </w:p>
    <w:p w:rsidR="003F216A" w:rsidRPr="00860194" w:rsidRDefault="00CD7CE6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>5</w:t>
      </w:r>
      <w:r w:rsidR="00FB32AE" w:rsidRPr="00860194">
        <w:rPr>
          <w:rFonts w:ascii="Times New Roman" w:hAnsi="Times New Roman" w:cs="Times New Roman"/>
          <w:sz w:val="28"/>
          <w:szCs w:val="28"/>
        </w:rPr>
        <w:t xml:space="preserve">. </w:t>
      </w:r>
      <w:r w:rsidR="003F216A" w:rsidRPr="00860194">
        <w:rPr>
          <w:rFonts w:ascii="Times New Roman" w:hAnsi="Times New Roman" w:cs="Times New Roman"/>
          <w:spacing w:val="-4"/>
          <w:sz w:val="28"/>
          <w:szCs w:val="28"/>
        </w:rPr>
        <w:t xml:space="preserve">В перечень сил наблюдения и контроля включаются </w:t>
      </w:r>
      <w:r w:rsidR="003F216A" w:rsidRPr="00860194">
        <w:rPr>
          <w:rFonts w:ascii="Times New Roman" w:hAnsi="Times New Roman" w:cs="Times New Roman"/>
          <w:sz w:val="28"/>
          <w:szCs w:val="28"/>
        </w:rPr>
        <w:t xml:space="preserve">профессиональные и нештатные формирования и службы, обеспечивающие выполнение мероприятий по гражданской обороне в части наблюдения и контроля за радиационной, химической и биологической обстановкой на территории </w:t>
      </w:r>
      <w:r w:rsidR="000E55A2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(далее – силы наблюдения и </w:t>
      </w:r>
      <w:r w:rsidR="003F216A" w:rsidRPr="00860194">
        <w:rPr>
          <w:rFonts w:ascii="Times New Roman" w:hAnsi="Times New Roman" w:cs="Times New Roman"/>
          <w:sz w:val="28"/>
          <w:szCs w:val="28"/>
        </w:rPr>
        <w:t>контроля).</w:t>
      </w:r>
    </w:p>
    <w:p w:rsidR="00CD7CE6" w:rsidRPr="00860194" w:rsidRDefault="003715FB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CD7CE6" w:rsidRPr="00860194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возможных опасностях радиационного, химического и биологического характера, а также о принимаемых мерах по их локализации представляется незамедлительно устно с письменным подтверждением не позднее одного часа после обнаружения опасности в ЕДДС </w:t>
      </w:r>
      <w:r w:rsidR="00603C3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3715FB">
        <w:rPr>
          <w:rFonts w:ascii="Times New Roman" w:hAnsi="Times New Roman" w:cs="Times New Roman"/>
          <w:kern w:val="2"/>
          <w:sz w:val="28"/>
          <w:szCs w:val="28"/>
        </w:rPr>
        <w:lastRenderedPageBreak/>
        <w:t>Константиновского района</w:t>
      </w:r>
      <w:r w:rsidR="005D3570" w:rsidRPr="0086019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D7CE6" w:rsidRPr="00860194">
        <w:rPr>
          <w:rFonts w:ascii="Times New Roman" w:hAnsi="Times New Roman" w:cs="Times New Roman"/>
          <w:kern w:val="2"/>
          <w:sz w:val="28"/>
          <w:szCs w:val="28"/>
        </w:rPr>
        <w:t>на номер 112.</w:t>
      </w:r>
    </w:p>
    <w:p w:rsidR="00CD7CE6" w:rsidRPr="00860194" w:rsidRDefault="00CD7CE6" w:rsidP="00860194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 xml:space="preserve">7.Информация о готовности сил наблюдения и контроля представляется органами </w:t>
      </w:r>
      <w:r w:rsidR="00BA3C4D" w:rsidRPr="00860194">
        <w:rPr>
          <w:rFonts w:ascii="Times New Roman" w:hAnsi="Times New Roman" w:cs="Times New Roman"/>
          <w:sz w:val="28"/>
          <w:szCs w:val="28"/>
        </w:rPr>
        <w:t>управления</w:t>
      </w:r>
      <w:r w:rsidRPr="00860194">
        <w:rPr>
          <w:rFonts w:ascii="Times New Roman" w:hAnsi="Times New Roman" w:cs="Times New Roman"/>
          <w:sz w:val="28"/>
          <w:szCs w:val="28"/>
        </w:rPr>
        <w:t xml:space="preserve"> в </w:t>
      </w:r>
      <w:r w:rsidR="003715FB">
        <w:rPr>
          <w:rFonts w:ascii="Times New Roman" w:hAnsi="Times New Roman" w:cs="Times New Roman"/>
          <w:sz w:val="28"/>
          <w:szCs w:val="28"/>
        </w:rPr>
        <w:t>ГО ЧС А</w:t>
      </w:r>
      <w:r w:rsidR="003715FB" w:rsidRPr="00860194">
        <w:rPr>
          <w:rFonts w:ascii="Times New Roman" w:hAnsi="Times New Roman" w:cs="Times New Roman"/>
          <w:sz w:val="28"/>
          <w:szCs w:val="28"/>
        </w:rPr>
        <w:t>дминистраци</w:t>
      </w:r>
      <w:r w:rsidR="003715FB">
        <w:rPr>
          <w:rFonts w:ascii="Times New Roman" w:hAnsi="Times New Roman" w:cs="Times New Roman"/>
          <w:sz w:val="28"/>
          <w:szCs w:val="28"/>
        </w:rPr>
        <w:t>и</w:t>
      </w:r>
      <w:r w:rsidR="003715FB" w:rsidRPr="00860194">
        <w:rPr>
          <w:rFonts w:ascii="Times New Roman" w:hAnsi="Times New Roman" w:cs="Times New Roman"/>
          <w:sz w:val="28"/>
          <w:szCs w:val="28"/>
        </w:rPr>
        <w:t xml:space="preserve"> </w:t>
      </w:r>
      <w:r w:rsidR="003715F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860194">
        <w:rPr>
          <w:rFonts w:ascii="Times New Roman" w:hAnsi="Times New Roman" w:cs="Times New Roman"/>
          <w:sz w:val="28"/>
          <w:szCs w:val="28"/>
        </w:rPr>
        <w:t xml:space="preserve"> по его письменному запросу.</w:t>
      </w:r>
    </w:p>
    <w:p w:rsidR="00CD7CE6" w:rsidRPr="00860194" w:rsidRDefault="00CD7CE6" w:rsidP="00860194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 xml:space="preserve">8. Готовность сил наблюдения и контроля к выполнению возложенных на них задач обеспечивается органами управления и проверяется в ходе учений (тренировок), проверок по гражданской обороне, в том числе проводимых в рамках плана основных мероприятий </w:t>
      </w:r>
      <w:r w:rsidR="001E712B" w:rsidRPr="001E712B">
        <w:rPr>
          <w:rFonts w:ascii="Times New Roman" w:hAnsi="Times New Roman" w:cs="Times New Roman"/>
          <w:kern w:val="2"/>
          <w:sz w:val="28"/>
          <w:szCs w:val="28"/>
        </w:rPr>
        <w:t>Константиновского городского поселения</w:t>
      </w:r>
      <w:r w:rsidRPr="0086019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860194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предупреждения и ликвидации чрезвычайных </w:t>
      </w:r>
      <w:r w:rsidR="001E712B">
        <w:rPr>
          <w:rFonts w:ascii="Times New Roman" w:hAnsi="Times New Roman" w:cs="Times New Roman"/>
          <w:sz w:val="28"/>
          <w:szCs w:val="28"/>
        </w:rPr>
        <w:t xml:space="preserve">ситуаций, обеспечения пожарной </w:t>
      </w:r>
      <w:r w:rsidRPr="00860194">
        <w:rPr>
          <w:rFonts w:ascii="Times New Roman" w:hAnsi="Times New Roman" w:cs="Times New Roman"/>
          <w:sz w:val="28"/>
          <w:szCs w:val="28"/>
        </w:rPr>
        <w:t>безопасности и безопасности людей на водных объектах, утвержденного в установленном порядке.</w:t>
      </w:r>
    </w:p>
    <w:p w:rsidR="00CD7CE6" w:rsidRPr="00860194" w:rsidRDefault="00BA3C4D" w:rsidP="00860194">
      <w:pPr>
        <w:tabs>
          <w:tab w:val="left" w:pos="9120"/>
        </w:tabs>
        <w:spacing w:line="245" w:lineRule="auto"/>
        <w:ind w:firstLine="709"/>
        <w:jc w:val="both"/>
        <w:rPr>
          <w:sz w:val="28"/>
          <w:szCs w:val="28"/>
        </w:rPr>
      </w:pPr>
      <w:r w:rsidRPr="00860194">
        <w:rPr>
          <w:kern w:val="2"/>
          <w:sz w:val="28"/>
          <w:szCs w:val="28"/>
        </w:rPr>
        <w:t>9</w:t>
      </w:r>
      <w:r w:rsidR="00CD7CE6" w:rsidRPr="00860194">
        <w:rPr>
          <w:kern w:val="2"/>
          <w:sz w:val="28"/>
          <w:szCs w:val="28"/>
        </w:rPr>
        <w:t xml:space="preserve">. Основными задачами наблюдения и контроля </w:t>
      </w:r>
      <w:r w:rsidR="00CD7CE6" w:rsidRPr="00860194">
        <w:rPr>
          <w:sz w:val="28"/>
          <w:szCs w:val="28"/>
        </w:rPr>
        <w:t>являются:</w:t>
      </w:r>
    </w:p>
    <w:p w:rsidR="00CD7CE6" w:rsidRPr="00860194" w:rsidRDefault="00BA3C4D" w:rsidP="0086019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z w:val="28"/>
          <w:szCs w:val="28"/>
        </w:rPr>
        <w:t>9</w:t>
      </w:r>
      <w:r w:rsidR="00CD7CE6" w:rsidRPr="00860194">
        <w:rPr>
          <w:rFonts w:ascii="Times New Roman" w:hAnsi="Times New Roman" w:cs="Times New Roman"/>
          <w:sz w:val="28"/>
          <w:szCs w:val="28"/>
        </w:rPr>
        <w:t xml:space="preserve">.1. Наблюдение, своевременное обнаружение опасностей возникновения радиоактивного загрязнения, химического и биологического заражения компонентов природной среды, природных и природно-антропогенных объектов, продовольствия, сырья животного и растительного происхождения, индикация возбудителей инфекционных заболеваний, в том числе общих для человека и животных, патогенных биологических агентов, вызывающих инфекционные болезни человека, животных и поражение растений вредными </w:t>
      </w:r>
      <w:r w:rsidR="00CD7CE6" w:rsidRPr="00860194">
        <w:rPr>
          <w:rFonts w:ascii="Times New Roman" w:hAnsi="Times New Roman" w:cs="Times New Roman"/>
          <w:spacing w:val="-4"/>
          <w:sz w:val="28"/>
          <w:szCs w:val="28"/>
        </w:rPr>
        <w:t>и особо опасными организмами, а также представление сведений о возникновении</w:t>
      </w:r>
      <w:r w:rsidR="00CD7CE6" w:rsidRPr="00860194">
        <w:rPr>
          <w:rFonts w:ascii="Times New Roman" w:hAnsi="Times New Roman" w:cs="Times New Roman"/>
          <w:sz w:val="28"/>
          <w:szCs w:val="28"/>
        </w:rPr>
        <w:t xml:space="preserve"> возможных опасностей.</w:t>
      </w:r>
    </w:p>
    <w:p w:rsidR="00CD7CE6" w:rsidRPr="00860194" w:rsidRDefault="00BA3C4D" w:rsidP="0086019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94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CD7CE6" w:rsidRPr="00860194">
        <w:rPr>
          <w:rFonts w:ascii="Times New Roman" w:hAnsi="Times New Roman" w:cs="Times New Roman"/>
          <w:spacing w:val="-4"/>
          <w:sz w:val="28"/>
          <w:szCs w:val="28"/>
        </w:rPr>
        <w:t>.2. Организация и проведение радиационной, химической и биологической</w:t>
      </w:r>
      <w:r w:rsidR="00CD7CE6" w:rsidRPr="00860194">
        <w:rPr>
          <w:rFonts w:ascii="Times New Roman" w:hAnsi="Times New Roman" w:cs="Times New Roman"/>
          <w:sz w:val="28"/>
          <w:szCs w:val="28"/>
        </w:rPr>
        <w:t xml:space="preserve"> разведки для обнаружения, установления и обозначения районов (территорий), подвергшихся радиоактивному загрязнению, химическому и биологическому заражению.</w:t>
      </w:r>
    </w:p>
    <w:p w:rsidR="00FB32AE" w:rsidRPr="00860194" w:rsidRDefault="00FB32AE" w:rsidP="008601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B9" w:rsidRPr="00860194" w:rsidRDefault="008E46B9" w:rsidP="00860194">
      <w:pPr>
        <w:tabs>
          <w:tab w:val="left" w:pos="9120"/>
        </w:tabs>
        <w:ind w:firstLine="709"/>
        <w:jc w:val="both"/>
        <w:rPr>
          <w:kern w:val="2"/>
          <w:sz w:val="28"/>
          <w:szCs w:val="28"/>
          <w:highlight w:val="yellow"/>
        </w:rPr>
      </w:pPr>
    </w:p>
    <w:p w:rsidR="008E46B9" w:rsidRPr="00860194" w:rsidRDefault="008E46B9" w:rsidP="00860194">
      <w:pPr>
        <w:tabs>
          <w:tab w:val="left" w:pos="9120"/>
        </w:tabs>
        <w:ind w:firstLine="709"/>
        <w:jc w:val="both"/>
        <w:rPr>
          <w:kern w:val="2"/>
          <w:sz w:val="28"/>
          <w:szCs w:val="28"/>
          <w:highlight w:val="yellow"/>
        </w:rPr>
      </w:pPr>
    </w:p>
    <w:sectPr w:rsidR="008E46B9" w:rsidRPr="00860194" w:rsidSect="00860194">
      <w:footerReference w:type="even" r:id="rId8"/>
      <w:footerReference w:type="default" r:id="rId9"/>
      <w:pgSz w:w="11907" w:h="16840" w:code="9"/>
      <w:pgMar w:top="567" w:right="567" w:bottom="1134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6A" w:rsidRDefault="00902F6A">
      <w:r>
        <w:separator/>
      </w:r>
    </w:p>
  </w:endnote>
  <w:endnote w:type="continuationSeparator" w:id="1">
    <w:p w:rsidR="00902F6A" w:rsidRDefault="0090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9" w:rsidRDefault="008F1A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2D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2D29" w:rsidRDefault="00E82D29">
    <w:pPr>
      <w:pStyle w:val="a7"/>
      <w:ind w:right="360"/>
    </w:pPr>
  </w:p>
  <w:p w:rsidR="00E82D29" w:rsidRDefault="00E82D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9" w:rsidRDefault="00E82D29" w:rsidP="00D00358">
    <w:pPr>
      <w:pStyle w:val="a7"/>
      <w:framePr w:wrap="around" w:vAnchor="text" w:hAnchor="margin" w:xAlign="right" w:y="1"/>
      <w:rPr>
        <w:rStyle w:val="ab"/>
      </w:rPr>
    </w:pPr>
  </w:p>
  <w:p w:rsidR="00E82D29" w:rsidRPr="00BE0C0B" w:rsidRDefault="00E82D29" w:rsidP="00825DC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6A" w:rsidRDefault="00902F6A">
      <w:r>
        <w:separator/>
      </w:r>
    </w:p>
  </w:footnote>
  <w:footnote w:type="continuationSeparator" w:id="1">
    <w:p w:rsidR="00902F6A" w:rsidRDefault="00902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F6287"/>
    <w:multiLevelType w:val="hybridMultilevel"/>
    <w:tmpl w:val="2504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CCB"/>
    <w:multiLevelType w:val="hybridMultilevel"/>
    <w:tmpl w:val="E75C4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4">
    <w:nsid w:val="76FA17B5"/>
    <w:multiLevelType w:val="hybridMultilevel"/>
    <w:tmpl w:val="758A9EC0"/>
    <w:lvl w:ilvl="0" w:tplc="B3BE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636"/>
    <w:rsid w:val="000021E0"/>
    <w:rsid w:val="000027A3"/>
    <w:rsid w:val="00005F3C"/>
    <w:rsid w:val="00010F80"/>
    <w:rsid w:val="0001184A"/>
    <w:rsid w:val="00013D50"/>
    <w:rsid w:val="000219CC"/>
    <w:rsid w:val="000259CF"/>
    <w:rsid w:val="00042FBE"/>
    <w:rsid w:val="00045282"/>
    <w:rsid w:val="00046458"/>
    <w:rsid w:val="00050C68"/>
    <w:rsid w:val="0005372C"/>
    <w:rsid w:val="00054D8B"/>
    <w:rsid w:val="000559D5"/>
    <w:rsid w:val="0005750B"/>
    <w:rsid w:val="00060F3C"/>
    <w:rsid w:val="00065381"/>
    <w:rsid w:val="00074169"/>
    <w:rsid w:val="00077AE1"/>
    <w:rsid w:val="000808D6"/>
    <w:rsid w:val="00085398"/>
    <w:rsid w:val="00087FFB"/>
    <w:rsid w:val="000903D9"/>
    <w:rsid w:val="00092560"/>
    <w:rsid w:val="00094B9E"/>
    <w:rsid w:val="00096A6F"/>
    <w:rsid w:val="000A1A4F"/>
    <w:rsid w:val="000A2DDB"/>
    <w:rsid w:val="000A726F"/>
    <w:rsid w:val="000B0B41"/>
    <w:rsid w:val="000B0F9B"/>
    <w:rsid w:val="000B2CB5"/>
    <w:rsid w:val="000B4002"/>
    <w:rsid w:val="000B4AC6"/>
    <w:rsid w:val="000B66C7"/>
    <w:rsid w:val="000C153B"/>
    <w:rsid w:val="000C430D"/>
    <w:rsid w:val="000D04E3"/>
    <w:rsid w:val="000D3135"/>
    <w:rsid w:val="000D3759"/>
    <w:rsid w:val="000E0699"/>
    <w:rsid w:val="000E2AD9"/>
    <w:rsid w:val="000E30D3"/>
    <w:rsid w:val="000E4860"/>
    <w:rsid w:val="000E4D71"/>
    <w:rsid w:val="000E55A2"/>
    <w:rsid w:val="000E6AAB"/>
    <w:rsid w:val="000F2B40"/>
    <w:rsid w:val="000F5B6A"/>
    <w:rsid w:val="000F74AD"/>
    <w:rsid w:val="001006EB"/>
    <w:rsid w:val="00100FCD"/>
    <w:rsid w:val="00101E69"/>
    <w:rsid w:val="00104E0D"/>
    <w:rsid w:val="0010504A"/>
    <w:rsid w:val="00105562"/>
    <w:rsid w:val="0011302F"/>
    <w:rsid w:val="00113E3E"/>
    <w:rsid w:val="00115783"/>
    <w:rsid w:val="00116BFA"/>
    <w:rsid w:val="00117F40"/>
    <w:rsid w:val="001238B7"/>
    <w:rsid w:val="00125DE3"/>
    <w:rsid w:val="0013425D"/>
    <w:rsid w:val="00136C50"/>
    <w:rsid w:val="00145250"/>
    <w:rsid w:val="00153B21"/>
    <w:rsid w:val="00155CEE"/>
    <w:rsid w:val="00157C7C"/>
    <w:rsid w:val="001605A8"/>
    <w:rsid w:val="00165C16"/>
    <w:rsid w:val="0016661C"/>
    <w:rsid w:val="00171EB7"/>
    <w:rsid w:val="00174B1E"/>
    <w:rsid w:val="00191A1B"/>
    <w:rsid w:val="00191A26"/>
    <w:rsid w:val="001925CD"/>
    <w:rsid w:val="001978AE"/>
    <w:rsid w:val="001A001A"/>
    <w:rsid w:val="001A0170"/>
    <w:rsid w:val="001A29BB"/>
    <w:rsid w:val="001A50CF"/>
    <w:rsid w:val="001A562F"/>
    <w:rsid w:val="001B0FBB"/>
    <w:rsid w:val="001B2D1C"/>
    <w:rsid w:val="001B5FBD"/>
    <w:rsid w:val="001C0154"/>
    <w:rsid w:val="001C1D98"/>
    <w:rsid w:val="001C705A"/>
    <w:rsid w:val="001D02D8"/>
    <w:rsid w:val="001D1BC8"/>
    <w:rsid w:val="001D2690"/>
    <w:rsid w:val="001D66D5"/>
    <w:rsid w:val="001D681B"/>
    <w:rsid w:val="001D7019"/>
    <w:rsid w:val="001D7F48"/>
    <w:rsid w:val="001E57AE"/>
    <w:rsid w:val="001E63EA"/>
    <w:rsid w:val="001E712B"/>
    <w:rsid w:val="001F23F3"/>
    <w:rsid w:val="001F27FF"/>
    <w:rsid w:val="001F4BE3"/>
    <w:rsid w:val="001F6D02"/>
    <w:rsid w:val="002005FB"/>
    <w:rsid w:val="002043C3"/>
    <w:rsid w:val="00216741"/>
    <w:rsid w:val="00226A59"/>
    <w:rsid w:val="0022764E"/>
    <w:rsid w:val="00232080"/>
    <w:rsid w:val="00232E5A"/>
    <w:rsid w:val="002330F9"/>
    <w:rsid w:val="00236266"/>
    <w:rsid w:val="00242008"/>
    <w:rsid w:val="0024316F"/>
    <w:rsid w:val="002504E8"/>
    <w:rsid w:val="00251E5C"/>
    <w:rsid w:val="0025386C"/>
    <w:rsid w:val="00254382"/>
    <w:rsid w:val="00255A4C"/>
    <w:rsid w:val="002644F7"/>
    <w:rsid w:val="00266F98"/>
    <w:rsid w:val="0027031E"/>
    <w:rsid w:val="00271376"/>
    <w:rsid w:val="0027143E"/>
    <w:rsid w:val="00282C87"/>
    <w:rsid w:val="0028703B"/>
    <w:rsid w:val="002914C2"/>
    <w:rsid w:val="00294462"/>
    <w:rsid w:val="00294991"/>
    <w:rsid w:val="002A1DD6"/>
    <w:rsid w:val="002A2062"/>
    <w:rsid w:val="002A31A1"/>
    <w:rsid w:val="002A5B31"/>
    <w:rsid w:val="002A5F29"/>
    <w:rsid w:val="002B1F0A"/>
    <w:rsid w:val="002B3887"/>
    <w:rsid w:val="002B6527"/>
    <w:rsid w:val="002C135C"/>
    <w:rsid w:val="002C2D2C"/>
    <w:rsid w:val="002C5E60"/>
    <w:rsid w:val="002D1083"/>
    <w:rsid w:val="002D2DCD"/>
    <w:rsid w:val="002E2584"/>
    <w:rsid w:val="002E3855"/>
    <w:rsid w:val="002E65D5"/>
    <w:rsid w:val="002E767F"/>
    <w:rsid w:val="002F3A50"/>
    <w:rsid w:val="002F63E3"/>
    <w:rsid w:val="002F6AA7"/>
    <w:rsid w:val="002F74D7"/>
    <w:rsid w:val="0030124B"/>
    <w:rsid w:val="00301C53"/>
    <w:rsid w:val="00302A20"/>
    <w:rsid w:val="003067DF"/>
    <w:rsid w:val="0031229D"/>
    <w:rsid w:val="00313D3A"/>
    <w:rsid w:val="003167D4"/>
    <w:rsid w:val="00321DB3"/>
    <w:rsid w:val="003277F5"/>
    <w:rsid w:val="00331EBD"/>
    <w:rsid w:val="00332A52"/>
    <w:rsid w:val="00341FC1"/>
    <w:rsid w:val="00342359"/>
    <w:rsid w:val="003473C6"/>
    <w:rsid w:val="003477D9"/>
    <w:rsid w:val="003504FC"/>
    <w:rsid w:val="0035382B"/>
    <w:rsid w:val="003548C0"/>
    <w:rsid w:val="00356D0F"/>
    <w:rsid w:val="00361531"/>
    <w:rsid w:val="003625E7"/>
    <w:rsid w:val="00364990"/>
    <w:rsid w:val="00364FAC"/>
    <w:rsid w:val="0036565E"/>
    <w:rsid w:val="0036612D"/>
    <w:rsid w:val="0037040B"/>
    <w:rsid w:val="003715FB"/>
    <w:rsid w:val="003765C3"/>
    <w:rsid w:val="0038358F"/>
    <w:rsid w:val="003836C8"/>
    <w:rsid w:val="00383C28"/>
    <w:rsid w:val="00384AC3"/>
    <w:rsid w:val="00385204"/>
    <w:rsid w:val="00385AD9"/>
    <w:rsid w:val="00390EB5"/>
    <w:rsid w:val="00391DEA"/>
    <w:rsid w:val="003921D8"/>
    <w:rsid w:val="00392D6F"/>
    <w:rsid w:val="00393939"/>
    <w:rsid w:val="00394A91"/>
    <w:rsid w:val="003A6FAD"/>
    <w:rsid w:val="003B0529"/>
    <w:rsid w:val="003B13FB"/>
    <w:rsid w:val="003B2193"/>
    <w:rsid w:val="003B7665"/>
    <w:rsid w:val="003C005D"/>
    <w:rsid w:val="003C0893"/>
    <w:rsid w:val="003C1A5C"/>
    <w:rsid w:val="003C3F25"/>
    <w:rsid w:val="003D5496"/>
    <w:rsid w:val="003D6EC8"/>
    <w:rsid w:val="003F10AE"/>
    <w:rsid w:val="003F216A"/>
    <w:rsid w:val="003F62BB"/>
    <w:rsid w:val="00400994"/>
    <w:rsid w:val="00405209"/>
    <w:rsid w:val="00405324"/>
    <w:rsid w:val="00407B71"/>
    <w:rsid w:val="00410DE9"/>
    <w:rsid w:val="004133FD"/>
    <w:rsid w:val="00416172"/>
    <w:rsid w:val="00417C86"/>
    <w:rsid w:val="00423C09"/>
    <w:rsid w:val="00425061"/>
    <w:rsid w:val="004256A5"/>
    <w:rsid w:val="00431177"/>
    <w:rsid w:val="0043244D"/>
    <w:rsid w:val="004334E0"/>
    <w:rsid w:val="004352AD"/>
    <w:rsid w:val="004357BE"/>
    <w:rsid w:val="0043686A"/>
    <w:rsid w:val="00441069"/>
    <w:rsid w:val="00444636"/>
    <w:rsid w:val="00447207"/>
    <w:rsid w:val="004503C3"/>
    <w:rsid w:val="00450979"/>
    <w:rsid w:val="00453687"/>
    <w:rsid w:val="00453869"/>
    <w:rsid w:val="00454E3A"/>
    <w:rsid w:val="004555A6"/>
    <w:rsid w:val="004558D8"/>
    <w:rsid w:val="0045637E"/>
    <w:rsid w:val="00461951"/>
    <w:rsid w:val="00464474"/>
    <w:rsid w:val="00465B75"/>
    <w:rsid w:val="00467456"/>
    <w:rsid w:val="00470BA8"/>
    <w:rsid w:val="004711EC"/>
    <w:rsid w:val="00471CB4"/>
    <w:rsid w:val="004738AF"/>
    <w:rsid w:val="00480BC7"/>
    <w:rsid w:val="00480C6E"/>
    <w:rsid w:val="00481DA9"/>
    <w:rsid w:val="00483585"/>
    <w:rsid w:val="004846EE"/>
    <w:rsid w:val="0048514F"/>
    <w:rsid w:val="004871AA"/>
    <w:rsid w:val="004912A2"/>
    <w:rsid w:val="00492011"/>
    <w:rsid w:val="00497243"/>
    <w:rsid w:val="004A214B"/>
    <w:rsid w:val="004A3159"/>
    <w:rsid w:val="004A417D"/>
    <w:rsid w:val="004B0F7B"/>
    <w:rsid w:val="004B29F4"/>
    <w:rsid w:val="004B6A5C"/>
    <w:rsid w:val="004C33FD"/>
    <w:rsid w:val="004C6486"/>
    <w:rsid w:val="004D076C"/>
    <w:rsid w:val="004D43CB"/>
    <w:rsid w:val="004D5900"/>
    <w:rsid w:val="004D5CF2"/>
    <w:rsid w:val="004D6D07"/>
    <w:rsid w:val="004E2ABD"/>
    <w:rsid w:val="004E3333"/>
    <w:rsid w:val="004E6383"/>
    <w:rsid w:val="004E78FD"/>
    <w:rsid w:val="004F367C"/>
    <w:rsid w:val="004F5717"/>
    <w:rsid w:val="004F5E9C"/>
    <w:rsid w:val="004F6467"/>
    <w:rsid w:val="004F7011"/>
    <w:rsid w:val="004F7281"/>
    <w:rsid w:val="005006ED"/>
    <w:rsid w:val="00502B86"/>
    <w:rsid w:val="00504AFC"/>
    <w:rsid w:val="00512767"/>
    <w:rsid w:val="00515D9C"/>
    <w:rsid w:val="00520C10"/>
    <w:rsid w:val="0052155B"/>
    <w:rsid w:val="00521AF2"/>
    <w:rsid w:val="00522D7D"/>
    <w:rsid w:val="00531FBD"/>
    <w:rsid w:val="0053366A"/>
    <w:rsid w:val="005358B4"/>
    <w:rsid w:val="0053623C"/>
    <w:rsid w:val="00543421"/>
    <w:rsid w:val="00544CFB"/>
    <w:rsid w:val="00551A4F"/>
    <w:rsid w:val="00556828"/>
    <w:rsid w:val="00556992"/>
    <w:rsid w:val="005615D3"/>
    <w:rsid w:val="005714C3"/>
    <w:rsid w:val="00573990"/>
    <w:rsid w:val="005740EE"/>
    <w:rsid w:val="00580967"/>
    <w:rsid w:val="00583994"/>
    <w:rsid w:val="005843E6"/>
    <w:rsid w:val="00586087"/>
    <w:rsid w:val="00587558"/>
    <w:rsid w:val="00587BF6"/>
    <w:rsid w:val="00590453"/>
    <w:rsid w:val="005927EF"/>
    <w:rsid w:val="0059331D"/>
    <w:rsid w:val="00593B85"/>
    <w:rsid w:val="005A0757"/>
    <w:rsid w:val="005A4527"/>
    <w:rsid w:val="005B42DF"/>
    <w:rsid w:val="005C4AFC"/>
    <w:rsid w:val="005C4F83"/>
    <w:rsid w:val="005C5FF3"/>
    <w:rsid w:val="005D3570"/>
    <w:rsid w:val="005D384D"/>
    <w:rsid w:val="005D5AE5"/>
    <w:rsid w:val="005D5E8A"/>
    <w:rsid w:val="005F47A2"/>
    <w:rsid w:val="005F5213"/>
    <w:rsid w:val="005F5513"/>
    <w:rsid w:val="006001EA"/>
    <w:rsid w:val="00603C3D"/>
    <w:rsid w:val="00607B88"/>
    <w:rsid w:val="00611679"/>
    <w:rsid w:val="006126FD"/>
    <w:rsid w:val="00613A59"/>
    <w:rsid w:val="00613D7D"/>
    <w:rsid w:val="00615873"/>
    <w:rsid w:val="006217A1"/>
    <w:rsid w:val="00623BD6"/>
    <w:rsid w:val="00627B63"/>
    <w:rsid w:val="00627D2F"/>
    <w:rsid w:val="00631360"/>
    <w:rsid w:val="00632055"/>
    <w:rsid w:val="00635C6C"/>
    <w:rsid w:val="00637209"/>
    <w:rsid w:val="0063739D"/>
    <w:rsid w:val="00641EAA"/>
    <w:rsid w:val="0064263F"/>
    <w:rsid w:val="00651F2F"/>
    <w:rsid w:val="00653A57"/>
    <w:rsid w:val="006564DB"/>
    <w:rsid w:val="00657445"/>
    <w:rsid w:val="00660EE3"/>
    <w:rsid w:val="00664E83"/>
    <w:rsid w:val="00665184"/>
    <w:rsid w:val="006652C1"/>
    <w:rsid w:val="00665A6C"/>
    <w:rsid w:val="006671B7"/>
    <w:rsid w:val="0067381B"/>
    <w:rsid w:val="006754FD"/>
    <w:rsid w:val="00676B57"/>
    <w:rsid w:val="00677530"/>
    <w:rsid w:val="0067770F"/>
    <w:rsid w:val="00677FF0"/>
    <w:rsid w:val="00682997"/>
    <w:rsid w:val="0069113C"/>
    <w:rsid w:val="00694B4D"/>
    <w:rsid w:val="00695E91"/>
    <w:rsid w:val="006964FE"/>
    <w:rsid w:val="006A1D4F"/>
    <w:rsid w:val="006B49A2"/>
    <w:rsid w:val="006B7A21"/>
    <w:rsid w:val="006C4682"/>
    <w:rsid w:val="006D2499"/>
    <w:rsid w:val="006D4E0A"/>
    <w:rsid w:val="006D5353"/>
    <w:rsid w:val="006E612F"/>
    <w:rsid w:val="006F20D8"/>
    <w:rsid w:val="006F4D0C"/>
    <w:rsid w:val="006F659F"/>
    <w:rsid w:val="006F7D82"/>
    <w:rsid w:val="00700F06"/>
    <w:rsid w:val="00702132"/>
    <w:rsid w:val="00703070"/>
    <w:rsid w:val="00706E83"/>
    <w:rsid w:val="007120F8"/>
    <w:rsid w:val="007145E6"/>
    <w:rsid w:val="0071649C"/>
    <w:rsid w:val="007219F0"/>
    <w:rsid w:val="00722017"/>
    <w:rsid w:val="00722536"/>
    <w:rsid w:val="00724EB3"/>
    <w:rsid w:val="007328B0"/>
    <w:rsid w:val="00733E49"/>
    <w:rsid w:val="00735EC2"/>
    <w:rsid w:val="00741421"/>
    <w:rsid w:val="00750CCA"/>
    <w:rsid w:val="00760D3A"/>
    <w:rsid w:val="0076108B"/>
    <w:rsid w:val="0076587E"/>
    <w:rsid w:val="0076797D"/>
    <w:rsid w:val="007730B1"/>
    <w:rsid w:val="00773448"/>
    <w:rsid w:val="007817C2"/>
    <w:rsid w:val="00781C53"/>
    <w:rsid w:val="00782222"/>
    <w:rsid w:val="00783D91"/>
    <w:rsid w:val="0078411D"/>
    <w:rsid w:val="0078443C"/>
    <w:rsid w:val="00786FB6"/>
    <w:rsid w:val="00790BD3"/>
    <w:rsid w:val="007936ED"/>
    <w:rsid w:val="00795546"/>
    <w:rsid w:val="00795EFF"/>
    <w:rsid w:val="00797B1C"/>
    <w:rsid w:val="007A178A"/>
    <w:rsid w:val="007A2CFD"/>
    <w:rsid w:val="007A485A"/>
    <w:rsid w:val="007B6388"/>
    <w:rsid w:val="007C0A5F"/>
    <w:rsid w:val="007C64E3"/>
    <w:rsid w:val="007E2AD2"/>
    <w:rsid w:val="007E3B9A"/>
    <w:rsid w:val="007E54A1"/>
    <w:rsid w:val="007E6F7F"/>
    <w:rsid w:val="007F09F0"/>
    <w:rsid w:val="007F1C88"/>
    <w:rsid w:val="007F302F"/>
    <w:rsid w:val="007F5D95"/>
    <w:rsid w:val="007F691D"/>
    <w:rsid w:val="008018D4"/>
    <w:rsid w:val="00803F3C"/>
    <w:rsid w:val="00804CFE"/>
    <w:rsid w:val="008114EA"/>
    <w:rsid w:val="00811C94"/>
    <w:rsid w:val="00811CF1"/>
    <w:rsid w:val="00820AFC"/>
    <w:rsid w:val="00822658"/>
    <w:rsid w:val="00825DC4"/>
    <w:rsid w:val="00831FD3"/>
    <w:rsid w:val="00833266"/>
    <w:rsid w:val="008370AD"/>
    <w:rsid w:val="008426EA"/>
    <w:rsid w:val="008438D7"/>
    <w:rsid w:val="00844BC4"/>
    <w:rsid w:val="00847133"/>
    <w:rsid w:val="00857649"/>
    <w:rsid w:val="00860194"/>
    <w:rsid w:val="00860E5A"/>
    <w:rsid w:val="00867AB6"/>
    <w:rsid w:val="00870A8C"/>
    <w:rsid w:val="00871AE0"/>
    <w:rsid w:val="0087312D"/>
    <w:rsid w:val="00873B73"/>
    <w:rsid w:val="008768C9"/>
    <w:rsid w:val="008769F2"/>
    <w:rsid w:val="008928E0"/>
    <w:rsid w:val="00893C12"/>
    <w:rsid w:val="008A2083"/>
    <w:rsid w:val="008A26EE"/>
    <w:rsid w:val="008A5A8F"/>
    <w:rsid w:val="008B2B93"/>
    <w:rsid w:val="008B60AF"/>
    <w:rsid w:val="008B6AD3"/>
    <w:rsid w:val="008C145D"/>
    <w:rsid w:val="008C7661"/>
    <w:rsid w:val="008D0F8A"/>
    <w:rsid w:val="008D5759"/>
    <w:rsid w:val="008E0F4C"/>
    <w:rsid w:val="008E3615"/>
    <w:rsid w:val="008E3D72"/>
    <w:rsid w:val="008E3DA7"/>
    <w:rsid w:val="008E46B9"/>
    <w:rsid w:val="008F1A2D"/>
    <w:rsid w:val="008F3937"/>
    <w:rsid w:val="008F4FA9"/>
    <w:rsid w:val="008F5D27"/>
    <w:rsid w:val="008F7D0A"/>
    <w:rsid w:val="00901E74"/>
    <w:rsid w:val="00902F6A"/>
    <w:rsid w:val="0090466B"/>
    <w:rsid w:val="00910044"/>
    <w:rsid w:val="009122B1"/>
    <w:rsid w:val="009127DC"/>
    <w:rsid w:val="00913129"/>
    <w:rsid w:val="00917C70"/>
    <w:rsid w:val="00921197"/>
    <w:rsid w:val="009228DF"/>
    <w:rsid w:val="00923EDA"/>
    <w:rsid w:val="00924E84"/>
    <w:rsid w:val="009254C1"/>
    <w:rsid w:val="00931944"/>
    <w:rsid w:val="00931B1E"/>
    <w:rsid w:val="0093575A"/>
    <w:rsid w:val="00937C18"/>
    <w:rsid w:val="0094087F"/>
    <w:rsid w:val="00941268"/>
    <w:rsid w:val="00945351"/>
    <w:rsid w:val="00947FCC"/>
    <w:rsid w:val="00951F24"/>
    <w:rsid w:val="00957572"/>
    <w:rsid w:val="0096015C"/>
    <w:rsid w:val="00962A07"/>
    <w:rsid w:val="00963971"/>
    <w:rsid w:val="00965A24"/>
    <w:rsid w:val="00970B5C"/>
    <w:rsid w:val="00972670"/>
    <w:rsid w:val="009802B9"/>
    <w:rsid w:val="00982960"/>
    <w:rsid w:val="00985A10"/>
    <w:rsid w:val="00986188"/>
    <w:rsid w:val="009A4815"/>
    <w:rsid w:val="009A583A"/>
    <w:rsid w:val="009C2783"/>
    <w:rsid w:val="009C3C5D"/>
    <w:rsid w:val="009C5679"/>
    <w:rsid w:val="009D27E2"/>
    <w:rsid w:val="009D49BD"/>
    <w:rsid w:val="009E2DC1"/>
    <w:rsid w:val="009E6609"/>
    <w:rsid w:val="009E7749"/>
    <w:rsid w:val="009F0EBF"/>
    <w:rsid w:val="009F6436"/>
    <w:rsid w:val="009F68F8"/>
    <w:rsid w:val="009F6EAD"/>
    <w:rsid w:val="009F7ED9"/>
    <w:rsid w:val="00A005E2"/>
    <w:rsid w:val="00A01084"/>
    <w:rsid w:val="00A01D0B"/>
    <w:rsid w:val="00A0234D"/>
    <w:rsid w:val="00A02CE2"/>
    <w:rsid w:val="00A0352C"/>
    <w:rsid w:val="00A0492C"/>
    <w:rsid w:val="00A05B6C"/>
    <w:rsid w:val="00A061D7"/>
    <w:rsid w:val="00A06334"/>
    <w:rsid w:val="00A06C19"/>
    <w:rsid w:val="00A151DA"/>
    <w:rsid w:val="00A154D4"/>
    <w:rsid w:val="00A22AC3"/>
    <w:rsid w:val="00A23449"/>
    <w:rsid w:val="00A24993"/>
    <w:rsid w:val="00A25065"/>
    <w:rsid w:val="00A30E81"/>
    <w:rsid w:val="00A31FF5"/>
    <w:rsid w:val="00A34804"/>
    <w:rsid w:val="00A34B73"/>
    <w:rsid w:val="00A357B8"/>
    <w:rsid w:val="00A413E6"/>
    <w:rsid w:val="00A418B4"/>
    <w:rsid w:val="00A43145"/>
    <w:rsid w:val="00A55833"/>
    <w:rsid w:val="00A67B50"/>
    <w:rsid w:val="00A70701"/>
    <w:rsid w:val="00A71942"/>
    <w:rsid w:val="00A72F7A"/>
    <w:rsid w:val="00A75B46"/>
    <w:rsid w:val="00A835E1"/>
    <w:rsid w:val="00A93C5F"/>
    <w:rsid w:val="00A941CF"/>
    <w:rsid w:val="00A96404"/>
    <w:rsid w:val="00A96EAB"/>
    <w:rsid w:val="00AA0B94"/>
    <w:rsid w:val="00AA19F9"/>
    <w:rsid w:val="00AA7B3B"/>
    <w:rsid w:val="00AB1ACA"/>
    <w:rsid w:val="00AB35E6"/>
    <w:rsid w:val="00AC2CC8"/>
    <w:rsid w:val="00AC7E89"/>
    <w:rsid w:val="00AD0A79"/>
    <w:rsid w:val="00AD31F5"/>
    <w:rsid w:val="00AD76DF"/>
    <w:rsid w:val="00AE2601"/>
    <w:rsid w:val="00AE264E"/>
    <w:rsid w:val="00AE5C6F"/>
    <w:rsid w:val="00B02C23"/>
    <w:rsid w:val="00B03A8C"/>
    <w:rsid w:val="00B04F82"/>
    <w:rsid w:val="00B209BC"/>
    <w:rsid w:val="00B22F6A"/>
    <w:rsid w:val="00B24561"/>
    <w:rsid w:val="00B24A04"/>
    <w:rsid w:val="00B25D65"/>
    <w:rsid w:val="00B26C9D"/>
    <w:rsid w:val="00B30FAE"/>
    <w:rsid w:val="00B31114"/>
    <w:rsid w:val="00B35935"/>
    <w:rsid w:val="00B3656F"/>
    <w:rsid w:val="00B37E63"/>
    <w:rsid w:val="00B41010"/>
    <w:rsid w:val="00B444A2"/>
    <w:rsid w:val="00B52B3E"/>
    <w:rsid w:val="00B53128"/>
    <w:rsid w:val="00B60A70"/>
    <w:rsid w:val="00B61C34"/>
    <w:rsid w:val="00B62CFB"/>
    <w:rsid w:val="00B64FE2"/>
    <w:rsid w:val="00B66FAA"/>
    <w:rsid w:val="00B72D61"/>
    <w:rsid w:val="00B738CE"/>
    <w:rsid w:val="00B738D4"/>
    <w:rsid w:val="00B80D5B"/>
    <w:rsid w:val="00B81A41"/>
    <w:rsid w:val="00B8231A"/>
    <w:rsid w:val="00B82B24"/>
    <w:rsid w:val="00B83C3A"/>
    <w:rsid w:val="00B85B45"/>
    <w:rsid w:val="00BA3C4D"/>
    <w:rsid w:val="00BA478A"/>
    <w:rsid w:val="00BA63C3"/>
    <w:rsid w:val="00BA7340"/>
    <w:rsid w:val="00BB4C5B"/>
    <w:rsid w:val="00BB55C0"/>
    <w:rsid w:val="00BB5AEF"/>
    <w:rsid w:val="00BC0920"/>
    <w:rsid w:val="00BC4557"/>
    <w:rsid w:val="00BC4EDB"/>
    <w:rsid w:val="00BC6043"/>
    <w:rsid w:val="00BD04D2"/>
    <w:rsid w:val="00BD32FA"/>
    <w:rsid w:val="00BD3583"/>
    <w:rsid w:val="00BD55B3"/>
    <w:rsid w:val="00BE3094"/>
    <w:rsid w:val="00BE5F04"/>
    <w:rsid w:val="00BE7756"/>
    <w:rsid w:val="00BF1A54"/>
    <w:rsid w:val="00BF39F0"/>
    <w:rsid w:val="00C001C5"/>
    <w:rsid w:val="00C01BC3"/>
    <w:rsid w:val="00C042B7"/>
    <w:rsid w:val="00C05722"/>
    <w:rsid w:val="00C06E10"/>
    <w:rsid w:val="00C11FDF"/>
    <w:rsid w:val="00C15309"/>
    <w:rsid w:val="00C21013"/>
    <w:rsid w:val="00C3274B"/>
    <w:rsid w:val="00C32AC1"/>
    <w:rsid w:val="00C32D5A"/>
    <w:rsid w:val="00C34E8B"/>
    <w:rsid w:val="00C405DA"/>
    <w:rsid w:val="00C42A13"/>
    <w:rsid w:val="00C50DFB"/>
    <w:rsid w:val="00C5349C"/>
    <w:rsid w:val="00C534AD"/>
    <w:rsid w:val="00C53A83"/>
    <w:rsid w:val="00C56636"/>
    <w:rsid w:val="00C572C4"/>
    <w:rsid w:val="00C60A64"/>
    <w:rsid w:val="00C65303"/>
    <w:rsid w:val="00C6714E"/>
    <w:rsid w:val="00C731BB"/>
    <w:rsid w:val="00C83F8F"/>
    <w:rsid w:val="00C941D3"/>
    <w:rsid w:val="00C95DA9"/>
    <w:rsid w:val="00CA151C"/>
    <w:rsid w:val="00CA466D"/>
    <w:rsid w:val="00CA754D"/>
    <w:rsid w:val="00CB07EC"/>
    <w:rsid w:val="00CB16A2"/>
    <w:rsid w:val="00CB1900"/>
    <w:rsid w:val="00CB43C1"/>
    <w:rsid w:val="00CB7CC3"/>
    <w:rsid w:val="00CB7D41"/>
    <w:rsid w:val="00CC3D29"/>
    <w:rsid w:val="00CC7513"/>
    <w:rsid w:val="00CC7841"/>
    <w:rsid w:val="00CD01A1"/>
    <w:rsid w:val="00CD077D"/>
    <w:rsid w:val="00CD7CE6"/>
    <w:rsid w:val="00CE4FED"/>
    <w:rsid w:val="00CE5183"/>
    <w:rsid w:val="00CE538B"/>
    <w:rsid w:val="00CE5DE9"/>
    <w:rsid w:val="00CF077F"/>
    <w:rsid w:val="00CF5130"/>
    <w:rsid w:val="00CF66D6"/>
    <w:rsid w:val="00D00358"/>
    <w:rsid w:val="00D00F97"/>
    <w:rsid w:val="00D11793"/>
    <w:rsid w:val="00D13E83"/>
    <w:rsid w:val="00D153D7"/>
    <w:rsid w:val="00D16A48"/>
    <w:rsid w:val="00D170E8"/>
    <w:rsid w:val="00D177E9"/>
    <w:rsid w:val="00D23997"/>
    <w:rsid w:val="00D240FC"/>
    <w:rsid w:val="00D302B6"/>
    <w:rsid w:val="00D3161A"/>
    <w:rsid w:val="00D34B19"/>
    <w:rsid w:val="00D40662"/>
    <w:rsid w:val="00D43A9A"/>
    <w:rsid w:val="00D44133"/>
    <w:rsid w:val="00D44472"/>
    <w:rsid w:val="00D45398"/>
    <w:rsid w:val="00D459F5"/>
    <w:rsid w:val="00D460DE"/>
    <w:rsid w:val="00D50FB9"/>
    <w:rsid w:val="00D579B2"/>
    <w:rsid w:val="00D60899"/>
    <w:rsid w:val="00D67295"/>
    <w:rsid w:val="00D7036E"/>
    <w:rsid w:val="00D720C7"/>
    <w:rsid w:val="00D731EB"/>
    <w:rsid w:val="00D73323"/>
    <w:rsid w:val="00D75BF8"/>
    <w:rsid w:val="00D76D0E"/>
    <w:rsid w:val="00D80242"/>
    <w:rsid w:val="00D81D20"/>
    <w:rsid w:val="00D828D6"/>
    <w:rsid w:val="00D83EC2"/>
    <w:rsid w:val="00D8474A"/>
    <w:rsid w:val="00D86002"/>
    <w:rsid w:val="00D86B58"/>
    <w:rsid w:val="00D86D40"/>
    <w:rsid w:val="00D86EEF"/>
    <w:rsid w:val="00D87999"/>
    <w:rsid w:val="00DA1E06"/>
    <w:rsid w:val="00DA1F36"/>
    <w:rsid w:val="00DA2330"/>
    <w:rsid w:val="00DA4C79"/>
    <w:rsid w:val="00DA77ED"/>
    <w:rsid w:val="00DA7C1C"/>
    <w:rsid w:val="00DB4D6B"/>
    <w:rsid w:val="00DB51EF"/>
    <w:rsid w:val="00DC018F"/>
    <w:rsid w:val="00DC2302"/>
    <w:rsid w:val="00DC2575"/>
    <w:rsid w:val="00DC6AA9"/>
    <w:rsid w:val="00DD02B7"/>
    <w:rsid w:val="00DD6F6F"/>
    <w:rsid w:val="00DE2623"/>
    <w:rsid w:val="00DE50C1"/>
    <w:rsid w:val="00DE5175"/>
    <w:rsid w:val="00DE79B1"/>
    <w:rsid w:val="00DE7E1C"/>
    <w:rsid w:val="00DF03BF"/>
    <w:rsid w:val="00DF2202"/>
    <w:rsid w:val="00DF7513"/>
    <w:rsid w:val="00DF7EA8"/>
    <w:rsid w:val="00DF7FAF"/>
    <w:rsid w:val="00E00D39"/>
    <w:rsid w:val="00E04378"/>
    <w:rsid w:val="00E05BFA"/>
    <w:rsid w:val="00E07289"/>
    <w:rsid w:val="00E134B7"/>
    <w:rsid w:val="00E138E0"/>
    <w:rsid w:val="00E15079"/>
    <w:rsid w:val="00E3132E"/>
    <w:rsid w:val="00E33AF3"/>
    <w:rsid w:val="00E33CEC"/>
    <w:rsid w:val="00E345E2"/>
    <w:rsid w:val="00E357E3"/>
    <w:rsid w:val="00E36EA0"/>
    <w:rsid w:val="00E468DC"/>
    <w:rsid w:val="00E5167B"/>
    <w:rsid w:val="00E558D8"/>
    <w:rsid w:val="00E55C49"/>
    <w:rsid w:val="00E61F30"/>
    <w:rsid w:val="00E657E1"/>
    <w:rsid w:val="00E65CEB"/>
    <w:rsid w:val="00E67DF0"/>
    <w:rsid w:val="00E67E25"/>
    <w:rsid w:val="00E7274C"/>
    <w:rsid w:val="00E74E00"/>
    <w:rsid w:val="00E75C57"/>
    <w:rsid w:val="00E75DD2"/>
    <w:rsid w:val="00E75EA8"/>
    <w:rsid w:val="00E76A4E"/>
    <w:rsid w:val="00E8101F"/>
    <w:rsid w:val="00E82D29"/>
    <w:rsid w:val="00E851AC"/>
    <w:rsid w:val="00E8595E"/>
    <w:rsid w:val="00E86ACB"/>
    <w:rsid w:val="00E86F85"/>
    <w:rsid w:val="00E950D1"/>
    <w:rsid w:val="00E96072"/>
    <w:rsid w:val="00E9626F"/>
    <w:rsid w:val="00EB5478"/>
    <w:rsid w:val="00EB5DD5"/>
    <w:rsid w:val="00EC40AD"/>
    <w:rsid w:val="00ED3031"/>
    <w:rsid w:val="00ED696C"/>
    <w:rsid w:val="00ED72D3"/>
    <w:rsid w:val="00EE4737"/>
    <w:rsid w:val="00EE4B9E"/>
    <w:rsid w:val="00EF29AB"/>
    <w:rsid w:val="00EF56AF"/>
    <w:rsid w:val="00EF586A"/>
    <w:rsid w:val="00EF7289"/>
    <w:rsid w:val="00F02C40"/>
    <w:rsid w:val="00F03825"/>
    <w:rsid w:val="00F07685"/>
    <w:rsid w:val="00F0797E"/>
    <w:rsid w:val="00F1245D"/>
    <w:rsid w:val="00F20496"/>
    <w:rsid w:val="00F24917"/>
    <w:rsid w:val="00F2578C"/>
    <w:rsid w:val="00F30772"/>
    <w:rsid w:val="00F30D40"/>
    <w:rsid w:val="00F31EF9"/>
    <w:rsid w:val="00F35647"/>
    <w:rsid w:val="00F365FD"/>
    <w:rsid w:val="00F410DF"/>
    <w:rsid w:val="00F413F0"/>
    <w:rsid w:val="00F47398"/>
    <w:rsid w:val="00F47B79"/>
    <w:rsid w:val="00F5291B"/>
    <w:rsid w:val="00F53475"/>
    <w:rsid w:val="00F5382A"/>
    <w:rsid w:val="00F53FD5"/>
    <w:rsid w:val="00F6154B"/>
    <w:rsid w:val="00F658D4"/>
    <w:rsid w:val="00F72A4C"/>
    <w:rsid w:val="00F770F0"/>
    <w:rsid w:val="00F805FF"/>
    <w:rsid w:val="00F81935"/>
    <w:rsid w:val="00F8225E"/>
    <w:rsid w:val="00F847C9"/>
    <w:rsid w:val="00F86418"/>
    <w:rsid w:val="00F911D0"/>
    <w:rsid w:val="00F9297B"/>
    <w:rsid w:val="00F93B85"/>
    <w:rsid w:val="00F941CB"/>
    <w:rsid w:val="00FA2EB6"/>
    <w:rsid w:val="00FA49C1"/>
    <w:rsid w:val="00FA6611"/>
    <w:rsid w:val="00FB32AE"/>
    <w:rsid w:val="00FB402C"/>
    <w:rsid w:val="00FC3FDE"/>
    <w:rsid w:val="00FC6280"/>
    <w:rsid w:val="00FD2F31"/>
    <w:rsid w:val="00FD350A"/>
    <w:rsid w:val="00FD5CB6"/>
    <w:rsid w:val="00FF1B27"/>
    <w:rsid w:val="00FF45ED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0F"/>
  </w:style>
  <w:style w:type="paragraph" w:styleId="1">
    <w:name w:val="heading 1"/>
    <w:basedOn w:val="a"/>
    <w:next w:val="a"/>
    <w:link w:val="10"/>
    <w:qFormat/>
    <w:rsid w:val="006777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7770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7770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7770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7770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7770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770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uiPriority w:val="99"/>
    <w:semiHidden/>
    <w:unhideWhenUsed/>
    <w:rsid w:val="00C56636"/>
    <w:rPr>
      <w:color w:val="0000FF"/>
      <w:u w:val="single"/>
    </w:rPr>
  </w:style>
  <w:style w:type="character" w:styleId="afff2">
    <w:name w:val="FollowedHyperlink"/>
    <w:uiPriority w:val="99"/>
    <w:semiHidden/>
    <w:unhideWhenUsed/>
    <w:rsid w:val="00C56636"/>
    <w:rPr>
      <w:color w:val="800080"/>
      <w:u w:val="single"/>
    </w:rPr>
  </w:style>
  <w:style w:type="paragraph" w:styleId="afff3">
    <w:name w:val="Normal (Web)"/>
    <w:basedOn w:val="a"/>
    <w:uiPriority w:val="99"/>
    <w:semiHidden/>
    <w:unhideWhenUsed/>
    <w:rsid w:val="00C56636"/>
    <w:pPr>
      <w:spacing w:before="100" w:beforeAutospacing="1" w:after="100" w:afterAutospacing="1"/>
    </w:pPr>
    <w:rPr>
      <w:sz w:val="24"/>
      <w:szCs w:val="24"/>
    </w:rPr>
  </w:style>
  <w:style w:type="paragraph" w:styleId="afff4">
    <w:name w:val="Revision"/>
    <w:uiPriority w:val="99"/>
    <w:semiHidden/>
    <w:rsid w:val="00C56636"/>
    <w:rPr>
      <w:sz w:val="28"/>
    </w:rPr>
  </w:style>
  <w:style w:type="paragraph" w:customStyle="1" w:styleId="afff5">
    <w:name w:val="Знак"/>
    <w:basedOn w:val="a"/>
    <w:uiPriority w:val="99"/>
    <w:rsid w:val="00C566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C566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f6">
    <w:name w:val="Знак Знак Знак Знак"/>
    <w:basedOn w:val="a"/>
    <w:uiPriority w:val="99"/>
    <w:rsid w:val="00C566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C566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566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Знак Знак1 Знак"/>
    <w:basedOn w:val="a"/>
    <w:uiPriority w:val="99"/>
    <w:rsid w:val="00C566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C5663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Рецензия1"/>
    <w:uiPriority w:val="99"/>
    <w:semiHidden/>
    <w:rsid w:val="00C56636"/>
    <w:rPr>
      <w:sz w:val="28"/>
    </w:rPr>
  </w:style>
  <w:style w:type="paragraph" w:customStyle="1" w:styleId="ConsPlusTitle">
    <w:name w:val="ConsPlusTitle"/>
    <w:rsid w:val="00C566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C56636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C5663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Рецензия2"/>
    <w:uiPriority w:val="99"/>
    <w:semiHidden/>
    <w:rsid w:val="00C56636"/>
    <w:rPr>
      <w:sz w:val="28"/>
    </w:rPr>
  </w:style>
  <w:style w:type="character" w:customStyle="1" w:styleId="17">
    <w:name w:val="Текст выноски Знак1"/>
    <w:uiPriority w:val="99"/>
    <w:rsid w:val="00C56636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C56636"/>
  </w:style>
  <w:style w:type="table" w:styleId="afff7">
    <w:name w:val="Table Grid"/>
    <w:basedOn w:val="a1"/>
    <w:uiPriority w:val="59"/>
    <w:rsid w:val="00C5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uiPriority w:val="99"/>
    <w:semiHidden/>
    <w:unhideWhenUsed/>
    <w:rsid w:val="00C56636"/>
    <w:rPr>
      <w:color w:val="0000FF"/>
      <w:u w:val="single"/>
    </w:rPr>
  </w:style>
  <w:style w:type="character" w:styleId="afff2">
    <w:name w:val="FollowedHyperlink"/>
    <w:uiPriority w:val="99"/>
    <w:semiHidden/>
    <w:unhideWhenUsed/>
    <w:rsid w:val="00C56636"/>
    <w:rPr>
      <w:color w:val="800080"/>
      <w:u w:val="single"/>
    </w:rPr>
  </w:style>
  <w:style w:type="paragraph" w:styleId="afff3">
    <w:name w:val="Normal (Web)"/>
    <w:basedOn w:val="a"/>
    <w:uiPriority w:val="99"/>
    <w:semiHidden/>
    <w:unhideWhenUsed/>
    <w:rsid w:val="00C56636"/>
    <w:pPr>
      <w:spacing w:before="100" w:beforeAutospacing="1" w:after="100" w:afterAutospacing="1"/>
    </w:pPr>
    <w:rPr>
      <w:sz w:val="24"/>
      <w:szCs w:val="24"/>
    </w:rPr>
  </w:style>
  <w:style w:type="paragraph" w:styleId="afff4">
    <w:name w:val="Revision"/>
    <w:uiPriority w:val="99"/>
    <w:semiHidden/>
    <w:rsid w:val="00C56636"/>
    <w:rPr>
      <w:sz w:val="28"/>
    </w:rPr>
  </w:style>
  <w:style w:type="paragraph" w:customStyle="1" w:styleId="afff5">
    <w:name w:val="Знак"/>
    <w:basedOn w:val="a"/>
    <w:uiPriority w:val="99"/>
    <w:rsid w:val="00C566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C566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f6">
    <w:name w:val="Знак Знак Знак Знак"/>
    <w:basedOn w:val="a"/>
    <w:uiPriority w:val="99"/>
    <w:rsid w:val="00C566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C566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566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Знак Знак1 Знак"/>
    <w:basedOn w:val="a"/>
    <w:uiPriority w:val="99"/>
    <w:rsid w:val="00C566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C5663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Рецензия1"/>
    <w:uiPriority w:val="99"/>
    <w:semiHidden/>
    <w:rsid w:val="00C56636"/>
    <w:rPr>
      <w:sz w:val="28"/>
    </w:rPr>
  </w:style>
  <w:style w:type="paragraph" w:customStyle="1" w:styleId="ConsPlusTitle">
    <w:name w:val="ConsPlusTitle"/>
    <w:rsid w:val="00C566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C56636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C5663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Рецензия2"/>
    <w:uiPriority w:val="99"/>
    <w:semiHidden/>
    <w:rsid w:val="00C56636"/>
    <w:rPr>
      <w:sz w:val="28"/>
    </w:rPr>
  </w:style>
  <w:style w:type="character" w:customStyle="1" w:styleId="17">
    <w:name w:val="Текст выноски Знак1"/>
    <w:uiPriority w:val="99"/>
    <w:rsid w:val="00C56636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C56636"/>
  </w:style>
  <w:style w:type="table" w:styleId="afff7">
    <w:name w:val="Table Grid"/>
    <w:basedOn w:val="a1"/>
    <w:uiPriority w:val="59"/>
    <w:rsid w:val="00C5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9E4A-8BD1-49DE-AFC4-D65604F6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5</cp:revision>
  <cp:lastPrinted>2021-01-27T11:51:00Z</cp:lastPrinted>
  <dcterms:created xsi:type="dcterms:W3CDTF">2021-01-27T07:54:00Z</dcterms:created>
  <dcterms:modified xsi:type="dcterms:W3CDTF">2021-02-26T13:26:00Z</dcterms:modified>
</cp:coreProperties>
</file>