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5" w:rsidRPr="00FD4680" w:rsidRDefault="00076F52" w:rsidP="007919B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919B5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РОССИЙСКАЯ ФЕДЕРАЦИЯ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РОСТОВСКАЯ ОБЛАСТЬ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7919B5" w:rsidRPr="00CC7498" w:rsidRDefault="007919B5" w:rsidP="007919B5">
      <w:pPr>
        <w:jc w:val="center"/>
        <w:rPr>
          <w:bCs/>
          <w:color w:val="000000"/>
          <w:sz w:val="16"/>
          <w:szCs w:val="16"/>
        </w:rPr>
      </w:pP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7919B5" w:rsidRPr="00CC7498" w:rsidRDefault="007919B5" w:rsidP="007919B5">
      <w:pPr>
        <w:jc w:val="center"/>
        <w:rPr>
          <w:bCs/>
          <w:color w:val="000000"/>
          <w:sz w:val="16"/>
          <w:szCs w:val="16"/>
        </w:rPr>
      </w:pP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  <w:r w:rsidRPr="00FD4680">
        <w:rPr>
          <w:bCs/>
          <w:color w:val="000000"/>
          <w:sz w:val="28"/>
          <w:szCs w:val="28"/>
        </w:rPr>
        <w:t>ПОСТАНОВЛЕНИЕ</w:t>
      </w:r>
    </w:p>
    <w:p w:rsidR="007919B5" w:rsidRPr="00FD4680" w:rsidRDefault="007919B5" w:rsidP="007919B5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245"/>
      </w:tblGrid>
      <w:tr w:rsidR="007919B5" w:rsidRPr="00FD4680" w:rsidTr="006C0D4F">
        <w:tc>
          <w:tcPr>
            <w:tcW w:w="3322" w:type="dxa"/>
            <w:shd w:val="clear" w:color="auto" w:fill="auto"/>
          </w:tcPr>
          <w:p w:rsidR="007919B5" w:rsidRPr="00FD4680" w:rsidRDefault="007919B5" w:rsidP="00F04A1E">
            <w:pPr>
              <w:rPr>
                <w:bCs/>
                <w:color w:val="000000"/>
                <w:sz w:val="28"/>
                <w:szCs w:val="28"/>
              </w:rPr>
            </w:pPr>
            <w:r w:rsidRPr="00FD4680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04A1E">
              <w:rPr>
                <w:bCs/>
                <w:color w:val="000000"/>
                <w:sz w:val="28"/>
                <w:szCs w:val="28"/>
              </w:rPr>
              <w:t>23.11.2022</w:t>
            </w:r>
          </w:p>
        </w:tc>
        <w:tc>
          <w:tcPr>
            <w:tcW w:w="3322" w:type="dxa"/>
            <w:shd w:val="clear" w:color="auto" w:fill="auto"/>
          </w:tcPr>
          <w:p w:rsidR="007919B5" w:rsidRPr="00FD4680" w:rsidRDefault="007919B5" w:rsidP="006C0D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4680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245" w:type="dxa"/>
            <w:shd w:val="clear" w:color="auto" w:fill="auto"/>
          </w:tcPr>
          <w:p w:rsidR="007919B5" w:rsidRPr="00FD4680" w:rsidRDefault="007919B5" w:rsidP="006C0D4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D4680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F04A1E" w:rsidRPr="00F04A1E">
              <w:rPr>
                <w:bCs/>
                <w:color w:val="000000"/>
                <w:sz w:val="28"/>
                <w:szCs w:val="28"/>
              </w:rPr>
              <w:t>78.13/1171-П</w:t>
            </w:r>
          </w:p>
        </w:tc>
      </w:tr>
    </w:tbl>
    <w:p w:rsidR="007919B5" w:rsidRPr="00CC7498" w:rsidRDefault="007919B5" w:rsidP="007919B5">
      <w:pPr>
        <w:jc w:val="center"/>
        <w:rPr>
          <w:bCs/>
          <w:color w:val="000000"/>
          <w:sz w:val="16"/>
          <w:szCs w:val="16"/>
        </w:rPr>
      </w:pPr>
    </w:p>
    <w:p w:rsidR="00C46BBE" w:rsidRPr="007919B5" w:rsidRDefault="00C46BBE" w:rsidP="007919B5">
      <w:pPr>
        <w:autoSpaceDE w:val="0"/>
        <w:autoSpaceDN w:val="0"/>
        <w:adjustRightInd w:val="0"/>
        <w:contextualSpacing/>
        <w:jc w:val="center"/>
        <w:rPr>
          <w:b/>
          <w:kern w:val="2"/>
          <w:sz w:val="28"/>
          <w:szCs w:val="28"/>
        </w:rPr>
      </w:pPr>
      <w:r w:rsidRPr="007919B5">
        <w:rPr>
          <w:rFonts w:eastAsia="Calibri"/>
          <w:b/>
          <w:kern w:val="2"/>
          <w:sz w:val="28"/>
          <w:szCs w:val="28"/>
          <w:lang w:eastAsia="en-US"/>
        </w:rPr>
        <w:t>О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внесении изменени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я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в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>постановление Администрации</w:t>
      </w:r>
      <w:r w:rsidR="00CC749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5830E4" w:rsidRPr="007919B5">
        <w:rPr>
          <w:rFonts w:eastAsia="Calibri"/>
          <w:b/>
          <w:kern w:val="2"/>
          <w:sz w:val="28"/>
          <w:szCs w:val="28"/>
          <w:lang w:eastAsia="en-US"/>
        </w:rPr>
        <w:t>Константиновского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городского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поселения  от  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20.12.2021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№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130</w:t>
      </w:r>
      <w:r w:rsidR="00CC749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>«О</w:t>
      </w:r>
      <w:r w:rsidRPr="007919B5">
        <w:rPr>
          <w:rFonts w:eastAsia="Calibri"/>
          <w:b/>
          <w:kern w:val="2"/>
          <w:sz w:val="28"/>
          <w:szCs w:val="28"/>
          <w:lang w:eastAsia="en-US"/>
        </w:rPr>
        <w:t xml:space="preserve">б </w:t>
      </w:r>
      <w:r w:rsidR="00994068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7919B5">
        <w:rPr>
          <w:rFonts w:eastAsia="Calibri"/>
          <w:b/>
          <w:kern w:val="2"/>
          <w:sz w:val="28"/>
          <w:szCs w:val="28"/>
          <w:lang w:eastAsia="en-US"/>
        </w:rPr>
        <w:t xml:space="preserve">оплате </w:t>
      </w:r>
      <w:r w:rsidR="00994068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7919B5">
        <w:rPr>
          <w:rFonts w:eastAsia="Calibri"/>
          <w:b/>
          <w:kern w:val="2"/>
          <w:sz w:val="28"/>
          <w:szCs w:val="28"/>
          <w:lang w:eastAsia="en-US"/>
        </w:rPr>
        <w:t xml:space="preserve">труда </w:t>
      </w:r>
      <w:r w:rsidR="00994068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7919B5">
        <w:rPr>
          <w:rFonts w:eastAsia="Calibri"/>
          <w:b/>
          <w:kern w:val="2"/>
          <w:sz w:val="28"/>
          <w:szCs w:val="28"/>
          <w:lang w:eastAsia="en-US"/>
        </w:rPr>
        <w:t>работников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531F0" w:rsidRPr="007919B5">
        <w:rPr>
          <w:rFonts w:eastAsia="Calibri"/>
          <w:b/>
          <w:kern w:val="2"/>
          <w:sz w:val="28"/>
          <w:szCs w:val="28"/>
          <w:lang w:eastAsia="en-US"/>
        </w:rPr>
        <w:t>муниципальн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ого</w:t>
      </w:r>
      <w:r w:rsidR="00C531F0" w:rsidRPr="007919B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казенного</w:t>
      </w:r>
      <w:r w:rsidR="00CC749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7919B5" w:rsidRPr="007919B5">
        <w:rPr>
          <w:rFonts w:eastAsia="Calibri"/>
          <w:b/>
          <w:kern w:val="2"/>
          <w:sz w:val="28"/>
          <w:szCs w:val="28"/>
          <w:lang w:eastAsia="en-US"/>
        </w:rPr>
        <w:t>учреждения «Чистая станица»</w:t>
      </w:r>
      <w:r w:rsidR="00C770F4" w:rsidRPr="007919B5">
        <w:rPr>
          <w:rFonts w:eastAsia="Calibri"/>
          <w:b/>
          <w:kern w:val="2"/>
          <w:sz w:val="28"/>
          <w:szCs w:val="28"/>
          <w:lang w:eastAsia="en-US"/>
        </w:rPr>
        <w:t>»</w:t>
      </w:r>
    </w:p>
    <w:p w:rsidR="00994068" w:rsidRPr="00CC7498" w:rsidRDefault="00994068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C46BBE" w:rsidRPr="007919B5" w:rsidRDefault="00C51BEF" w:rsidP="0002097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1BEF">
        <w:rPr>
          <w:color w:val="000000"/>
          <w:sz w:val="28"/>
          <w:szCs w:val="28"/>
        </w:rPr>
        <w:t xml:space="preserve">В соответствии </w:t>
      </w:r>
      <w:r w:rsidR="008C4782">
        <w:rPr>
          <w:color w:val="000000"/>
          <w:sz w:val="28"/>
          <w:szCs w:val="28"/>
        </w:rPr>
        <w:t xml:space="preserve">со ст.135 Трудового кодекса РФ и </w:t>
      </w:r>
      <w:r w:rsidRPr="00C51BEF">
        <w:rPr>
          <w:color w:val="000000"/>
          <w:sz w:val="28"/>
          <w:szCs w:val="28"/>
        </w:rPr>
        <w:t xml:space="preserve"> постановлением Администрации Константиновского</w:t>
      </w:r>
      <w:r w:rsidR="00E7535D">
        <w:rPr>
          <w:color w:val="000000"/>
          <w:sz w:val="28"/>
          <w:szCs w:val="28"/>
        </w:rPr>
        <w:t xml:space="preserve"> городского поселения</w:t>
      </w:r>
      <w:r w:rsidRPr="00C51BEF">
        <w:rPr>
          <w:color w:val="000000"/>
          <w:sz w:val="28"/>
          <w:szCs w:val="28"/>
        </w:rPr>
        <w:t xml:space="preserve"> </w:t>
      </w:r>
      <w:r w:rsidR="00570565">
        <w:rPr>
          <w:color w:val="000000"/>
          <w:sz w:val="28"/>
          <w:szCs w:val="28"/>
        </w:rPr>
        <w:t>02.11.2016</w:t>
      </w:r>
      <w:r w:rsidR="00B61322">
        <w:rPr>
          <w:color w:val="000000"/>
          <w:sz w:val="28"/>
          <w:szCs w:val="28"/>
        </w:rPr>
        <w:t xml:space="preserve"> № </w:t>
      </w:r>
      <w:r w:rsidR="00570565">
        <w:rPr>
          <w:color w:val="000000"/>
          <w:sz w:val="28"/>
          <w:szCs w:val="28"/>
        </w:rPr>
        <w:t>724</w:t>
      </w:r>
      <w:r w:rsidR="00B61322">
        <w:rPr>
          <w:color w:val="000000"/>
          <w:sz w:val="28"/>
          <w:szCs w:val="28"/>
        </w:rPr>
        <w:t xml:space="preserve"> </w:t>
      </w:r>
      <w:r w:rsidRPr="00C51BEF">
        <w:rPr>
          <w:color w:val="000000"/>
          <w:sz w:val="28"/>
          <w:szCs w:val="28"/>
        </w:rPr>
        <w:t xml:space="preserve">«О системе оплаты труда работников муниципальных бюджетных, автономных </w:t>
      </w:r>
      <w:r w:rsidR="00E7535D">
        <w:rPr>
          <w:color w:val="000000"/>
          <w:sz w:val="28"/>
          <w:szCs w:val="28"/>
        </w:rPr>
        <w:t xml:space="preserve"> и казенных </w:t>
      </w:r>
      <w:r w:rsidRPr="00C51BEF">
        <w:rPr>
          <w:color w:val="000000"/>
          <w:sz w:val="28"/>
          <w:szCs w:val="28"/>
        </w:rPr>
        <w:t xml:space="preserve">учреждений Константиновского </w:t>
      </w:r>
      <w:r w:rsidR="00E7535D">
        <w:rPr>
          <w:color w:val="000000"/>
          <w:sz w:val="28"/>
          <w:szCs w:val="28"/>
        </w:rPr>
        <w:t>городского поселения</w:t>
      </w:r>
      <w:r w:rsidRPr="00C51BEF">
        <w:rPr>
          <w:color w:val="000000"/>
          <w:sz w:val="28"/>
          <w:szCs w:val="28"/>
        </w:rPr>
        <w:t>»</w:t>
      </w:r>
      <w:r w:rsidR="00EA7FF2">
        <w:rPr>
          <w:color w:val="000000"/>
          <w:sz w:val="28"/>
          <w:szCs w:val="28"/>
        </w:rPr>
        <w:t>, в целях материального стимулирования работников муниципального казенного учреждения Константиновского городского поселения</w:t>
      </w:r>
      <w:r w:rsidR="007919B5">
        <w:rPr>
          <w:color w:val="000000"/>
          <w:sz w:val="28"/>
          <w:szCs w:val="28"/>
        </w:rPr>
        <w:t xml:space="preserve">, </w:t>
      </w:r>
      <w:r w:rsidR="007919B5" w:rsidRPr="007919B5">
        <w:rPr>
          <w:sz w:val="28"/>
          <w:szCs w:val="28"/>
        </w:rPr>
        <w:t xml:space="preserve">Администрация Константиновского городского поселения </w:t>
      </w:r>
      <w:r w:rsidR="007919B5" w:rsidRPr="007919B5">
        <w:rPr>
          <w:b/>
          <w:sz w:val="28"/>
          <w:szCs w:val="28"/>
        </w:rPr>
        <w:t>постановляет</w:t>
      </w:r>
      <w:r w:rsidR="007919B5" w:rsidRPr="007919B5">
        <w:rPr>
          <w:sz w:val="28"/>
          <w:szCs w:val="28"/>
        </w:rPr>
        <w:t>:</w:t>
      </w:r>
    </w:p>
    <w:p w:rsidR="001B39E9" w:rsidRDefault="00C51BEF" w:rsidP="001B39E9">
      <w:pPr>
        <w:tabs>
          <w:tab w:val="left" w:pos="357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</w:t>
      </w:r>
    </w:p>
    <w:p w:rsidR="0002097E" w:rsidRDefault="00C46BBE" w:rsidP="001B39E9">
      <w:pPr>
        <w:tabs>
          <w:tab w:val="left" w:pos="357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25541">
        <w:rPr>
          <w:kern w:val="2"/>
          <w:sz w:val="28"/>
          <w:szCs w:val="28"/>
        </w:rPr>
        <w:t>1.</w:t>
      </w:r>
      <w:r w:rsidR="0002097E">
        <w:rPr>
          <w:kern w:val="2"/>
          <w:sz w:val="28"/>
          <w:szCs w:val="28"/>
        </w:rPr>
        <w:t xml:space="preserve">Внести в приложение  </w:t>
      </w:r>
      <w:r w:rsidR="00C4343E">
        <w:rPr>
          <w:kern w:val="2"/>
          <w:sz w:val="28"/>
          <w:szCs w:val="28"/>
        </w:rPr>
        <w:t xml:space="preserve">№1 </w:t>
      </w:r>
      <w:r w:rsidR="0002097E">
        <w:rPr>
          <w:kern w:val="2"/>
          <w:sz w:val="28"/>
          <w:szCs w:val="28"/>
        </w:rPr>
        <w:t xml:space="preserve">к постановлению 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Администрации Константиновского городского поселения  от  </w:t>
      </w:r>
      <w:r w:rsidR="00832355">
        <w:rPr>
          <w:rFonts w:eastAsia="Calibri"/>
          <w:kern w:val="2"/>
          <w:sz w:val="28"/>
          <w:szCs w:val="28"/>
          <w:lang w:eastAsia="en-US"/>
        </w:rPr>
        <w:t>20</w:t>
      </w:r>
      <w:r w:rsidR="0002097E">
        <w:rPr>
          <w:rFonts w:eastAsia="Calibri"/>
          <w:kern w:val="2"/>
          <w:sz w:val="28"/>
          <w:szCs w:val="28"/>
          <w:lang w:eastAsia="en-US"/>
        </w:rPr>
        <w:t>.1</w:t>
      </w:r>
      <w:r w:rsidR="00832355">
        <w:rPr>
          <w:rFonts w:eastAsia="Calibri"/>
          <w:kern w:val="2"/>
          <w:sz w:val="28"/>
          <w:szCs w:val="28"/>
          <w:lang w:eastAsia="en-US"/>
        </w:rPr>
        <w:t>2</w:t>
      </w:r>
      <w:r w:rsidR="0002097E">
        <w:rPr>
          <w:rFonts w:eastAsia="Calibri"/>
          <w:kern w:val="2"/>
          <w:sz w:val="28"/>
          <w:szCs w:val="28"/>
          <w:lang w:eastAsia="en-US"/>
        </w:rPr>
        <w:t>.20</w:t>
      </w:r>
      <w:r w:rsidR="00832355">
        <w:rPr>
          <w:rFonts w:eastAsia="Calibri"/>
          <w:kern w:val="2"/>
          <w:sz w:val="28"/>
          <w:szCs w:val="28"/>
          <w:lang w:eastAsia="en-US"/>
        </w:rPr>
        <w:t>21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№</w:t>
      </w:r>
      <w:r w:rsidR="00832355">
        <w:rPr>
          <w:rFonts w:eastAsia="Calibri"/>
          <w:kern w:val="2"/>
          <w:sz w:val="28"/>
          <w:szCs w:val="28"/>
          <w:lang w:eastAsia="en-US"/>
        </w:rPr>
        <w:t>130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«О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>б  оплате  труда  работников</w:t>
      </w:r>
      <w:r w:rsidR="00C434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2097E">
        <w:rPr>
          <w:rFonts w:eastAsia="Calibri"/>
          <w:kern w:val="2"/>
          <w:sz w:val="28"/>
          <w:szCs w:val="28"/>
          <w:lang w:eastAsia="en-US"/>
        </w:rPr>
        <w:t>муниципальных б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>юджетных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казенных </w:t>
      </w:r>
      <w:r w:rsidR="0002097E" w:rsidRPr="00994068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02097E">
        <w:rPr>
          <w:rFonts w:eastAsia="Calibri"/>
          <w:kern w:val="2"/>
          <w:sz w:val="28"/>
          <w:szCs w:val="28"/>
          <w:lang w:eastAsia="en-US"/>
        </w:rPr>
        <w:t xml:space="preserve"> Константиновского городского поселения» следующ</w:t>
      </w:r>
      <w:r w:rsidR="001B39E9">
        <w:rPr>
          <w:rFonts w:eastAsia="Calibri"/>
          <w:kern w:val="2"/>
          <w:sz w:val="28"/>
          <w:szCs w:val="28"/>
          <w:lang w:eastAsia="en-US"/>
        </w:rPr>
        <w:t>е</w:t>
      </w:r>
      <w:r w:rsidR="0002097E">
        <w:rPr>
          <w:rFonts w:eastAsia="Calibri"/>
          <w:kern w:val="2"/>
          <w:sz w:val="28"/>
          <w:szCs w:val="28"/>
          <w:lang w:eastAsia="en-US"/>
        </w:rPr>
        <w:t>е изменени</w:t>
      </w:r>
      <w:r w:rsidR="001B39E9">
        <w:rPr>
          <w:rFonts w:eastAsia="Calibri"/>
          <w:kern w:val="2"/>
          <w:sz w:val="28"/>
          <w:szCs w:val="28"/>
          <w:lang w:eastAsia="en-US"/>
        </w:rPr>
        <w:t>е</w:t>
      </w:r>
      <w:r w:rsidR="0002097E">
        <w:rPr>
          <w:rFonts w:eastAsia="Calibri"/>
          <w:kern w:val="2"/>
          <w:sz w:val="28"/>
          <w:szCs w:val="28"/>
          <w:lang w:eastAsia="en-US"/>
        </w:rPr>
        <w:t>:</w:t>
      </w:r>
    </w:p>
    <w:p w:rsidR="00832355" w:rsidRDefault="0002097E" w:rsidP="0002097E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1.1.</w:t>
      </w:r>
      <w:r w:rsidR="00832355">
        <w:rPr>
          <w:rFonts w:eastAsia="Calibri"/>
          <w:kern w:val="2"/>
          <w:sz w:val="28"/>
          <w:szCs w:val="28"/>
          <w:lang w:eastAsia="en-US"/>
        </w:rPr>
        <w:t xml:space="preserve"> П</w:t>
      </w:r>
      <w:r>
        <w:rPr>
          <w:rFonts w:eastAsia="Calibri"/>
          <w:kern w:val="2"/>
          <w:sz w:val="28"/>
          <w:szCs w:val="28"/>
          <w:lang w:eastAsia="en-US"/>
        </w:rPr>
        <w:t>ункт 4.</w:t>
      </w:r>
      <w:r w:rsidR="00832355">
        <w:rPr>
          <w:rFonts w:eastAsia="Calibri"/>
          <w:kern w:val="2"/>
          <w:sz w:val="28"/>
          <w:szCs w:val="28"/>
          <w:lang w:eastAsia="en-US"/>
        </w:rPr>
        <w:t xml:space="preserve">5 Положения об оплате труда работников муниципального казенного учреждения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32355">
        <w:rPr>
          <w:rFonts w:eastAsia="Calibri"/>
          <w:kern w:val="2"/>
          <w:sz w:val="28"/>
          <w:szCs w:val="28"/>
          <w:lang w:eastAsia="en-US"/>
        </w:rPr>
        <w:t>изложить в следующей редакции:</w:t>
      </w:r>
    </w:p>
    <w:p w:rsidR="00832355" w:rsidRDefault="00832355" w:rsidP="00832355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«4.5. </w:t>
      </w:r>
      <w:r w:rsidRPr="00E25541">
        <w:rPr>
          <w:kern w:val="2"/>
          <w:sz w:val="28"/>
          <w:szCs w:val="28"/>
        </w:rPr>
        <w:t xml:space="preserve"> Выплата за качество выполняемых работ устанавливается работникам </w:t>
      </w:r>
      <w:r>
        <w:rPr>
          <w:kern w:val="2"/>
          <w:sz w:val="28"/>
          <w:szCs w:val="28"/>
        </w:rPr>
        <w:t>У</w:t>
      </w:r>
      <w:r w:rsidRPr="00E25541">
        <w:rPr>
          <w:kern w:val="2"/>
          <w:sz w:val="28"/>
          <w:szCs w:val="28"/>
        </w:rPr>
        <w:t>чреждени</w:t>
      </w:r>
      <w:r>
        <w:rPr>
          <w:kern w:val="2"/>
          <w:sz w:val="28"/>
          <w:szCs w:val="28"/>
        </w:rPr>
        <w:t>я</w:t>
      </w:r>
      <w:r w:rsidRPr="00E25541">
        <w:rPr>
          <w:kern w:val="2"/>
          <w:sz w:val="28"/>
          <w:szCs w:val="28"/>
        </w:rPr>
        <w:t xml:space="preserve"> в размере до </w:t>
      </w:r>
      <w:r>
        <w:rPr>
          <w:kern w:val="2"/>
          <w:sz w:val="28"/>
          <w:szCs w:val="28"/>
        </w:rPr>
        <w:t>200</w:t>
      </w:r>
      <w:r w:rsidRPr="00E25541">
        <w:rPr>
          <w:kern w:val="2"/>
          <w:sz w:val="28"/>
          <w:szCs w:val="28"/>
        </w:rPr>
        <w:t xml:space="preserve"> процентов от должностного оклада (ставки заработной платы) </w:t>
      </w:r>
      <w:r w:rsidRPr="00E25541">
        <w:rPr>
          <w:sz w:val="28"/>
          <w:szCs w:val="28"/>
        </w:rPr>
        <w:t>в пределах фонда оплаты труда</w:t>
      </w:r>
      <w:r>
        <w:rPr>
          <w:sz w:val="28"/>
          <w:szCs w:val="28"/>
        </w:rPr>
        <w:t>.</w:t>
      </w:r>
    </w:p>
    <w:p w:rsidR="00832355" w:rsidRPr="00E25541" w:rsidRDefault="00832355" w:rsidP="0083235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Выплата устанавливается на срок не более 1 финансового года, по истечении которого она может быть сохранена или отменена</w:t>
      </w:r>
      <w:proofErr w:type="gramStart"/>
      <w:r w:rsidRPr="00E2554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</w:t>
      </w:r>
      <w:proofErr w:type="gramEnd"/>
    </w:p>
    <w:p w:rsidR="00C46BBE" w:rsidRPr="00E25541" w:rsidRDefault="00953A87" w:rsidP="0002097E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2</w:t>
      </w:r>
      <w:r w:rsidR="00C46BBE" w:rsidRPr="00E25541">
        <w:rPr>
          <w:kern w:val="2"/>
          <w:sz w:val="28"/>
          <w:szCs w:val="28"/>
        </w:rPr>
        <w:t xml:space="preserve">. </w:t>
      </w:r>
      <w:r w:rsidR="00832355">
        <w:rPr>
          <w:kern w:val="2"/>
          <w:sz w:val="28"/>
          <w:szCs w:val="28"/>
        </w:rPr>
        <w:t>Настоящее п</w:t>
      </w:r>
      <w:r w:rsidR="00832355" w:rsidRPr="00E25541">
        <w:rPr>
          <w:kern w:val="2"/>
          <w:sz w:val="28"/>
          <w:szCs w:val="28"/>
        </w:rPr>
        <w:t xml:space="preserve">остановление вступает в силу </w:t>
      </w:r>
      <w:r w:rsidR="00832355">
        <w:rPr>
          <w:kern w:val="2"/>
          <w:sz w:val="28"/>
          <w:szCs w:val="28"/>
        </w:rPr>
        <w:t xml:space="preserve">со дня его официального обнародования </w:t>
      </w:r>
      <w:r w:rsidR="00832355" w:rsidRPr="00EE7366">
        <w:rPr>
          <w:sz w:val="28"/>
          <w:szCs w:val="28"/>
        </w:rPr>
        <w:t>в информационном бюллетене «Константиновское городское поселение»</w:t>
      </w:r>
      <w:r w:rsidR="00832355">
        <w:rPr>
          <w:sz w:val="28"/>
          <w:szCs w:val="28"/>
        </w:rPr>
        <w:t xml:space="preserve"> и распространяется на правоотношения, возникшие  </w:t>
      </w:r>
      <w:r w:rsidR="00832355" w:rsidRPr="00E25541">
        <w:rPr>
          <w:kern w:val="2"/>
          <w:sz w:val="28"/>
          <w:szCs w:val="28"/>
        </w:rPr>
        <w:t xml:space="preserve">с 1 января </w:t>
      </w:r>
      <w:r w:rsidR="00832355">
        <w:rPr>
          <w:kern w:val="2"/>
          <w:sz w:val="28"/>
          <w:szCs w:val="28"/>
        </w:rPr>
        <w:t>2023</w:t>
      </w:r>
      <w:r w:rsidR="00832355" w:rsidRPr="00E25541">
        <w:rPr>
          <w:kern w:val="2"/>
          <w:sz w:val="28"/>
          <w:szCs w:val="28"/>
        </w:rPr>
        <w:t>года.</w:t>
      </w:r>
    </w:p>
    <w:p w:rsidR="00C46BBE" w:rsidRPr="00E25541" w:rsidRDefault="00953A87" w:rsidP="0002097E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3</w:t>
      </w:r>
      <w:r w:rsidR="00C46BBE" w:rsidRPr="00E25541">
        <w:rPr>
          <w:kern w:val="2"/>
          <w:sz w:val="28"/>
          <w:szCs w:val="28"/>
        </w:rPr>
        <w:t>. </w:t>
      </w:r>
      <w:proofErr w:type="gramStart"/>
      <w:r w:rsidR="00C46BBE" w:rsidRPr="00E25541">
        <w:rPr>
          <w:kern w:val="2"/>
          <w:sz w:val="28"/>
          <w:szCs w:val="28"/>
        </w:rPr>
        <w:t>Контроль за</w:t>
      </w:r>
      <w:proofErr w:type="gramEnd"/>
      <w:r w:rsidR="00C46BBE" w:rsidRPr="00E25541">
        <w:rPr>
          <w:kern w:val="2"/>
          <w:sz w:val="28"/>
          <w:szCs w:val="28"/>
        </w:rPr>
        <w:t xml:space="preserve"> выполнением постановления возложить на</w:t>
      </w:r>
      <w:r w:rsidR="000F3D9C" w:rsidRPr="00E25541">
        <w:rPr>
          <w:kern w:val="2"/>
          <w:sz w:val="28"/>
          <w:szCs w:val="28"/>
        </w:rPr>
        <w:t xml:space="preserve"> </w:t>
      </w:r>
      <w:r w:rsidR="00C46BBE" w:rsidRPr="00E25541">
        <w:rPr>
          <w:kern w:val="2"/>
          <w:sz w:val="28"/>
          <w:szCs w:val="28"/>
        </w:rPr>
        <w:t xml:space="preserve">заместителя </w:t>
      </w:r>
      <w:r w:rsidR="008242FE">
        <w:rPr>
          <w:kern w:val="2"/>
          <w:sz w:val="28"/>
          <w:szCs w:val="28"/>
        </w:rPr>
        <w:t xml:space="preserve">главы </w:t>
      </w:r>
      <w:r w:rsidR="00E7535D">
        <w:rPr>
          <w:kern w:val="2"/>
          <w:sz w:val="28"/>
          <w:szCs w:val="28"/>
        </w:rPr>
        <w:t>Администрации</w:t>
      </w:r>
      <w:r w:rsidR="008242FE">
        <w:rPr>
          <w:kern w:val="2"/>
          <w:sz w:val="28"/>
          <w:szCs w:val="28"/>
        </w:rPr>
        <w:t xml:space="preserve"> Константиновского </w:t>
      </w:r>
      <w:r w:rsidR="00E7535D">
        <w:rPr>
          <w:kern w:val="2"/>
          <w:sz w:val="28"/>
          <w:szCs w:val="28"/>
        </w:rPr>
        <w:t xml:space="preserve">городского поселения </w:t>
      </w:r>
      <w:r w:rsidR="0002097E">
        <w:rPr>
          <w:kern w:val="2"/>
          <w:sz w:val="28"/>
          <w:szCs w:val="28"/>
        </w:rPr>
        <w:t>А.В.</w:t>
      </w:r>
      <w:r w:rsidR="00CC7498">
        <w:rPr>
          <w:kern w:val="2"/>
          <w:sz w:val="28"/>
          <w:szCs w:val="28"/>
        </w:rPr>
        <w:t xml:space="preserve"> </w:t>
      </w:r>
      <w:r w:rsidR="0002097E">
        <w:rPr>
          <w:kern w:val="2"/>
          <w:sz w:val="28"/>
          <w:szCs w:val="28"/>
        </w:rPr>
        <w:t>Агаркова</w:t>
      </w:r>
      <w:r w:rsidR="008242FE">
        <w:rPr>
          <w:kern w:val="2"/>
          <w:sz w:val="28"/>
          <w:szCs w:val="28"/>
        </w:rPr>
        <w:t>.</w:t>
      </w:r>
    </w:p>
    <w:p w:rsidR="00C46BBE" w:rsidRPr="00E25541" w:rsidRDefault="00C46BBE" w:rsidP="00E255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E6850" w:rsidRPr="003455D7" w:rsidRDefault="000E6850" w:rsidP="000E6850">
      <w:pPr>
        <w:ind w:firstLine="567"/>
        <w:jc w:val="both"/>
        <w:rPr>
          <w:sz w:val="28"/>
          <w:szCs w:val="28"/>
        </w:rPr>
      </w:pPr>
      <w:r w:rsidRPr="003455D7">
        <w:rPr>
          <w:sz w:val="28"/>
          <w:szCs w:val="28"/>
        </w:rPr>
        <w:t xml:space="preserve">Глава Администрации </w:t>
      </w:r>
    </w:p>
    <w:p w:rsidR="000E6850" w:rsidRDefault="000E6850" w:rsidP="000E6850">
      <w:pPr>
        <w:jc w:val="both"/>
        <w:rPr>
          <w:sz w:val="28"/>
          <w:szCs w:val="28"/>
        </w:rPr>
      </w:pPr>
      <w:r w:rsidRPr="003455D7">
        <w:rPr>
          <w:sz w:val="28"/>
          <w:szCs w:val="28"/>
        </w:rPr>
        <w:t xml:space="preserve">Константиновского городского поселения                                     А.А. Казаков </w:t>
      </w:r>
    </w:p>
    <w:p w:rsidR="00CC7498" w:rsidRDefault="00CC7498" w:rsidP="000E6850">
      <w:pPr>
        <w:jc w:val="both"/>
        <w:rPr>
          <w:sz w:val="28"/>
          <w:szCs w:val="28"/>
        </w:rPr>
      </w:pPr>
    </w:p>
    <w:p w:rsidR="00CC7498" w:rsidRPr="00CC7498" w:rsidRDefault="00CC7498" w:rsidP="00CC7498">
      <w:pPr>
        <w:tabs>
          <w:tab w:val="left" w:pos="1966"/>
        </w:tabs>
        <w:rPr>
          <w:sz w:val="28"/>
          <w:szCs w:val="28"/>
        </w:rPr>
      </w:pPr>
      <w:r w:rsidRPr="00CC7498">
        <w:rPr>
          <w:sz w:val="28"/>
          <w:szCs w:val="28"/>
        </w:rPr>
        <w:t>Верно:</w:t>
      </w:r>
      <w:r w:rsidRPr="00CC7498">
        <w:rPr>
          <w:sz w:val="28"/>
          <w:szCs w:val="28"/>
        </w:rPr>
        <w:tab/>
      </w:r>
    </w:p>
    <w:p w:rsidR="00CC7498" w:rsidRPr="00CC7498" w:rsidRDefault="00CC7498" w:rsidP="00CC7498">
      <w:pPr>
        <w:rPr>
          <w:sz w:val="28"/>
          <w:szCs w:val="28"/>
        </w:rPr>
      </w:pPr>
      <w:r w:rsidRPr="00CC7498">
        <w:rPr>
          <w:sz w:val="28"/>
          <w:szCs w:val="28"/>
        </w:rPr>
        <w:t xml:space="preserve">Главный специалист отдела правового </w:t>
      </w:r>
    </w:p>
    <w:p w:rsidR="00CC7498" w:rsidRPr="00CC7498" w:rsidRDefault="00CC7498" w:rsidP="00CC7498">
      <w:pPr>
        <w:rPr>
          <w:sz w:val="28"/>
          <w:szCs w:val="28"/>
        </w:rPr>
      </w:pPr>
      <w:r w:rsidRPr="00CC7498">
        <w:rPr>
          <w:sz w:val="28"/>
          <w:szCs w:val="28"/>
        </w:rPr>
        <w:t xml:space="preserve">обеспечения и кадровой политики   </w:t>
      </w:r>
      <w:r w:rsidRPr="00CC7498">
        <w:rPr>
          <w:sz w:val="28"/>
          <w:szCs w:val="28"/>
        </w:rPr>
        <w:tab/>
      </w:r>
      <w:r w:rsidRPr="00CC7498">
        <w:rPr>
          <w:sz w:val="28"/>
          <w:szCs w:val="28"/>
        </w:rPr>
        <w:tab/>
      </w:r>
      <w:r w:rsidRPr="00CC7498">
        <w:rPr>
          <w:sz w:val="28"/>
          <w:szCs w:val="28"/>
        </w:rPr>
        <w:tab/>
      </w:r>
      <w:r w:rsidRPr="00CC7498">
        <w:rPr>
          <w:sz w:val="28"/>
          <w:szCs w:val="28"/>
        </w:rPr>
        <w:tab/>
        <w:t xml:space="preserve">  </w:t>
      </w:r>
      <w:r w:rsidRPr="00CC7498">
        <w:rPr>
          <w:sz w:val="28"/>
          <w:szCs w:val="28"/>
        </w:rPr>
        <w:tab/>
      </w:r>
      <w:r w:rsidRPr="00CC7498">
        <w:rPr>
          <w:sz w:val="28"/>
          <w:szCs w:val="28"/>
        </w:rPr>
        <w:tab/>
        <w:t xml:space="preserve"> А.В. Вихрова</w:t>
      </w:r>
    </w:p>
    <w:p w:rsidR="000E6850" w:rsidRDefault="000E6850" w:rsidP="000E6850">
      <w:pPr>
        <w:ind w:right="-284"/>
        <w:jc w:val="both"/>
        <w:rPr>
          <w:sz w:val="24"/>
          <w:szCs w:val="24"/>
        </w:rPr>
      </w:pPr>
    </w:p>
    <w:sectPr w:rsidR="000E6850" w:rsidSect="00CC7498">
      <w:headerReference w:type="default" r:id="rId9"/>
      <w:footerReference w:type="even" r:id="rId10"/>
      <w:footerReference w:type="default" r:id="rId11"/>
      <w:pgSz w:w="11907" w:h="16840"/>
      <w:pgMar w:top="142" w:right="567" w:bottom="142" w:left="1134" w:header="153" w:footer="1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66" w:rsidRDefault="006D4566">
      <w:r>
        <w:separator/>
      </w:r>
    </w:p>
  </w:endnote>
  <w:endnote w:type="continuationSeparator" w:id="0">
    <w:p w:rsidR="006D4566" w:rsidRDefault="006D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ED" w:rsidRDefault="003964E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3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3CED" w:rsidRDefault="006F3C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ED" w:rsidRDefault="003964E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3C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7498">
      <w:rPr>
        <w:rStyle w:val="aa"/>
        <w:noProof/>
      </w:rPr>
      <w:t>1</w:t>
    </w:r>
    <w:r>
      <w:rPr>
        <w:rStyle w:val="aa"/>
      </w:rPr>
      <w:fldChar w:fldCharType="end"/>
    </w:r>
  </w:p>
  <w:p w:rsidR="006F3CED" w:rsidRDefault="006F3CED" w:rsidP="00981D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66" w:rsidRDefault="006D4566">
      <w:r>
        <w:separator/>
      </w:r>
    </w:p>
  </w:footnote>
  <w:footnote w:type="continuationSeparator" w:id="0">
    <w:p w:rsidR="006D4566" w:rsidRDefault="006D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D1" w:rsidRDefault="001B39E9" w:rsidP="001B39E9">
    <w:pPr>
      <w:pStyle w:val="a8"/>
      <w:tabs>
        <w:tab w:val="clear" w:pos="4153"/>
        <w:tab w:val="clear" w:pos="8306"/>
        <w:tab w:val="left" w:pos="8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5pt;height:11.7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816"/>
    <w:rsid w:val="00016731"/>
    <w:rsid w:val="0002097E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CF5"/>
    <w:rsid w:val="00036EDE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46D0C"/>
    <w:rsid w:val="0005024D"/>
    <w:rsid w:val="000520FB"/>
    <w:rsid w:val="00052280"/>
    <w:rsid w:val="000524D5"/>
    <w:rsid w:val="00053074"/>
    <w:rsid w:val="0005477E"/>
    <w:rsid w:val="000553CB"/>
    <w:rsid w:val="00055658"/>
    <w:rsid w:val="00057647"/>
    <w:rsid w:val="000610D1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067D"/>
    <w:rsid w:val="00072471"/>
    <w:rsid w:val="0007356A"/>
    <w:rsid w:val="00073812"/>
    <w:rsid w:val="00074977"/>
    <w:rsid w:val="0007583A"/>
    <w:rsid w:val="00076F52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B1A"/>
    <w:rsid w:val="00094EE2"/>
    <w:rsid w:val="00096504"/>
    <w:rsid w:val="000A0C33"/>
    <w:rsid w:val="000A1249"/>
    <w:rsid w:val="000A1D2A"/>
    <w:rsid w:val="000A2231"/>
    <w:rsid w:val="000A39E1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328"/>
    <w:rsid w:val="000E3EF3"/>
    <w:rsid w:val="000E406B"/>
    <w:rsid w:val="000E4CF8"/>
    <w:rsid w:val="000E5F10"/>
    <w:rsid w:val="000E6850"/>
    <w:rsid w:val="000F06A4"/>
    <w:rsid w:val="000F1187"/>
    <w:rsid w:val="000F1FE3"/>
    <w:rsid w:val="000F2FE6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4FAA"/>
    <w:rsid w:val="001157AE"/>
    <w:rsid w:val="00116496"/>
    <w:rsid w:val="00122973"/>
    <w:rsid w:val="00123961"/>
    <w:rsid w:val="0012560B"/>
    <w:rsid w:val="00125A11"/>
    <w:rsid w:val="001260E1"/>
    <w:rsid w:val="001262A2"/>
    <w:rsid w:val="00130DCD"/>
    <w:rsid w:val="00131159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6F"/>
    <w:rsid w:val="00187E92"/>
    <w:rsid w:val="0019006B"/>
    <w:rsid w:val="00190554"/>
    <w:rsid w:val="001907D8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20C4"/>
    <w:rsid w:val="001B39E9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22B7"/>
    <w:rsid w:val="001D31C3"/>
    <w:rsid w:val="001D3B4F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3299"/>
    <w:rsid w:val="00203618"/>
    <w:rsid w:val="00203F05"/>
    <w:rsid w:val="002043C4"/>
    <w:rsid w:val="00204667"/>
    <w:rsid w:val="00205256"/>
    <w:rsid w:val="002052ED"/>
    <w:rsid w:val="00205BA6"/>
    <w:rsid w:val="00206936"/>
    <w:rsid w:val="00207FB1"/>
    <w:rsid w:val="00212A7C"/>
    <w:rsid w:val="00214CED"/>
    <w:rsid w:val="00215873"/>
    <w:rsid w:val="00216A18"/>
    <w:rsid w:val="00216EB0"/>
    <w:rsid w:val="00216ED6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0C46"/>
    <w:rsid w:val="002D180B"/>
    <w:rsid w:val="002D304D"/>
    <w:rsid w:val="002D319D"/>
    <w:rsid w:val="002D35CC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592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0D81"/>
    <w:rsid w:val="003821C4"/>
    <w:rsid w:val="00382CD9"/>
    <w:rsid w:val="00383814"/>
    <w:rsid w:val="00383927"/>
    <w:rsid w:val="00383CE8"/>
    <w:rsid w:val="00385A18"/>
    <w:rsid w:val="00387590"/>
    <w:rsid w:val="00387896"/>
    <w:rsid w:val="003929E6"/>
    <w:rsid w:val="00392C1F"/>
    <w:rsid w:val="00393B79"/>
    <w:rsid w:val="003964ED"/>
    <w:rsid w:val="0039798D"/>
    <w:rsid w:val="003A2F8F"/>
    <w:rsid w:val="003A31C4"/>
    <w:rsid w:val="003A4B61"/>
    <w:rsid w:val="003A5619"/>
    <w:rsid w:val="003A5CAF"/>
    <w:rsid w:val="003A6FBE"/>
    <w:rsid w:val="003B0B63"/>
    <w:rsid w:val="003B21B9"/>
    <w:rsid w:val="003B4D34"/>
    <w:rsid w:val="003B5536"/>
    <w:rsid w:val="003B573C"/>
    <w:rsid w:val="003B631C"/>
    <w:rsid w:val="003B7107"/>
    <w:rsid w:val="003B7232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0B7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4C2E"/>
    <w:rsid w:val="003F5814"/>
    <w:rsid w:val="003F5B9C"/>
    <w:rsid w:val="003F7B2B"/>
    <w:rsid w:val="00400AFC"/>
    <w:rsid w:val="00400B1B"/>
    <w:rsid w:val="00404772"/>
    <w:rsid w:val="00405F1C"/>
    <w:rsid w:val="00406338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131A"/>
    <w:rsid w:val="004516E5"/>
    <w:rsid w:val="00452802"/>
    <w:rsid w:val="004538F6"/>
    <w:rsid w:val="0045476A"/>
    <w:rsid w:val="00454A99"/>
    <w:rsid w:val="00454ED6"/>
    <w:rsid w:val="00455C3E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4A3A"/>
    <w:rsid w:val="00475353"/>
    <w:rsid w:val="00476BF2"/>
    <w:rsid w:val="00476F55"/>
    <w:rsid w:val="00477C24"/>
    <w:rsid w:val="0048099F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601"/>
    <w:rsid w:val="004B1BF3"/>
    <w:rsid w:val="004B554A"/>
    <w:rsid w:val="004B5BC3"/>
    <w:rsid w:val="004B65CA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06F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565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476"/>
    <w:rsid w:val="00580E83"/>
    <w:rsid w:val="00581361"/>
    <w:rsid w:val="00581F0E"/>
    <w:rsid w:val="005830E4"/>
    <w:rsid w:val="00583B42"/>
    <w:rsid w:val="00584659"/>
    <w:rsid w:val="00584DF0"/>
    <w:rsid w:val="00587AD3"/>
    <w:rsid w:val="00587DF4"/>
    <w:rsid w:val="00587FBD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6ABF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E2B"/>
    <w:rsid w:val="005F58F2"/>
    <w:rsid w:val="006000DD"/>
    <w:rsid w:val="006018AE"/>
    <w:rsid w:val="00602008"/>
    <w:rsid w:val="006070E4"/>
    <w:rsid w:val="00607176"/>
    <w:rsid w:val="006076EF"/>
    <w:rsid w:val="006106D1"/>
    <w:rsid w:val="00611438"/>
    <w:rsid w:val="00611ED6"/>
    <w:rsid w:val="00613351"/>
    <w:rsid w:val="00613CDE"/>
    <w:rsid w:val="006154E8"/>
    <w:rsid w:val="0061588C"/>
    <w:rsid w:val="0061661B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4FE3"/>
    <w:rsid w:val="0069598C"/>
    <w:rsid w:val="006A1BA1"/>
    <w:rsid w:val="006A49C8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1488"/>
    <w:rsid w:val="006D3DBC"/>
    <w:rsid w:val="006D4437"/>
    <w:rsid w:val="006D4566"/>
    <w:rsid w:val="006D60E4"/>
    <w:rsid w:val="006D6326"/>
    <w:rsid w:val="006D63DC"/>
    <w:rsid w:val="006D6518"/>
    <w:rsid w:val="006D6970"/>
    <w:rsid w:val="006D69F1"/>
    <w:rsid w:val="006D7A55"/>
    <w:rsid w:val="006E09DC"/>
    <w:rsid w:val="006E0F2D"/>
    <w:rsid w:val="006E2496"/>
    <w:rsid w:val="006E2D73"/>
    <w:rsid w:val="006E3D8C"/>
    <w:rsid w:val="006E723B"/>
    <w:rsid w:val="006F0248"/>
    <w:rsid w:val="006F3CED"/>
    <w:rsid w:val="006F41D7"/>
    <w:rsid w:val="006F52FC"/>
    <w:rsid w:val="006F5B9E"/>
    <w:rsid w:val="006F5ED9"/>
    <w:rsid w:val="006F63BA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5B3A"/>
    <w:rsid w:val="00736452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435"/>
    <w:rsid w:val="0078182E"/>
    <w:rsid w:val="00781CE8"/>
    <w:rsid w:val="00783B99"/>
    <w:rsid w:val="00786222"/>
    <w:rsid w:val="00787507"/>
    <w:rsid w:val="00787558"/>
    <w:rsid w:val="00787B6F"/>
    <w:rsid w:val="007919B5"/>
    <w:rsid w:val="00792311"/>
    <w:rsid w:val="0079431E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411B"/>
    <w:rsid w:val="007C45A7"/>
    <w:rsid w:val="007C5F47"/>
    <w:rsid w:val="007C6FA4"/>
    <w:rsid w:val="007D1623"/>
    <w:rsid w:val="007D163E"/>
    <w:rsid w:val="007D18FC"/>
    <w:rsid w:val="007D234C"/>
    <w:rsid w:val="007D6DEB"/>
    <w:rsid w:val="007D7251"/>
    <w:rsid w:val="007E2897"/>
    <w:rsid w:val="007E5659"/>
    <w:rsid w:val="007E682C"/>
    <w:rsid w:val="007F02FB"/>
    <w:rsid w:val="007F1A8F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69C0"/>
    <w:rsid w:val="00807445"/>
    <w:rsid w:val="00810CAF"/>
    <w:rsid w:val="00811977"/>
    <w:rsid w:val="008123E9"/>
    <w:rsid w:val="0081380B"/>
    <w:rsid w:val="00815436"/>
    <w:rsid w:val="00816E4C"/>
    <w:rsid w:val="00817031"/>
    <w:rsid w:val="0082182E"/>
    <w:rsid w:val="00821A56"/>
    <w:rsid w:val="0082348A"/>
    <w:rsid w:val="008242FE"/>
    <w:rsid w:val="00824B38"/>
    <w:rsid w:val="00824C61"/>
    <w:rsid w:val="00825054"/>
    <w:rsid w:val="00825C7C"/>
    <w:rsid w:val="00825C91"/>
    <w:rsid w:val="008268C3"/>
    <w:rsid w:val="00832355"/>
    <w:rsid w:val="00833DA4"/>
    <w:rsid w:val="00836DC0"/>
    <w:rsid w:val="00840A9C"/>
    <w:rsid w:val="00841AD2"/>
    <w:rsid w:val="0084239E"/>
    <w:rsid w:val="008428B4"/>
    <w:rsid w:val="00844607"/>
    <w:rsid w:val="00846D77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77DB2"/>
    <w:rsid w:val="00883B5F"/>
    <w:rsid w:val="008847DE"/>
    <w:rsid w:val="00885BD6"/>
    <w:rsid w:val="00885D04"/>
    <w:rsid w:val="0089074D"/>
    <w:rsid w:val="00891480"/>
    <w:rsid w:val="00894987"/>
    <w:rsid w:val="008960C0"/>
    <w:rsid w:val="0089703F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782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15C8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97C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1CA6"/>
    <w:rsid w:val="00973418"/>
    <w:rsid w:val="00973FBE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E23"/>
    <w:rsid w:val="00993EF4"/>
    <w:rsid w:val="00994068"/>
    <w:rsid w:val="0099452E"/>
    <w:rsid w:val="0099722C"/>
    <w:rsid w:val="009A2761"/>
    <w:rsid w:val="009A494D"/>
    <w:rsid w:val="009A4F9F"/>
    <w:rsid w:val="009A5513"/>
    <w:rsid w:val="009A57B8"/>
    <w:rsid w:val="009A74EF"/>
    <w:rsid w:val="009A791B"/>
    <w:rsid w:val="009B0B72"/>
    <w:rsid w:val="009B11E4"/>
    <w:rsid w:val="009B217B"/>
    <w:rsid w:val="009B340C"/>
    <w:rsid w:val="009B444C"/>
    <w:rsid w:val="009B572B"/>
    <w:rsid w:val="009C0056"/>
    <w:rsid w:val="009C0451"/>
    <w:rsid w:val="009C18CD"/>
    <w:rsid w:val="009C1D24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771E"/>
    <w:rsid w:val="009E1142"/>
    <w:rsid w:val="009E2596"/>
    <w:rsid w:val="009E27F8"/>
    <w:rsid w:val="009E349D"/>
    <w:rsid w:val="009E44B5"/>
    <w:rsid w:val="009E4BBD"/>
    <w:rsid w:val="009E5457"/>
    <w:rsid w:val="009E5952"/>
    <w:rsid w:val="009E6304"/>
    <w:rsid w:val="009E7887"/>
    <w:rsid w:val="009E7E5B"/>
    <w:rsid w:val="009F28F8"/>
    <w:rsid w:val="009F3FE2"/>
    <w:rsid w:val="009F4157"/>
    <w:rsid w:val="009F53FC"/>
    <w:rsid w:val="009F63A7"/>
    <w:rsid w:val="009F67E4"/>
    <w:rsid w:val="00A01D1B"/>
    <w:rsid w:val="00A01F27"/>
    <w:rsid w:val="00A02288"/>
    <w:rsid w:val="00A028D8"/>
    <w:rsid w:val="00A03C9F"/>
    <w:rsid w:val="00A10893"/>
    <w:rsid w:val="00A1092F"/>
    <w:rsid w:val="00A10C90"/>
    <w:rsid w:val="00A11459"/>
    <w:rsid w:val="00A114CC"/>
    <w:rsid w:val="00A136CB"/>
    <w:rsid w:val="00A14CBD"/>
    <w:rsid w:val="00A15B9B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16"/>
    <w:rsid w:val="00A43F39"/>
    <w:rsid w:val="00A464F0"/>
    <w:rsid w:val="00A47E20"/>
    <w:rsid w:val="00A50A92"/>
    <w:rsid w:val="00A514BB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B8E"/>
    <w:rsid w:val="00AB7A6F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4DB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1C89"/>
    <w:rsid w:val="00B13FEB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178"/>
    <w:rsid w:val="00B32CEB"/>
    <w:rsid w:val="00B33626"/>
    <w:rsid w:val="00B33ABB"/>
    <w:rsid w:val="00B33FF6"/>
    <w:rsid w:val="00B34417"/>
    <w:rsid w:val="00B349FD"/>
    <w:rsid w:val="00B34D14"/>
    <w:rsid w:val="00B36326"/>
    <w:rsid w:val="00B36F56"/>
    <w:rsid w:val="00B37221"/>
    <w:rsid w:val="00B4319E"/>
    <w:rsid w:val="00B473A7"/>
    <w:rsid w:val="00B500C4"/>
    <w:rsid w:val="00B50411"/>
    <w:rsid w:val="00B51E1F"/>
    <w:rsid w:val="00B53093"/>
    <w:rsid w:val="00B537F1"/>
    <w:rsid w:val="00B538A6"/>
    <w:rsid w:val="00B55C95"/>
    <w:rsid w:val="00B55DFE"/>
    <w:rsid w:val="00B56AAF"/>
    <w:rsid w:val="00B579C2"/>
    <w:rsid w:val="00B60AAE"/>
    <w:rsid w:val="00B60EEE"/>
    <w:rsid w:val="00B61322"/>
    <w:rsid w:val="00B625CB"/>
    <w:rsid w:val="00B66C43"/>
    <w:rsid w:val="00B671C4"/>
    <w:rsid w:val="00B67297"/>
    <w:rsid w:val="00B673BB"/>
    <w:rsid w:val="00B67903"/>
    <w:rsid w:val="00B73BE2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6730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655"/>
    <w:rsid w:val="00C079B6"/>
    <w:rsid w:val="00C10251"/>
    <w:rsid w:val="00C10A10"/>
    <w:rsid w:val="00C11CA3"/>
    <w:rsid w:val="00C12574"/>
    <w:rsid w:val="00C14CB3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10E3"/>
    <w:rsid w:val="00C422AC"/>
    <w:rsid w:val="00C42836"/>
    <w:rsid w:val="00C43085"/>
    <w:rsid w:val="00C4343E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1BEF"/>
    <w:rsid w:val="00C531F0"/>
    <w:rsid w:val="00C56ED2"/>
    <w:rsid w:val="00C60666"/>
    <w:rsid w:val="00C60B01"/>
    <w:rsid w:val="00C61D0B"/>
    <w:rsid w:val="00C643F6"/>
    <w:rsid w:val="00C656FA"/>
    <w:rsid w:val="00C71B9F"/>
    <w:rsid w:val="00C72FB6"/>
    <w:rsid w:val="00C73B4B"/>
    <w:rsid w:val="00C75415"/>
    <w:rsid w:val="00C756EC"/>
    <w:rsid w:val="00C764B4"/>
    <w:rsid w:val="00C76528"/>
    <w:rsid w:val="00C770F4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86B53"/>
    <w:rsid w:val="00C879CC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290"/>
    <w:rsid w:val="00CC0BF0"/>
    <w:rsid w:val="00CC2704"/>
    <w:rsid w:val="00CC6032"/>
    <w:rsid w:val="00CC7498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5896"/>
    <w:rsid w:val="00CF6BD1"/>
    <w:rsid w:val="00D03D93"/>
    <w:rsid w:val="00D05E4E"/>
    <w:rsid w:val="00D07B09"/>
    <w:rsid w:val="00D11441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0791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7D6"/>
    <w:rsid w:val="00D8589C"/>
    <w:rsid w:val="00D90CCE"/>
    <w:rsid w:val="00D92667"/>
    <w:rsid w:val="00D92D09"/>
    <w:rsid w:val="00D93332"/>
    <w:rsid w:val="00D938B7"/>
    <w:rsid w:val="00D9428E"/>
    <w:rsid w:val="00D94291"/>
    <w:rsid w:val="00D95CD5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709"/>
    <w:rsid w:val="00DC5E01"/>
    <w:rsid w:val="00DC6EF7"/>
    <w:rsid w:val="00DD2294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E7BD1"/>
    <w:rsid w:val="00DF0355"/>
    <w:rsid w:val="00DF506E"/>
    <w:rsid w:val="00DF70DB"/>
    <w:rsid w:val="00E00C1C"/>
    <w:rsid w:val="00E00EEE"/>
    <w:rsid w:val="00E04C46"/>
    <w:rsid w:val="00E1250A"/>
    <w:rsid w:val="00E129FB"/>
    <w:rsid w:val="00E15EDF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35D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1DBD"/>
    <w:rsid w:val="00E937ED"/>
    <w:rsid w:val="00E94CC1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808"/>
    <w:rsid w:val="00EA6C99"/>
    <w:rsid w:val="00EA7391"/>
    <w:rsid w:val="00EA77D2"/>
    <w:rsid w:val="00EA7CBD"/>
    <w:rsid w:val="00EA7FF2"/>
    <w:rsid w:val="00EB02E2"/>
    <w:rsid w:val="00EB130B"/>
    <w:rsid w:val="00EB151F"/>
    <w:rsid w:val="00EB1B7C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C7821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526"/>
    <w:rsid w:val="00EF1C82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48C2"/>
    <w:rsid w:val="00F04A1E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5440"/>
    <w:rsid w:val="00F5626E"/>
    <w:rsid w:val="00F56C90"/>
    <w:rsid w:val="00F57D0E"/>
    <w:rsid w:val="00F57E9A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566D"/>
    <w:rsid w:val="00F975AA"/>
    <w:rsid w:val="00FA0A9D"/>
    <w:rsid w:val="00FA1C17"/>
    <w:rsid w:val="00FA2968"/>
    <w:rsid w:val="00FA3D30"/>
    <w:rsid w:val="00FA4A67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083"/>
    <w:rsid w:val="00FE017B"/>
    <w:rsid w:val="00FE4128"/>
    <w:rsid w:val="00FE4BB6"/>
    <w:rsid w:val="00FE7949"/>
    <w:rsid w:val="00FE7DD8"/>
    <w:rsid w:val="00FF0849"/>
    <w:rsid w:val="00FF17B6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A3E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9C8"/>
    <w:rPr>
      <w:sz w:val="28"/>
    </w:rPr>
  </w:style>
  <w:style w:type="paragraph" w:styleId="a5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B49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B49C8"/>
    <w:pPr>
      <w:tabs>
        <w:tab w:val="center" w:pos="4153"/>
        <w:tab w:val="right" w:pos="8306"/>
      </w:tabs>
    </w:pPr>
  </w:style>
  <w:style w:type="character" w:styleId="aa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locked/>
    <w:rsid w:val="002F4B1B"/>
  </w:style>
  <w:style w:type="paragraph" w:styleId="ad">
    <w:name w:val="Balloon Text"/>
    <w:basedOn w:val="a"/>
    <w:link w:val="ae"/>
    <w:rsid w:val="00BA3C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BA3C51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9">
    <w:name w:val="Верхний колонтитул Знак"/>
    <w:link w:val="a8"/>
    <w:uiPriority w:val="99"/>
    <w:rsid w:val="00D76131"/>
  </w:style>
  <w:style w:type="character" w:styleId="af0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1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character" w:customStyle="1" w:styleId="a4">
    <w:name w:val="Основной текст Знак"/>
    <w:link w:val="a3"/>
    <w:locked/>
    <w:rsid w:val="00C07655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7943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967A-EEBE-4DEF-8FA3-FE7C7657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2199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пк</cp:lastModifiedBy>
  <cp:revision>3</cp:revision>
  <cp:lastPrinted>2022-11-23T08:09:00Z</cp:lastPrinted>
  <dcterms:created xsi:type="dcterms:W3CDTF">2022-11-23T08:06:00Z</dcterms:created>
  <dcterms:modified xsi:type="dcterms:W3CDTF">2022-11-23T08:09:00Z</dcterms:modified>
</cp:coreProperties>
</file>