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D1" w:rsidRPr="00453FE2" w:rsidRDefault="00A733D1" w:rsidP="00A733D1">
      <w:pPr>
        <w:jc w:val="center"/>
        <w:rPr>
          <w:spacing w:val="28"/>
          <w:sz w:val="28"/>
          <w:szCs w:val="28"/>
        </w:rPr>
      </w:pPr>
    </w:p>
    <w:p w:rsidR="00A733D1" w:rsidRPr="00453FE2" w:rsidRDefault="00A733D1" w:rsidP="00A733D1">
      <w:pPr>
        <w:jc w:val="center"/>
        <w:rPr>
          <w:sz w:val="28"/>
          <w:szCs w:val="28"/>
        </w:rPr>
      </w:pPr>
      <w:r w:rsidRPr="00453FE2">
        <w:rPr>
          <w:spacing w:val="28"/>
          <w:sz w:val="28"/>
          <w:szCs w:val="28"/>
        </w:rPr>
        <w:t>РОССИЙСКАЯ ФЕДЕРАЦИЯ</w:t>
      </w:r>
    </w:p>
    <w:p w:rsidR="00A733D1" w:rsidRPr="00453FE2" w:rsidRDefault="00A733D1" w:rsidP="00A733D1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>РОСТОВСКАЯ ОБЛАСТЬ</w:t>
      </w:r>
    </w:p>
    <w:p w:rsidR="00A733D1" w:rsidRPr="00453FE2" w:rsidRDefault="00A733D1" w:rsidP="00A733D1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>МУНИЦИПАЛЬНОЕ ОБРАЗОВАНИЕ</w:t>
      </w:r>
    </w:p>
    <w:p w:rsidR="00A733D1" w:rsidRPr="00453FE2" w:rsidRDefault="00A733D1" w:rsidP="00A733D1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>«</w:t>
      </w:r>
      <w:r w:rsidR="00916697">
        <w:rPr>
          <w:sz w:val="28"/>
          <w:szCs w:val="28"/>
        </w:rPr>
        <w:t>КОНСТАНТИНОВСКОЕ ГОРОДСКОЕ ПОСЕЛЕНИЕ</w:t>
      </w:r>
      <w:r w:rsidRPr="00453FE2">
        <w:rPr>
          <w:sz w:val="28"/>
          <w:szCs w:val="28"/>
        </w:rPr>
        <w:t>»</w:t>
      </w:r>
    </w:p>
    <w:p w:rsidR="00916697" w:rsidRDefault="00A733D1" w:rsidP="00A733D1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 xml:space="preserve">АДМИНИСТРАЦИЯ </w:t>
      </w:r>
    </w:p>
    <w:p w:rsidR="00A733D1" w:rsidRPr="00453FE2" w:rsidRDefault="00A733D1" w:rsidP="00A733D1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 xml:space="preserve">КОНСТАНТИНОВСКОГО </w:t>
      </w:r>
      <w:r w:rsidR="00916697">
        <w:rPr>
          <w:sz w:val="28"/>
          <w:szCs w:val="28"/>
        </w:rPr>
        <w:t>ГОРОДСКОГО ПОСЕЛЕНИЯ</w:t>
      </w:r>
    </w:p>
    <w:p w:rsidR="00A733D1" w:rsidRPr="00453FE2" w:rsidRDefault="00A733D1" w:rsidP="00A733D1">
      <w:pPr>
        <w:jc w:val="center"/>
        <w:rPr>
          <w:b/>
          <w:sz w:val="28"/>
          <w:szCs w:val="28"/>
        </w:rPr>
      </w:pPr>
    </w:p>
    <w:p w:rsidR="00A733D1" w:rsidRPr="00453FE2" w:rsidRDefault="00A733D1" w:rsidP="00A733D1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>ПОСТАНОВЛЕНИЕ</w:t>
      </w:r>
    </w:p>
    <w:p w:rsidR="00A733D1" w:rsidRPr="00453FE2" w:rsidRDefault="00A733D1" w:rsidP="00A733D1">
      <w:pPr>
        <w:jc w:val="center"/>
        <w:rPr>
          <w:sz w:val="28"/>
          <w:szCs w:val="28"/>
        </w:rPr>
      </w:pPr>
    </w:p>
    <w:tbl>
      <w:tblPr>
        <w:tblW w:w="10548" w:type="dxa"/>
        <w:tblInd w:w="250" w:type="dxa"/>
        <w:tblLayout w:type="fixed"/>
        <w:tblLook w:val="0000"/>
      </w:tblPr>
      <w:tblGrid>
        <w:gridCol w:w="3107"/>
        <w:gridCol w:w="4298"/>
        <w:gridCol w:w="3143"/>
      </w:tblGrid>
      <w:tr w:rsidR="00A733D1" w:rsidRPr="00453FE2" w:rsidTr="00A733D1">
        <w:trPr>
          <w:trHeight w:val="513"/>
        </w:trPr>
        <w:tc>
          <w:tcPr>
            <w:tcW w:w="3107" w:type="dxa"/>
          </w:tcPr>
          <w:p w:rsidR="00A733D1" w:rsidRPr="00453FE2" w:rsidRDefault="00490259" w:rsidP="00490259">
            <w:pPr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23.12.2021</w:t>
            </w:r>
          </w:p>
        </w:tc>
        <w:tc>
          <w:tcPr>
            <w:tcW w:w="4298" w:type="dxa"/>
          </w:tcPr>
          <w:p w:rsidR="00A733D1" w:rsidRPr="00453FE2" w:rsidRDefault="00A733D1" w:rsidP="00A733D1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</w:t>
            </w:r>
            <w:r w:rsidRPr="00453FE2">
              <w:rPr>
                <w:sz w:val="28"/>
                <w:szCs w:val="24"/>
              </w:rPr>
              <w:t>г. Константиновск</w:t>
            </w:r>
          </w:p>
        </w:tc>
        <w:tc>
          <w:tcPr>
            <w:tcW w:w="3143" w:type="dxa"/>
          </w:tcPr>
          <w:p w:rsidR="00A733D1" w:rsidRPr="00453FE2" w:rsidRDefault="00A733D1" w:rsidP="00490259">
            <w:pPr>
              <w:snapToGrid w:val="0"/>
              <w:ind w:right="119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№ </w:t>
            </w:r>
            <w:r w:rsidR="00490259">
              <w:rPr>
                <w:sz w:val="28"/>
                <w:szCs w:val="24"/>
              </w:rPr>
              <w:t>132</w:t>
            </w:r>
          </w:p>
        </w:tc>
      </w:tr>
    </w:tbl>
    <w:p w:rsidR="006618AB" w:rsidRDefault="006618AB" w:rsidP="00A733D1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</w:p>
    <w:p w:rsidR="009768F3" w:rsidRPr="00916697" w:rsidRDefault="009768F3" w:rsidP="00916697">
      <w:pPr>
        <w:keepLines/>
        <w:spacing w:line="240" w:lineRule="atLeast"/>
        <w:rPr>
          <w:bCs/>
          <w:sz w:val="28"/>
          <w:szCs w:val="28"/>
        </w:rPr>
      </w:pPr>
      <w:r w:rsidRPr="00916697">
        <w:rPr>
          <w:bCs/>
          <w:sz w:val="28"/>
          <w:szCs w:val="28"/>
        </w:rPr>
        <w:t>Об утверждении Перечня главных администраторов</w:t>
      </w:r>
    </w:p>
    <w:p w:rsidR="00916697" w:rsidRDefault="009768F3" w:rsidP="00916697">
      <w:pPr>
        <w:keepLines/>
        <w:spacing w:line="240" w:lineRule="atLeast"/>
        <w:rPr>
          <w:bCs/>
          <w:sz w:val="28"/>
          <w:szCs w:val="28"/>
        </w:rPr>
      </w:pPr>
      <w:r w:rsidRPr="00916697">
        <w:rPr>
          <w:bCs/>
          <w:sz w:val="28"/>
          <w:szCs w:val="28"/>
        </w:rPr>
        <w:t xml:space="preserve"> доходов бюджета Константиновского </w:t>
      </w:r>
      <w:r w:rsidR="00916697">
        <w:rPr>
          <w:bCs/>
          <w:sz w:val="28"/>
          <w:szCs w:val="28"/>
        </w:rPr>
        <w:t>городского</w:t>
      </w:r>
    </w:p>
    <w:p w:rsidR="009768F3" w:rsidRPr="00916697" w:rsidRDefault="00916697" w:rsidP="00916697">
      <w:pPr>
        <w:keepLines/>
        <w:spacing w:line="240" w:lineRule="atLeast"/>
        <w:rPr>
          <w:sz w:val="28"/>
          <w:szCs w:val="28"/>
        </w:rPr>
      </w:pPr>
      <w:r>
        <w:rPr>
          <w:bCs/>
          <w:sz w:val="28"/>
          <w:szCs w:val="28"/>
        </w:rPr>
        <w:t xml:space="preserve">поселения и </w:t>
      </w:r>
      <w:r w:rsidR="009768F3" w:rsidRPr="00916697">
        <w:rPr>
          <w:bCs/>
          <w:sz w:val="28"/>
          <w:szCs w:val="28"/>
        </w:rPr>
        <w:t xml:space="preserve"> Перечня </w:t>
      </w:r>
      <w:r w:rsidR="009768F3" w:rsidRPr="00916697">
        <w:rPr>
          <w:sz w:val="28"/>
          <w:szCs w:val="28"/>
        </w:rPr>
        <w:t>главных администраторов</w:t>
      </w:r>
    </w:p>
    <w:p w:rsidR="009768F3" w:rsidRPr="00916697" w:rsidRDefault="009768F3" w:rsidP="00916697">
      <w:pPr>
        <w:keepLines/>
        <w:spacing w:line="240" w:lineRule="atLeast"/>
        <w:rPr>
          <w:sz w:val="28"/>
          <w:szCs w:val="28"/>
        </w:rPr>
      </w:pPr>
      <w:r w:rsidRPr="00916697">
        <w:rPr>
          <w:sz w:val="28"/>
          <w:szCs w:val="28"/>
        </w:rPr>
        <w:t>источников финансирования дефицита</w:t>
      </w:r>
    </w:p>
    <w:p w:rsidR="009768F3" w:rsidRPr="00916697" w:rsidRDefault="009768F3" w:rsidP="00916697">
      <w:pPr>
        <w:keepLines/>
        <w:spacing w:line="240" w:lineRule="atLeast"/>
        <w:rPr>
          <w:sz w:val="28"/>
          <w:szCs w:val="28"/>
        </w:rPr>
      </w:pPr>
      <w:r w:rsidRPr="00916697">
        <w:rPr>
          <w:sz w:val="28"/>
          <w:szCs w:val="28"/>
        </w:rPr>
        <w:t xml:space="preserve">бюджета Константиновского </w:t>
      </w:r>
      <w:r w:rsidR="00916697">
        <w:rPr>
          <w:sz w:val="28"/>
          <w:szCs w:val="28"/>
        </w:rPr>
        <w:t>городского поселения</w:t>
      </w:r>
    </w:p>
    <w:p w:rsidR="009768F3" w:rsidRPr="008A0283" w:rsidRDefault="009768F3" w:rsidP="009768F3">
      <w:pPr>
        <w:keepLines/>
        <w:spacing w:line="240" w:lineRule="atLeast"/>
        <w:jc w:val="center"/>
        <w:rPr>
          <w:sz w:val="28"/>
          <w:szCs w:val="28"/>
        </w:rPr>
      </w:pPr>
    </w:p>
    <w:p w:rsidR="009768F3" w:rsidRPr="001F4CAA" w:rsidRDefault="009768F3" w:rsidP="009768F3">
      <w:pPr>
        <w:keepLines/>
        <w:ind w:firstLine="709"/>
        <w:jc w:val="both"/>
        <w:rPr>
          <w:sz w:val="28"/>
          <w:szCs w:val="28"/>
        </w:rPr>
      </w:pPr>
      <w:proofErr w:type="gramStart"/>
      <w:r w:rsidRPr="001F4CAA">
        <w:rPr>
          <w:sz w:val="28"/>
          <w:szCs w:val="28"/>
        </w:rPr>
        <w:t xml:space="preserve">В соответствии с абзацем </w:t>
      </w:r>
      <w:r>
        <w:rPr>
          <w:sz w:val="28"/>
          <w:szCs w:val="28"/>
        </w:rPr>
        <w:t>третьим</w:t>
      </w:r>
      <w:r w:rsidRPr="001F4CAA">
        <w:rPr>
          <w:sz w:val="28"/>
          <w:szCs w:val="28"/>
        </w:rPr>
        <w:t xml:space="preserve"> пункта 3</w:t>
      </w:r>
      <w:r>
        <w:rPr>
          <w:sz w:val="28"/>
          <w:szCs w:val="28"/>
          <w:vertAlign w:val="superscript"/>
        </w:rPr>
        <w:t>2</w:t>
      </w:r>
      <w:r w:rsidRPr="001F4CAA">
        <w:rPr>
          <w:sz w:val="28"/>
          <w:szCs w:val="28"/>
        </w:rPr>
        <w:t xml:space="preserve"> статьи 160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абзацем третьим пункта 4 статьи 160</w:t>
      </w:r>
      <w:r>
        <w:rPr>
          <w:sz w:val="28"/>
          <w:szCs w:val="28"/>
          <w:vertAlign w:val="superscript"/>
        </w:rPr>
        <w:t>2</w:t>
      </w:r>
      <w:r w:rsidRPr="001F4CA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1F4CAA">
        <w:rPr>
          <w:sz w:val="28"/>
          <w:szCs w:val="28"/>
        </w:rPr>
        <w:t xml:space="preserve"> </w:t>
      </w:r>
      <w:r w:rsidRPr="00782FFB">
        <w:rPr>
          <w:sz w:val="28"/>
          <w:szCs w:val="28"/>
        </w:rPr>
        <w:t>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</w:t>
      </w:r>
      <w:proofErr w:type="gramEnd"/>
      <w:r w:rsidRPr="00782FFB">
        <w:rPr>
          <w:sz w:val="28"/>
          <w:szCs w:val="28"/>
        </w:rPr>
        <w:t xml:space="preserve"> дефицита бюджета и к утверждению </w:t>
      </w:r>
      <w:proofErr w:type="gramStart"/>
      <w:r w:rsidRPr="00782FFB">
        <w:rPr>
          <w:sz w:val="28"/>
          <w:szCs w:val="28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782FFB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бюджета», постановлением </w:t>
      </w:r>
      <w:proofErr w:type="gramStart"/>
      <w:r w:rsidRPr="00782FFB">
        <w:rPr>
          <w:sz w:val="28"/>
          <w:szCs w:val="28"/>
        </w:rPr>
        <w:t xml:space="preserve">Правительства Российской Федерации от 16.09.2021 № 1569 </w:t>
      </w:r>
      <w:r w:rsidRPr="00782FFB">
        <w:rPr>
          <w:sz w:val="28"/>
          <w:szCs w:val="28"/>
        </w:rPr>
        <w:br/>
        <w:t xml:space="preserve"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</w:t>
      </w:r>
      <w:r>
        <w:rPr>
          <w:sz w:val="28"/>
          <w:szCs w:val="28"/>
        </w:rPr>
        <w:t>Администрация Константиновского</w:t>
      </w:r>
      <w:proofErr w:type="gramEnd"/>
      <w:r>
        <w:rPr>
          <w:sz w:val="28"/>
          <w:szCs w:val="28"/>
        </w:rPr>
        <w:t xml:space="preserve"> </w:t>
      </w:r>
      <w:r w:rsidR="00915022">
        <w:rPr>
          <w:sz w:val="28"/>
          <w:szCs w:val="28"/>
        </w:rPr>
        <w:t xml:space="preserve">городского поселения </w:t>
      </w:r>
      <w:r w:rsidRPr="00782FFB">
        <w:rPr>
          <w:sz w:val="28"/>
          <w:szCs w:val="28"/>
        </w:rPr>
        <w:t xml:space="preserve"> </w:t>
      </w:r>
      <w:proofErr w:type="spellStart"/>
      <w:proofErr w:type="gramStart"/>
      <w:r w:rsidRPr="00782FFB">
        <w:rPr>
          <w:b/>
          <w:sz w:val="28"/>
          <w:szCs w:val="28"/>
        </w:rPr>
        <w:t>п</w:t>
      </w:r>
      <w:proofErr w:type="spellEnd"/>
      <w:proofErr w:type="gramEnd"/>
      <w:r w:rsidRPr="00782FFB">
        <w:rPr>
          <w:b/>
          <w:sz w:val="28"/>
          <w:szCs w:val="28"/>
        </w:rPr>
        <w:t> о с т а </w:t>
      </w:r>
      <w:proofErr w:type="spellStart"/>
      <w:r w:rsidRPr="00782FFB">
        <w:rPr>
          <w:b/>
          <w:sz w:val="28"/>
          <w:szCs w:val="28"/>
        </w:rPr>
        <w:t>н</w:t>
      </w:r>
      <w:proofErr w:type="spellEnd"/>
      <w:r w:rsidRPr="00782FFB">
        <w:rPr>
          <w:b/>
          <w:sz w:val="28"/>
          <w:szCs w:val="28"/>
        </w:rPr>
        <w:t> о в л я е т :</w:t>
      </w:r>
    </w:p>
    <w:p w:rsidR="009768F3" w:rsidRDefault="009768F3" w:rsidP="009768F3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1F4CAA">
        <w:rPr>
          <w:sz w:val="28"/>
          <w:szCs w:val="28"/>
        </w:rPr>
        <w:tab/>
      </w:r>
    </w:p>
    <w:p w:rsidR="009768F3" w:rsidRDefault="009768F3" w:rsidP="009768F3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A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1F4CAA">
        <w:rPr>
          <w:sz w:val="28"/>
          <w:szCs w:val="28"/>
        </w:rPr>
        <w:t>еречень главных администраторов доходов бюджета</w:t>
      </w:r>
      <w:r>
        <w:rPr>
          <w:sz w:val="28"/>
          <w:szCs w:val="28"/>
        </w:rPr>
        <w:t xml:space="preserve"> Константиновского </w:t>
      </w:r>
      <w:r w:rsidR="00915022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согласно приложению № 1</w:t>
      </w:r>
      <w:r w:rsidRPr="001F4CAA">
        <w:rPr>
          <w:sz w:val="28"/>
          <w:szCs w:val="28"/>
        </w:rPr>
        <w:t>.</w:t>
      </w:r>
    </w:p>
    <w:p w:rsidR="009768F3" w:rsidRDefault="009768F3" w:rsidP="009768F3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</w:t>
      </w:r>
      <w:r w:rsidRPr="001F4CAA">
        <w:rPr>
          <w:sz w:val="28"/>
          <w:szCs w:val="28"/>
        </w:rPr>
        <w:t xml:space="preserve">еречень главных </w:t>
      </w:r>
      <w:proofErr w:type="gramStart"/>
      <w:r w:rsidRPr="001F4CAA">
        <w:rPr>
          <w:sz w:val="28"/>
          <w:szCs w:val="28"/>
        </w:rPr>
        <w:t xml:space="preserve">администраторов </w:t>
      </w:r>
      <w:r>
        <w:rPr>
          <w:sz w:val="28"/>
          <w:szCs w:val="28"/>
        </w:rPr>
        <w:t xml:space="preserve">источников финансирования дефицита бюджета Константиновского </w:t>
      </w:r>
      <w:r w:rsidR="00915022">
        <w:rPr>
          <w:sz w:val="28"/>
          <w:szCs w:val="28"/>
        </w:rPr>
        <w:t>городского поселения</w:t>
      </w:r>
      <w:proofErr w:type="gramEnd"/>
      <w:r>
        <w:rPr>
          <w:sz w:val="28"/>
          <w:szCs w:val="28"/>
        </w:rPr>
        <w:t xml:space="preserve"> согласно приложению № 2</w:t>
      </w:r>
      <w:r w:rsidRPr="001F4CAA">
        <w:rPr>
          <w:sz w:val="28"/>
          <w:szCs w:val="28"/>
        </w:rPr>
        <w:t>.</w:t>
      </w:r>
    </w:p>
    <w:p w:rsidR="009768F3" w:rsidRDefault="009768F3" w:rsidP="009768F3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81821">
        <w:rPr>
          <w:sz w:val="28"/>
          <w:szCs w:val="28"/>
        </w:rPr>
        <w:t>3</w:t>
      </w:r>
      <w:r w:rsidRPr="001F4CAA">
        <w:rPr>
          <w:sz w:val="28"/>
          <w:szCs w:val="28"/>
        </w:rPr>
        <w:t>. Настоящее постановление применяется к правоотношениям, возникающим при составлении и исполнении бюджета</w:t>
      </w:r>
      <w:r>
        <w:rPr>
          <w:sz w:val="28"/>
          <w:szCs w:val="28"/>
        </w:rPr>
        <w:t xml:space="preserve"> Константиновского </w:t>
      </w:r>
      <w:r w:rsidR="00915022">
        <w:rPr>
          <w:sz w:val="28"/>
          <w:szCs w:val="28"/>
        </w:rPr>
        <w:t>городского поселения</w:t>
      </w:r>
      <w:r w:rsidRPr="001F4CAA">
        <w:rPr>
          <w:sz w:val="28"/>
          <w:szCs w:val="28"/>
        </w:rPr>
        <w:t>, начиная с бюджета на 2022 год и на плановый период 2023 и 2024 годов.</w:t>
      </w:r>
    </w:p>
    <w:p w:rsidR="009768F3" w:rsidRPr="001F4CAA" w:rsidRDefault="009768F3" w:rsidP="009768F3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1821">
        <w:rPr>
          <w:sz w:val="28"/>
          <w:szCs w:val="28"/>
        </w:rPr>
        <w:t>4</w:t>
      </w:r>
      <w:r w:rsidRPr="00B21088">
        <w:rPr>
          <w:sz w:val="28"/>
          <w:szCs w:val="28"/>
        </w:rPr>
        <w:t xml:space="preserve">. </w:t>
      </w:r>
      <w:proofErr w:type="gramStart"/>
      <w:r w:rsidRPr="00B2108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Константиновского </w:t>
      </w:r>
      <w:r w:rsidR="00915022">
        <w:rPr>
          <w:sz w:val="28"/>
          <w:szCs w:val="28"/>
        </w:rPr>
        <w:t>городского поселения А.С. Макарова</w:t>
      </w:r>
      <w:r>
        <w:rPr>
          <w:sz w:val="28"/>
          <w:szCs w:val="28"/>
        </w:rPr>
        <w:t>.</w:t>
      </w:r>
    </w:p>
    <w:p w:rsidR="00A733D1" w:rsidRPr="00326875" w:rsidRDefault="00A733D1" w:rsidP="00A733D1">
      <w:pPr>
        <w:suppressAutoHyphens/>
        <w:ind w:firstLine="709"/>
        <w:jc w:val="both"/>
        <w:rPr>
          <w:sz w:val="28"/>
          <w:szCs w:val="28"/>
        </w:rPr>
      </w:pPr>
    </w:p>
    <w:p w:rsidR="006618AB" w:rsidRDefault="00A733D1" w:rsidP="00A733D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733D1" w:rsidRDefault="00A733D1" w:rsidP="00A733D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268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26875">
        <w:rPr>
          <w:sz w:val="28"/>
          <w:szCs w:val="28"/>
        </w:rPr>
        <w:t xml:space="preserve"> Администрации </w:t>
      </w:r>
    </w:p>
    <w:p w:rsidR="00481821" w:rsidRDefault="00A733D1" w:rsidP="00A733D1">
      <w:pPr>
        <w:rPr>
          <w:sz w:val="28"/>
          <w:szCs w:val="28"/>
        </w:rPr>
      </w:pPr>
      <w:r w:rsidRPr="00326875">
        <w:rPr>
          <w:sz w:val="28"/>
          <w:szCs w:val="28"/>
        </w:rPr>
        <w:t xml:space="preserve">Константиновского </w:t>
      </w:r>
      <w:r w:rsidR="00915022">
        <w:rPr>
          <w:sz w:val="28"/>
          <w:szCs w:val="28"/>
        </w:rPr>
        <w:t>городского поселения</w:t>
      </w:r>
      <w:r w:rsidRPr="003268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Pr="00326875">
        <w:rPr>
          <w:sz w:val="28"/>
          <w:szCs w:val="28"/>
        </w:rPr>
        <w:t xml:space="preserve">         </w:t>
      </w:r>
      <w:r w:rsidR="00915022">
        <w:rPr>
          <w:sz w:val="28"/>
          <w:szCs w:val="28"/>
        </w:rPr>
        <w:t xml:space="preserve">         </w:t>
      </w:r>
      <w:r w:rsidRPr="00326875">
        <w:rPr>
          <w:sz w:val="28"/>
          <w:szCs w:val="28"/>
        </w:rPr>
        <w:t xml:space="preserve">   </w:t>
      </w:r>
      <w:r w:rsidR="00915022">
        <w:rPr>
          <w:sz w:val="28"/>
          <w:szCs w:val="28"/>
        </w:rPr>
        <w:t>А.А. Казаков</w:t>
      </w:r>
      <w:r w:rsidRPr="00326875">
        <w:rPr>
          <w:sz w:val="28"/>
          <w:szCs w:val="28"/>
        </w:rPr>
        <w:t xml:space="preserve">  </w:t>
      </w:r>
    </w:p>
    <w:p w:rsidR="00481821" w:rsidRDefault="00481821" w:rsidP="00A733D1">
      <w:pPr>
        <w:rPr>
          <w:sz w:val="28"/>
          <w:szCs w:val="28"/>
        </w:rPr>
      </w:pPr>
    </w:p>
    <w:p w:rsidR="00481821" w:rsidRDefault="00A733D1" w:rsidP="00490259">
      <w:pPr>
        <w:widowControl w:val="0"/>
        <w:tabs>
          <w:tab w:val="left" w:pos="14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3D1" w:rsidRPr="007D09E8" w:rsidRDefault="00A733D1" w:rsidP="00A733D1">
      <w:pPr>
        <w:rPr>
          <w:color w:val="000000"/>
          <w:sz w:val="28"/>
          <w:szCs w:val="28"/>
        </w:rPr>
      </w:pPr>
    </w:p>
    <w:p w:rsidR="00A733D1" w:rsidRPr="005A6D74" w:rsidRDefault="00A733D1" w:rsidP="00A733D1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lastRenderedPageBreak/>
        <w:t>Приложение</w:t>
      </w:r>
      <w:r w:rsidR="003A3912">
        <w:rPr>
          <w:color w:val="000000"/>
          <w:sz w:val="28"/>
          <w:szCs w:val="28"/>
        </w:rPr>
        <w:t xml:space="preserve"> № 1</w:t>
      </w:r>
    </w:p>
    <w:p w:rsidR="00A733D1" w:rsidRPr="005A6D7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к постановлению</w:t>
      </w:r>
    </w:p>
    <w:p w:rsidR="00A733D1" w:rsidRPr="005A6D7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Константиновского </w:t>
      </w:r>
      <w:r w:rsidR="00915022">
        <w:rPr>
          <w:color w:val="000000"/>
          <w:sz w:val="28"/>
          <w:szCs w:val="28"/>
        </w:rPr>
        <w:t>городского поселения</w:t>
      </w:r>
    </w:p>
    <w:p w:rsidR="00A733D1" w:rsidRDefault="003A3912" w:rsidP="003A3912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733D1" w:rsidRPr="005A6D74">
        <w:rPr>
          <w:color w:val="000000"/>
          <w:sz w:val="28"/>
          <w:szCs w:val="28"/>
        </w:rPr>
        <w:t>т</w:t>
      </w:r>
      <w:r w:rsidR="00D04C0F">
        <w:rPr>
          <w:color w:val="000000"/>
          <w:sz w:val="28"/>
          <w:szCs w:val="28"/>
        </w:rPr>
        <w:t xml:space="preserve"> </w:t>
      </w:r>
      <w:r w:rsidR="00490259">
        <w:rPr>
          <w:color w:val="000000"/>
          <w:sz w:val="28"/>
          <w:szCs w:val="28"/>
        </w:rPr>
        <w:t>23.12.2021</w:t>
      </w:r>
      <w:r w:rsidR="00D04C0F">
        <w:rPr>
          <w:color w:val="000000"/>
          <w:sz w:val="28"/>
          <w:szCs w:val="28"/>
        </w:rPr>
        <w:t xml:space="preserve"> </w:t>
      </w:r>
      <w:r w:rsidR="00A733D1" w:rsidRPr="005A6D74">
        <w:rPr>
          <w:color w:val="000000"/>
          <w:sz w:val="28"/>
          <w:szCs w:val="28"/>
        </w:rPr>
        <w:t xml:space="preserve">№ </w:t>
      </w:r>
      <w:r w:rsidR="00490259">
        <w:rPr>
          <w:color w:val="000000"/>
          <w:sz w:val="28"/>
          <w:szCs w:val="28"/>
        </w:rPr>
        <w:t>132</w:t>
      </w:r>
    </w:p>
    <w:p w:rsidR="003A3912" w:rsidRPr="00674A39" w:rsidRDefault="003A3912" w:rsidP="003A3912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3A3912" w:rsidRPr="00224293" w:rsidRDefault="003A3912" w:rsidP="003A3912">
      <w:pPr>
        <w:keepLines/>
        <w:jc w:val="center"/>
        <w:rPr>
          <w:rFonts w:eastAsia="SimSun"/>
          <w:b/>
          <w:sz w:val="28"/>
          <w:szCs w:val="28"/>
        </w:rPr>
      </w:pPr>
      <w:r w:rsidRPr="00224293">
        <w:rPr>
          <w:rFonts w:eastAsia="SimSun"/>
          <w:b/>
          <w:sz w:val="28"/>
          <w:szCs w:val="28"/>
        </w:rPr>
        <w:t xml:space="preserve">ПЕРЕЧЕНЬ </w:t>
      </w:r>
    </w:p>
    <w:p w:rsidR="003A3912" w:rsidRPr="005851C4" w:rsidRDefault="003A3912" w:rsidP="003A3912">
      <w:pPr>
        <w:keepLines/>
        <w:jc w:val="center"/>
        <w:rPr>
          <w:b/>
          <w:sz w:val="28"/>
          <w:szCs w:val="28"/>
        </w:rPr>
      </w:pPr>
      <w:r w:rsidRPr="005851C4">
        <w:rPr>
          <w:b/>
          <w:sz w:val="28"/>
          <w:szCs w:val="28"/>
        </w:rPr>
        <w:t xml:space="preserve">главных администраторов </w:t>
      </w:r>
    </w:p>
    <w:p w:rsidR="003A3912" w:rsidRDefault="003A3912" w:rsidP="003A3912">
      <w:pPr>
        <w:keepLines/>
        <w:jc w:val="center"/>
        <w:rPr>
          <w:b/>
          <w:sz w:val="28"/>
          <w:szCs w:val="28"/>
        </w:rPr>
      </w:pPr>
      <w:r w:rsidRPr="005851C4">
        <w:rPr>
          <w:b/>
          <w:sz w:val="28"/>
          <w:szCs w:val="28"/>
        </w:rPr>
        <w:t>доходов бюджета</w:t>
      </w:r>
      <w:r>
        <w:rPr>
          <w:b/>
          <w:sz w:val="28"/>
          <w:szCs w:val="28"/>
        </w:rPr>
        <w:t xml:space="preserve"> Константиновского </w:t>
      </w:r>
      <w:r w:rsidR="00915022">
        <w:rPr>
          <w:b/>
          <w:sz w:val="28"/>
          <w:szCs w:val="28"/>
        </w:rPr>
        <w:t>городского поселения</w:t>
      </w:r>
    </w:p>
    <w:p w:rsidR="003A3912" w:rsidRDefault="003A3912" w:rsidP="003A3912">
      <w:pPr>
        <w:keepLines/>
        <w:jc w:val="center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1411"/>
        <w:gridCol w:w="3079"/>
        <w:gridCol w:w="11"/>
        <w:gridCol w:w="5354"/>
      </w:tblGrid>
      <w:tr w:rsidR="003A3912" w:rsidRPr="00B55D3D" w:rsidTr="00070C64">
        <w:trPr>
          <w:trHeight w:val="322"/>
        </w:trPr>
        <w:tc>
          <w:tcPr>
            <w:tcW w:w="4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2" w:rsidRPr="00B55D3D" w:rsidRDefault="003A3912" w:rsidP="003A3912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B55D3D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2" w:rsidRDefault="003A3912" w:rsidP="003A3912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B55D3D">
              <w:rPr>
                <w:b/>
                <w:bCs/>
                <w:sz w:val="28"/>
                <w:szCs w:val="28"/>
              </w:rPr>
              <w:t xml:space="preserve">Наименование главного администратора доходов </w:t>
            </w:r>
          </w:p>
          <w:p w:rsidR="003A3912" w:rsidRPr="00B55D3D" w:rsidRDefault="003A3912" w:rsidP="003A3912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B55D3D">
              <w:rPr>
                <w:b/>
                <w:bCs/>
                <w:sz w:val="28"/>
                <w:szCs w:val="28"/>
              </w:rPr>
              <w:t>бюджета</w:t>
            </w:r>
          </w:p>
        </w:tc>
      </w:tr>
      <w:tr w:rsidR="003A3912" w:rsidRPr="00B55D3D" w:rsidTr="00070C64">
        <w:trPr>
          <w:trHeight w:val="390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2" w:rsidRPr="00B55D3D" w:rsidRDefault="003A3912" w:rsidP="003A3912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2" w:rsidRPr="00B55D3D" w:rsidRDefault="003A3912" w:rsidP="003A3912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3A3912" w:rsidRPr="00B55D3D" w:rsidTr="00070C64">
        <w:trPr>
          <w:trHeight w:val="390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2" w:rsidRPr="00B55D3D" w:rsidRDefault="003A3912" w:rsidP="003A3912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B55D3D">
              <w:rPr>
                <w:b/>
                <w:bCs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B55D3D">
              <w:rPr>
                <w:b/>
                <w:bCs/>
                <w:sz w:val="28"/>
                <w:szCs w:val="28"/>
              </w:rPr>
              <w:t>админи-стратора</w:t>
            </w:r>
            <w:proofErr w:type="spellEnd"/>
            <w:proofErr w:type="gramEnd"/>
            <w:r w:rsidRPr="00B55D3D">
              <w:rPr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3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2" w:rsidRPr="00B55D3D" w:rsidRDefault="003A3912" w:rsidP="007A1832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B55D3D">
              <w:rPr>
                <w:b/>
                <w:bCs/>
                <w:sz w:val="28"/>
                <w:szCs w:val="28"/>
              </w:rPr>
              <w:t>доходов бюджета</w:t>
            </w:r>
          </w:p>
        </w:tc>
        <w:tc>
          <w:tcPr>
            <w:tcW w:w="5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2" w:rsidRPr="00B55D3D" w:rsidRDefault="003A3912" w:rsidP="003A3912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3A3912" w:rsidRPr="00B55D3D" w:rsidTr="00070C64">
        <w:trPr>
          <w:trHeight w:val="39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2" w:rsidRPr="00B55D3D" w:rsidRDefault="003A3912" w:rsidP="003A3912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2" w:rsidRPr="00B55D3D" w:rsidRDefault="003A3912" w:rsidP="003A3912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2" w:rsidRPr="00B55D3D" w:rsidRDefault="003A3912" w:rsidP="003A3912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3A3912" w:rsidRPr="00B55D3D" w:rsidTr="00070C64">
        <w:trPr>
          <w:trHeight w:val="39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2" w:rsidRPr="00B55D3D" w:rsidRDefault="003A3912" w:rsidP="003A3912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2" w:rsidRPr="00B55D3D" w:rsidRDefault="003A3912" w:rsidP="003A3912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2" w:rsidRPr="00B55D3D" w:rsidRDefault="003A3912" w:rsidP="003A3912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70C64" w:rsidRPr="00B55D3D" w:rsidTr="00070C64">
        <w:trPr>
          <w:trHeight w:val="39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64" w:rsidRPr="00B55D3D" w:rsidRDefault="00070C64" w:rsidP="001116DA">
            <w:pPr>
              <w:keepLines/>
              <w:ind w:right="-108"/>
              <w:jc w:val="center"/>
              <w:rPr>
                <w:sz w:val="28"/>
                <w:szCs w:val="28"/>
              </w:rPr>
            </w:pPr>
            <w:bookmarkStart w:id="0" w:name="RANGE!A1:C85"/>
            <w:r w:rsidRPr="00B55D3D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3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64" w:rsidRPr="00B55D3D" w:rsidRDefault="00070C64" w:rsidP="001116DA">
            <w:pPr>
              <w:keepLines/>
              <w:ind w:right="-109"/>
              <w:jc w:val="center"/>
              <w:rPr>
                <w:sz w:val="28"/>
                <w:szCs w:val="28"/>
              </w:rPr>
            </w:pPr>
            <w:r w:rsidRPr="00B55D3D">
              <w:rPr>
                <w:sz w:val="28"/>
                <w:szCs w:val="28"/>
              </w:rPr>
              <w:t>2</w:t>
            </w:r>
          </w:p>
        </w:tc>
        <w:tc>
          <w:tcPr>
            <w:tcW w:w="5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64" w:rsidRPr="00B55D3D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B55D3D">
              <w:rPr>
                <w:sz w:val="28"/>
                <w:szCs w:val="28"/>
              </w:rPr>
              <w:t>3</w:t>
            </w:r>
          </w:p>
        </w:tc>
      </w:tr>
      <w:tr w:rsidR="00070C64" w:rsidRPr="005B7967" w:rsidTr="001116DA">
        <w:tblPrEx>
          <w:tblLook w:val="04A0"/>
        </w:tblPrEx>
        <w:trPr>
          <w:trHeight w:val="391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Органы государственной власти Российской Федерации</w:t>
            </w:r>
          </w:p>
        </w:tc>
      </w:tr>
      <w:tr w:rsidR="00070C64" w:rsidRPr="005B7967" w:rsidTr="00070C64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100</w:t>
            </w:r>
          </w:p>
        </w:tc>
        <w:tc>
          <w:tcPr>
            <w:tcW w:w="8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5B7967">
              <w:rPr>
                <w:sz w:val="28"/>
                <w:szCs w:val="28"/>
              </w:rPr>
              <w:t>Федерально</w:t>
            </w:r>
            <w:r>
              <w:rPr>
                <w:sz w:val="28"/>
                <w:szCs w:val="28"/>
              </w:rPr>
              <w:t>го</w:t>
            </w:r>
            <w:r w:rsidRPr="005B7967">
              <w:rPr>
                <w:sz w:val="28"/>
                <w:szCs w:val="28"/>
              </w:rPr>
              <w:t xml:space="preserve"> казначейств</w:t>
            </w:r>
            <w:r>
              <w:rPr>
                <w:sz w:val="28"/>
                <w:szCs w:val="28"/>
              </w:rPr>
              <w:t>а по Ростовской области</w:t>
            </w:r>
          </w:p>
        </w:tc>
      </w:tr>
      <w:tr w:rsidR="00070C64" w:rsidRPr="005B7967" w:rsidTr="00070C64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100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 xml:space="preserve">1 03 02231 01 0000 110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5B7967" w:rsidRDefault="00070C64" w:rsidP="001116DA">
            <w:pPr>
              <w:keepLines/>
              <w:jc w:val="both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70C64" w:rsidRPr="005B7967" w:rsidTr="00070C64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100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 xml:space="preserve">1 03 02241 01 0000 110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5B7967" w:rsidRDefault="00070C64" w:rsidP="001116DA">
            <w:pPr>
              <w:keepLines/>
              <w:jc w:val="both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70C64" w:rsidRPr="005B7967" w:rsidTr="00070C64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100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 xml:space="preserve">1 03 02251 01 0000 110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5B7967" w:rsidRDefault="00070C64" w:rsidP="001116DA">
            <w:pPr>
              <w:keepLines/>
              <w:jc w:val="both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 xml:space="preserve">Доходы от уплаты акцизов на </w:t>
            </w:r>
            <w:r w:rsidRPr="005B7967">
              <w:rPr>
                <w:sz w:val="28"/>
                <w:szCs w:val="28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70C64" w:rsidRPr="005B7967" w:rsidTr="00070C64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 xml:space="preserve">1 03 02261 01 0000 110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5B7967" w:rsidRDefault="00070C64" w:rsidP="001116DA">
            <w:pPr>
              <w:keepLines/>
              <w:jc w:val="both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70C64" w:rsidRPr="005B7967" w:rsidTr="00070C64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182</w:t>
            </w:r>
          </w:p>
        </w:tc>
        <w:tc>
          <w:tcPr>
            <w:tcW w:w="8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both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070C64" w:rsidRPr="005B7967" w:rsidTr="00070C64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182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5B7967" w:rsidRDefault="00070C64" w:rsidP="001116DA">
            <w:pPr>
              <w:keepLines/>
              <w:jc w:val="both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</w:t>
            </w:r>
            <w:r>
              <w:rPr>
                <w:sz w:val="28"/>
                <w:szCs w:val="28"/>
              </w:rPr>
              <w:t>ответствии со статьями 227, 227</w:t>
            </w:r>
            <w:r w:rsidRPr="00511892">
              <w:rPr>
                <w:sz w:val="28"/>
                <w:szCs w:val="28"/>
                <w:vertAlign w:val="superscript"/>
              </w:rPr>
              <w:t>1</w:t>
            </w:r>
            <w:r w:rsidRPr="005B7967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070C64" w:rsidRPr="005B7967" w:rsidTr="00070C64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182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 xml:space="preserve">1 01 02020 01 0000 110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5B7967" w:rsidRDefault="00070C64" w:rsidP="001116DA">
            <w:pPr>
              <w:keepLines/>
              <w:jc w:val="both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70C64" w:rsidRPr="005B7967" w:rsidTr="00070C64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182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 xml:space="preserve">1 01 02030 01 0000 110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5B7967" w:rsidRDefault="00070C64" w:rsidP="001116DA">
            <w:pPr>
              <w:keepLines/>
              <w:jc w:val="both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5B7967">
              <w:rPr>
                <w:sz w:val="28"/>
                <w:szCs w:val="28"/>
              </w:rPr>
              <w:lastRenderedPageBreak/>
              <w:t>Федерации</w:t>
            </w:r>
          </w:p>
        </w:tc>
      </w:tr>
      <w:tr w:rsidR="00070C64" w:rsidRPr="005B7967" w:rsidTr="00070C64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 xml:space="preserve">1 01 02080 01 0000 110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5B7967" w:rsidRDefault="00070C64" w:rsidP="00111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116DA" w:rsidRPr="005B7967" w:rsidTr="00070C64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DA" w:rsidRPr="00EB7250" w:rsidRDefault="001116DA" w:rsidP="001116DA">
            <w:pPr>
              <w:keepLines/>
              <w:jc w:val="center"/>
              <w:rPr>
                <w:sz w:val="28"/>
                <w:szCs w:val="28"/>
              </w:rPr>
            </w:pPr>
            <w:r w:rsidRPr="00EB7250">
              <w:rPr>
                <w:sz w:val="28"/>
                <w:szCs w:val="28"/>
              </w:rPr>
              <w:t>182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DA" w:rsidRPr="00EB7250" w:rsidRDefault="001116DA" w:rsidP="001116DA">
            <w:pPr>
              <w:keepLines/>
              <w:jc w:val="center"/>
              <w:rPr>
                <w:sz w:val="28"/>
                <w:szCs w:val="28"/>
              </w:rPr>
            </w:pPr>
            <w:r w:rsidRPr="00EB7250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DA" w:rsidRPr="005B7967" w:rsidRDefault="001116DA" w:rsidP="001116DA">
            <w:pPr>
              <w:keepLines/>
              <w:jc w:val="both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070C64" w:rsidRPr="005B7967" w:rsidTr="00070C64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EB7250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EB7250">
              <w:rPr>
                <w:sz w:val="28"/>
                <w:szCs w:val="28"/>
              </w:rPr>
              <w:t>182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EB7250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EB7250">
              <w:rPr>
                <w:sz w:val="28"/>
                <w:szCs w:val="28"/>
              </w:rPr>
              <w:t xml:space="preserve">1 05 03020 01 0000 110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5B7967" w:rsidRDefault="00070C64" w:rsidP="001116DA">
            <w:pPr>
              <w:keepLines/>
              <w:jc w:val="both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81821" w:rsidRPr="005B7967" w:rsidTr="00481821">
        <w:tblPrEx>
          <w:tblLook w:val="04A0"/>
        </w:tblPrEx>
        <w:trPr>
          <w:trHeight w:val="59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21" w:rsidRPr="00EB7250" w:rsidRDefault="00481821" w:rsidP="001116DA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21" w:rsidRPr="00481821" w:rsidRDefault="00481821" w:rsidP="00481821">
            <w:pPr>
              <w:pStyle w:val="s16"/>
              <w:jc w:val="center"/>
              <w:rPr>
                <w:sz w:val="28"/>
                <w:szCs w:val="28"/>
              </w:rPr>
            </w:pPr>
            <w:r w:rsidRPr="00481821">
              <w:rPr>
                <w:sz w:val="28"/>
                <w:szCs w:val="28"/>
              </w:rPr>
              <w:t>1 06 01030 13 0000 110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21" w:rsidRPr="00481821" w:rsidRDefault="00481821" w:rsidP="00481821">
            <w:pPr>
              <w:pStyle w:val="s1"/>
              <w:jc w:val="both"/>
              <w:rPr>
                <w:sz w:val="28"/>
                <w:szCs w:val="28"/>
              </w:rPr>
            </w:pPr>
            <w:r w:rsidRPr="00481821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070C64" w:rsidRPr="005B7967" w:rsidTr="00070C64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182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AD1E62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1 06 0</w:t>
            </w:r>
            <w:r w:rsidR="00AD1E62">
              <w:rPr>
                <w:sz w:val="28"/>
                <w:szCs w:val="28"/>
              </w:rPr>
              <w:t>4</w:t>
            </w:r>
            <w:r w:rsidRPr="005B7967">
              <w:rPr>
                <w:sz w:val="28"/>
                <w:szCs w:val="28"/>
              </w:rPr>
              <w:t>0</w:t>
            </w:r>
            <w:r w:rsidR="00AD1E62">
              <w:rPr>
                <w:sz w:val="28"/>
                <w:szCs w:val="28"/>
              </w:rPr>
              <w:t>11</w:t>
            </w:r>
            <w:r w:rsidRPr="005B7967">
              <w:rPr>
                <w:sz w:val="28"/>
                <w:szCs w:val="28"/>
              </w:rPr>
              <w:t xml:space="preserve"> 02 0000 110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5B7967" w:rsidRDefault="00AD1E62" w:rsidP="00AD1E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налог с организаций</w:t>
            </w:r>
          </w:p>
        </w:tc>
      </w:tr>
      <w:tr w:rsidR="00070C64" w:rsidRPr="005B7967" w:rsidTr="00070C64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182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AD1E62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1 06 0</w:t>
            </w:r>
            <w:r w:rsidR="00AD1E62">
              <w:rPr>
                <w:sz w:val="28"/>
                <w:szCs w:val="28"/>
              </w:rPr>
              <w:t>4</w:t>
            </w:r>
            <w:r w:rsidRPr="005B7967">
              <w:rPr>
                <w:sz w:val="28"/>
                <w:szCs w:val="28"/>
              </w:rPr>
              <w:t>0</w:t>
            </w:r>
            <w:r w:rsidR="00AD1E62">
              <w:rPr>
                <w:sz w:val="28"/>
                <w:szCs w:val="28"/>
              </w:rPr>
              <w:t>12</w:t>
            </w:r>
            <w:r w:rsidRPr="005B7967">
              <w:rPr>
                <w:sz w:val="28"/>
                <w:szCs w:val="28"/>
              </w:rPr>
              <w:t xml:space="preserve"> 02 0000 110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E62" w:rsidRPr="005B7967" w:rsidRDefault="00AD1E62" w:rsidP="00EB72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налог с физических лиц</w:t>
            </w:r>
          </w:p>
        </w:tc>
      </w:tr>
      <w:tr w:rsidR="0071610C" w:rsidRPr="005B7967" w:rsidTr="0071610C">
        <w:tblPrEx>
          <w:tblLook w:val="04A0"/>
        </w:tblPrEx>
        <w:trPr>
          <w:trHeight w:val="22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0C" w:rsidRPr="005B7967" w:rsidRDefault="0071610C" w:rsidP="001116DA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0C" w:rsidRPr="005B7967" w:rsidRDefault="0071610C" w:rsidP="0071610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1 06 06033 13 0000 110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C" w:rsidRPr="0071610C" w:rsidRDefault="0071610C" w:rsidP="00EB72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10C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71610C" w:rsidRPr="005B7967" w:rsidTr="0071610C">
        <w:tblPrEx>
          <w:tblLook w:val="04A0"/>
        </w:tblPrEx>
        <w:trPr>
          <w:trHeight w:val="45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0C" w:rsidRDefault="0071610C" w:rsidP="001116DA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10C" w:rsidRDefault="0071610C" w:rsidP="0071610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1 06 06043 13 0000 110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C" w:rsidRPr="0071610C" w:rsidRDefault="0071610C" w:rsidP="00EB72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10C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070C64" w:rsidRPr="005B7967" w:rsidTr="001116DA">
        <w:tblPrEx>
          <w:tblLook w:val="04A0"/>
        </w:tblPrEx>
        <w:trPr>
          <w:trHeight w:val="20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4" w:rsidRPr="005B7967" w:rsidRDefault="00070C64" w:rsidP="00602B5B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Органы государственной власти </w:t>
            </w:r>
            <w:r w:rsidR="00602B5B">
              <w:rPr>
                <w:sz w:val="28"/>
                <w:szCs w:val="28"/>
              </w:rPr>
              <w:t>Ростовской области</w:t>
            </w:r>
          </w:p>
        </w:tc>
      </w:tr>
      <w:tr w:rsidR="00070C64" w:rsidRPr="005B7967" w:rsidTr="00070C64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481821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802</w:t>
            </w:r>
          </w:p>
        </w:tc>
        <w:tc>
          <w:tcPr>
            <w:tcW w:w="8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481821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Правительство Ростовской области</w:t>
            </w:r>
          </w:p>
        </w:tc>
      </w:tr>
      <w:tr w:rsidR="00070C64" w:rsidRPr="005B7967" w:rsidTr="00070C64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802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9419AF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 xml:space="preserve">1 16 </w:t>
            </w:r>
            <w:r w:rsidR="009419AF">
              <w:rPr>
                <w:sz w:val="28"/>
                <w:szCs w:val="28"/>
              </w:rPr>
              <w:t>02020</w:t>
            </w:r>
            <w:r w:rsidRPr="005B7967">
              <w:rPr>
                <w:sz w:val="28"/>
                <w:szCs w:val="28"/>
              </w:rPr>
              <w:t xml:space="preserve"> </w:t>
            </w:r>
            <w:r w:rsidR="009419AF">
              <w:rPr>
                <w:sz w:val="28"/>
                <w:szCs w:val="28"/>
              </w:rPr>
              <w:t>02</w:t>
            </w:r>
            <w:r w:rsidRPr="005B7967">
              <w:rPr>
                <w:sz w:val="28"/>
                <w:szCs w:val="28"/>
              </w:rPr>
              <w:t xml:space="preserve"> 00</w:t>
            </w:r>
            <w:r w:rsidR="00224293">
              <w:rPr>
                <w:sz w:val="28"/>
                <w:szCs w:val="28"/>
              </w:rPr>
              <w:t>00</w:t>
            </w:r>
            <w:r w:rsidRPr="005B7967">
              <w:rPr>
                <w:sz w:val="28"/>
                <w:szCs w:val="28"/>
              </w:rPr>
              <w:t xml:space="preserve"> 140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9419AF" w:rsidRDefault="009419AF" w:rsidP="002242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19AF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70C64" w:rsidRPr="005B7967" w:rsidTr="00070C64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815</w:t>
            </w:r>
          </w:p>
        </w:tc>
        <w:tc>
          <w:tcPr>
            <w:tcW w:w="8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B7967">
              <w:rPr>
                <w:sz w:val="28"/>
                <w:szCs w:val="28"/>
              </w:rPr>
              <w:t>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070C64" w:rsidRPr="005B7967" w:rsidTr="00070C64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1116DA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815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4" w:rsidRPr="005B7967" w:rsidRDefault="00070C64" w:rsidP="00863F0B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1 11 050</w:t>
            </w:r>
            <w:r w:rsidR="00863F0B">
              <w:rPr>
                <w:sz w:val="28"/>
                <w:szCs w:val="28"/>
              </w:rPr>
              <w:t>13</w:t>
            </w:r>
            <w:r w:rsidRPr="005B7967">
              <w:rPr>
                <w:sz w:val="28"/>
                <w:szCs w:val="28"/>
              </w:rPr>
              <w:t xml:space="preserve"> </w:t>
            </w:r>
            <w:r w:rsidR="00863F0B">
              <w:rPr>
                <w:sz w:val="28"/>
                <w:szCs w:val="28"/>
              </w:rPr>
              <w:t>13</w:t>
            </w:r>
            <w:r w:rsidRPr="005B7967">
              <w:rPr>
                <w:sz w:val="28"/>
                <w:szCs w:val="28"/>
              </w:rPr>
              <w:t xml:space="preserve"> 0000 120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4" w:rsidRPr="005B7967" w:rsidRDefault="00863F0B" w:rsidP="00863F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>
              <w:rPr>
                <w:sz w:val="28"/>
                <w:szCs w:val="28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B7720" w:rsidRPr="005B7967" w:rsidTr="004C680E">
        <w:tblPrEx>
          <w:tblLook w:val="04A0"/>
        </w:tblPrEx>
        <w:trPr>
          <w:trHeight w:val="20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20" w:rsidRPr="005B7967" w:rsidRDefault="006B7720" w:rsidP="002F127A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Органы местного самоуправления Константиновского </w:t>
            </w:r>
            <w:r w:rsidR="002F127A">
              <w:rPr>
                <w:sz w:val="28"/>
                <w:szCs w:val="28"/>
              </w:rPr>
              <w:t>городского поселения</w:t>
            </w:r>
          </w:p>
        </w:tc>
      </w:tr>
      <w:tr w:rsidR="007C3017" w:rsidRPr="005B7967" w:rsidTr="004C680E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17" w:rsidRDefault="002F127A" w:rsidP="001116DA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8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17" w:rsidRPr="005B7967" w:rsidRDefault="007C3017" w:rsidP="002F127A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Константиновского </w:t>
            </w:r>
            <w:r w:rsidR="002F127A">
              <w:rPr>
                <w:sz w:val="28"/>
                <w:szCs w:val="28"/>
              </w:rPr>
              <w:t>городского поселения</w:t>
            </w:r>
          </w:p>
        </w:tc>
      </w:tr>
      <w:tr w:rsidR="007C3017" w:rsidRPr="005B7967" w:rsidTr="00106F89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17" w:rsidRPr="00597ED9" w:rsidRDefault="0041292C" w:rsidP="00106F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17" w:rsidRPr="00597ED9" w:rsidRDefault="007C3017" w:rsidP="0041292C">
            <w:pPr>
              <w:jc w:val="center"/>
              <w:rPr>
                <w:color w:val="000000"/>
                <w:sz w:val="28"/>
                <w:szCs w:val="28"/>
              </w:rPr>
            </w:pPr>
            <w:r w:rsidRPr="00597ED9">
              <w:rPr>
                <w:color w:val="000000"/>
                <w:sz w:val="28"/>
                <w:szCs w:val="28"/>
              </w:rPr>
              <w:t xml:space="preserve">1 11 01050 </w:t>
            </w:r>
            <w:r w:rsidR="0041292C">
              <w:rPr>
                <w:color w:val="000000"/>
                <w:sz w:val="28"/>
                <w:szCs w:val="28"/>
              </w:rPr>
              <w:t>13</w:t>
            </w:r>
            <w:r w:rsidRPr="00597ED9">
              <w:rPr>
                <w:color w:val="000000"/>
                <w:sz w:val="28"/>
                <w:szCs w:val="28"/>
              </w:rPr>
              <w:t xml:space="preserve"> 0000 120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17" w:rsidRPr="0041292C" w:rsidRDefault="0041292C" w:rsidP="00106F89">
            <w:pPr>
              <w:jc w:val="both"/>
              <w:rPr>
                <w:color w:val="000000"/>
                <w:sz w:val="28"/>
                <w:szCs w:val="28"/>
              </w:rPr>
            </w:pPr>
            <w:r w:rsidRPr="0041292C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4C680E" w:rsidRPr="005B7967" w:rsidTr="00106F89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0E" w:rsidRPr="009F33FC" w:rsidRDefault="0041292C" w:rsidP="0010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0E" w:rsidRPr="009F33FC" w:rsidRDefault="004C680E" w:rsidP="0041292C">
            <w:pPr>
              <w:jc w:val="center"/>
              <w:rPr>
                <w:sz w:val="28"/>
                <w:szCs w:val="28"/>
              </w:rPr>
            </w:pPr>
            <w:r w:rsidRPr="009F33FC">
              <w:rPr>
                <w:sz w:val="28"/>
                <w:szCs w:val="28"/>
              </w:rPr>
              <w:t xml:space="preserve">1 11 02033 </w:t>
            </w:r>
            <w:r w:rsidR="0041292C">
              <w:rPr>
                <w:sz w:val="28"/>
                <w:szCs w:val="28"/>
              </w:rPr>
              <w:t>13</w:t>
            </w:r>
            <w:r w:rsidRPr="009F33FC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80E" w:rsidRPr="0041292C" w:rsidRDefault="0041292C" w:rsidP="00106F89">
            <w:pPr>
              <w:jc w:val="both"/>
              <w:rPr>
                <w:sz w:val="28"/>
                <w:szCs w:val="28"/>
              </w:rPr>
            </w:pPr>
            <w:r w:rsidRPr="0041292C">
              <w:rPr>
                <w:sz w:val="28"/>
                <w:szCs w:val="28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4C680E" w:rsidRPr="005B7967" w:rsidTr="00106F89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0E" w:rsidRPr="009F33FC" w:rsidRDefault="0041292C" w:rsidP="0010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0E" w:rsidRPr="009F33FC" w:rsidRDefault="004C680E" w:rsidP="0041292C">
            <w:pPr>
              <w:jc w:val="center"/>
              <w:rPr>
                <w:sz w:val="28"/>
                <w:szCs w:val="28"/>
              </w:rPr>
            </w:pPr>
            <w:r w:rsidRPr="009F33FC">
              <w:rPr>
                <w:sz w:val="28"/>
                <w:szCs w:val="28"/>
              </w:rPr>
              <w:t xml:space="preserve">1 11 05025 </w:t>
            </w:r>
            <w:r w:rsidR="0041292C">
              <w:rPr>
                <w:sz w:val="28"/>
                <w:szCs w:val="28"/>
              </w:rPr>
              <w:t>13</w:t>
            </w:r>
            <w:r w:rsidRPr="009F33FC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80E" w:rsidRPr="0041292C" w:rsidRDefault="0041292C" w:rsidP="00106F89">
            <w:pPr>
              <w:jc w:val="both"/>
              <w:rPr>
                <w:sz w:val="28"/>
                <w:szCs w:val="28"/>
              </w:rPr>
            </w:pPr>
            <w:proofErr w:type="gramStart"/>
            <w:r w:rsidRPr="0041292C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680E" w:rsidRPr="005B7967" w:rsidTr="00481821">
        <w:tblPrEx>
          <w:tblLook w:val="04A0"/>
        </w:tblPrEx>
        <w:trPr>
          <w:trHeight w:val="204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0E" w:rsidRPr="009F33FC" w:rsidRDefault="00895504" w:rsidP="0010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0E" w:rsidRPr="009F33FC" w:rsidRDefault="004C680E" w:rsidP="00895504">
            <w:pPr>
              <w:jc w:val="center"/>
              <w:rPr>
                <w:sz w:val="28"/>
                <w:szCs w:val="28"/>
              </w:rPr>
            </w:pPr>
            <w:r w:rsidRPr="009F33FC">
              <w:rPr>
                <w:sz w:val="28"/>
                <w:szCs w:val="28"/>
              </w:rPr>
              <w:t xml:space="preserve">1 11 05027 </w:t>
            </w:r>
            <w:r w:rsidR="00895504">
              <w:rPr>
                <w:sz w:val="28"/>
                <w:szCs w:val="28"/>
              </w:rPr>
              <w:t>13</w:t>
            </w:r>
            <w:r w:rsidRPr="009F33FC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80E" w:rsidRPr="00895504" w:rsidRDefault="00895504" w:rsidP="00106F89">
            <w:pPr>
              <w:jc w:val="both"/>
              <w:rPr>
                <w:sz w:val="28"/>
                <w:szCs w:val="28"/>
              </w:rPr>
            </w:pPr>
            <w:r w:rsidRPr="00895504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B37D3B" w:rsidRPr="005B7967" w:rsidTr="00B37D3B">
        <w:tblPrEx>
          <w:tblLook w:val="04A0"/>
        </w:tblPrEx>
        <w:trPr>
          <w:trHeight w:val="28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 xml:space="preserve">951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1 11 05035 13 0000 120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680E" w:rsidRPr="005B7967" w:rsidTr="00106F89">
        <w:tblPrEx>
          <w:tblLook w:val="04A0"/>
        </w:tblPrEx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0E" w:rsidRPr="009F33FC" w:rsidRDefault="00895504" w:rsidP="00106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0E" w:rsidRPr="009F33FC" w:rsidRDefault="004C680E" w:rsidP="00895504">
            <w:pPr>
              <w:jc w:val="center"/>
              <w:rPr>
                <w:sz w:val="28"/>
                <w:szCs w:val="28"/>
              </w:rPr>
            </w:pPr>
            <w:r w:rsidRPr="009F33FC">
              <w:rPr>
                <w:sz w:val="28"/>
                <w:szCs w:val="28"/>
              </w:rPr>
              <w:t xml:space="preserve">1 11 05075 </w:t>
            </w:r>
            <w:r w:rsidR="00895504">
              <w:rPr>
                <w:sz w:val="28"/>
                <w:szCs w:val="28"/>
              </w:rPr>
              <w:t>13</w:t>
            </w:r>
            <w:r w:rsidRPr="009F33FC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80E" w:rsidRPr="00895504" w:rsidRDefault="00895504" w:rsidP="00106F89">
            <w:pPr>
              <w:jc w:val="both"/>
              <w:rPr>
                <w:sz w:val="28"/>
                <w:szCs w:val="28"/>
              </w:rPr>
            </w:pPr>
            <w:r w:rsidRPr="00895504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 xml:space="preserve">951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1 11 05325 13 0000 120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lastRenderedPageBreak/>
              <w:t xml:space="preserve">951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1 11 07015 13 0000 120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1 11 09035 13 0000 120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B37D3B" w:rsidRDefault="00B37D3B" w:rsidP="00AE4DE2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 w:rsidRPr="00B37D3B"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B37D3B">
              <w:rPr>
                <w:sz w:val="28"/>
                <w:szCs w:val="28"/>
              </w:rPr>
              <w:t>имущества</w:t>
            </w:r>
            <w:proofErr w:type="gramEnd"/>
            <w:r w:rsidRPr="00B37D3B">
              <w:rPr>
                <w:sz w:val="28"/>
                <w:szCs w:val="28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9E42B5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9E42B5">
              <w:rPr>
                <w:sz w:val="28"/>
              </w:rPr>
              <w:t xml:space="preserve">951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9E42B5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9E42B5">
              <w:rPr>
                <w:sz w:val="28"/>
              </w:rPr>
              <w:t>1 11 09045 13 0000 120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9E42B5" w:rsidRDefault="00B37D3B" w:rsidP="00AE4DE2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proofErr w:type="gramStart"/>
            <w:r w:rsidRPr="009E42B5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9E42B5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9E42B5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9E42B5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9E42B5">
              <w:rPr>
                <w:sz w:val="28"/>
              </w:rPr>
              <w:t>1 11 09080 13 0000 120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9E42B5" w:rsidRDefault="00B37D3B" w:rsidP="00AE4DE2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 w:rsidRPr="009E42B5"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1 13 01995 13 0000 130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1 13 02065 13 0000 130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 городских поселений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1 13 02995 13 0000 130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1 14 02052 13 0000 410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1 14 02053 13 0000 410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 xml:space="preserve">Доходы от реализации иного имущества, </w:t>
            </w:r>
            <w:r w:rsidRPr="00584CDF">
              <w:rPr>
                <w:sz w:val="28"/>
                <w:szCs w:val="28"/>
              </w:rPr>
              <w:lastRenderedPageBreak/>
              <w:t>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lastRenderedPageBreak/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1 14 02058 13 0000 410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1 14 02052 13 0000 440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1 14 02053 13 0000 440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7755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55" w:rsidRPr="00584CDF" w:rsidRDefault="00677755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55" w:rsidRPr="00677755" w:rsidRDefault="00677755">
            <w:pPr>
              <w:pStyle w:val="s16"/>
              <w:rPr>
                <w:sz w:val="28"/>
                <w:szCs w:val="28"/>
              </w:rPr>
            </w:pPr>
            <w:r w:rsidRPr="00677755">
              <w:rPr>
                <w:sz w:val="28"/>
                <w:szCs w:val="28"/>
              </w:rPr>
              <w:t>1 14 03050 13 0000 410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55" w:rsidRPr="00677755" w:rsidRDefault="00677755">
            <w:pPr>
              <w:pStyle w:val="s1"/>
              <w:rPr>
                <w:sz w:val="28"/>
                <w:szCs w:val="28"/>
              </w:rPr>
            </w:pPr>
            <w:r w:rsidRPr="00677755">
              <w:rPr>
                <w:sz w:val="28"/>
                <w:szCs w:val="28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677755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55" w:rsidRDefault="00677755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55" w:rsidRPr="00677755" w:rsidRDefault="00677755">
            <w:pPr>
              <w:pStyle w:val="s16"/>
              <w:rPr>
                <w:sz w:val="28"/>
                <w:szCs w:val="28"/>
              </w:rPr>
            </w:pPr>
            <w:r w:rsidRPr="00677755">
              <w:rPr>
                <w:sz w:val="28"/>
                <w:szCs w:val="28"/>
              </w:rPr>
              <w:t>1 14 03050 13 0000 440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55" w:rsidRPr="00677755" w:rsidRDefault="00677755">
            <w:pPr>
              <w:pStyle w:val="s1"/>
              <w:rPr>
                <w:sz w:val="28"/>
                <w:szCs w:val="28"/>
              </w:rPr>
            </w:pPr>
            <w:r w:rsidRPr="00677755">
              <w:rPr>
                <w:sz w:val="28"/>
                <w:szCs w:val="28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1 14 06025 13 0000 430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</w:t>
            </w:r>
            <w:r w:rsidRPr="00584CDF">
              <w:rPr>
                <w:sz w:val="28"/>
                <w:szCs w:val="28"/>
              </w:rPr>
              <w:lastRenderedPageBreak/>
              <w:t>автономных учреждений)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lastRenderedPageBreak/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1 16 01074 01 0000 140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jc w:val="both"/>
              <w:rPr>
                <w:sz w:val="28"/>
                <w:szCs w:val="28"/>
              </w:rPr>
            </w:pPr>
            <w:r w:rsidRPr="00584CDF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 xml:space="preserve">951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1 16 01084 01 0000 140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jc w:val="both"/>
              <w:rPr>
                <w:sz w:val="28"/>
                <w:szCs w:val="28"/>
              </w:rPr>
            </w:pPr>
            <w:r w:rsidRPr="00584CDF">
              <w:rPr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CF3ECC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CF3ECC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CF3ECC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CF3ECC">
              <w:rPr>
                <w:sz w:val="28"/>
              </w:rPr>
              <w:t>1 16 01154 01 0000 140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481821" w:rsidRDefault="00CF3ECC" w:rsidP="00AE4DE2">
            <w:pPr>
              <w:jc w:val="both"/>
              <w:rPr>
                <w:sz w:val="28"/>
                <w:szCs w:val="28"/>
              </w:rPr>
            </w:pPr>
            <w:r w:rsidRPr="00481821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7" w:anchor="/document/12125267/entry/150" w:history="1">
              <w:r w:rsidRPr="00481821">
                <w:rPr>
                  <w:rStyle w:val="afff1"/>
                  <w:color w:val="auto"/>
                  <w:sz w:val="28"/>
                  <w:szCs w:val="28"/>
                </w:rPr>
                <w:t>главой 15</w:t>
              </w:r>
            </w:hyperlink>
            <w:r w:rsidRPr="00481821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" w:anchor="/document/12112604/entry/466" w:history="1">
              <w:r w:rsidRPr="00481821">
                <w:rPr>
                  <w:rStyle w:val="afff1"/>
                  <w:color w:val="auto"/>
                  <w:sz w:val="28"/>
                  <w:szCs w:val="28"/>
                </w:rPr>
                <w:t>пункте 6 статьи 46</w:t>
              </w:r>
            </w:hyperlink>
            <w:r w:rsidRPr="00481821">
              <w:rPr>
                <w:sz w:val="28"/>
                <w:szCs w:val="28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CF3ECC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CF3ECC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CF3ECC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CF3ECC">
              <w:rPr>
                <w:sz w:val="28"/>
              </w:rPr>
              <w:t>1 16 01157 01 0000 140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481821" w:rsidRDefault="00CF3ECC" w:rsidP="00AE4DE2">
            <w:pPr>
              <w:jc w:val="both"/>
              <w:rPr>
                <w:sz w:val="28"/>
                <w:szCs w:val="28"/>
              </w:rPr>
            </w:pPr>
            <w:proofErr w:type="gramStart"/>
            <w:r w:rsidRPr="00481821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9" w:anchor="/document/12125267/entry/150" w:history="1">
              <w:r w:rsidRPr="00481821">
                <w:rPr>
                  <w:rStyle w:val="afff1"/>
                  <w:color w:val="auto"/>
                  <w:sz w:val="28"/>
                  <w:szCs w:val="28"/>
                </w:rPr>
                <w:t>главой 15</w:t>
              </w:r>
            </w:hyperlink>
            <w:r w:rsidRPr="00481821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481821">
              <w:rPr>
                <w:sz w:val="28"/>
                <w:szCs w:val="28"/>
              </w:rPr>
              <w:t>невозвратом</w:t>
            </w:r>
            <w:proofErr w:type="spellEnd"/>
            <w:r w:rsidRPr="00481821">
              <w:rPr>
                <w:sz w:val="28"/>
                <w:szCs w:val="28"/>
              </w:rPr>
              <w:t xml:space="preserve"> либо несвоевременным возвратом бюджетного кредита, </w:t>
            </w:r>
            <w:proofErr w:type="spellStart"/>
            <w:r w:rsidRPr="00481821">
              <w:rPr>
                <w:sz w:val="28"/>
                <w:szCs w:val="28"/>
              </w:rPr>
              <w:t>неперечислением</w:t>
            </w:r>
            <w:proofErr w:type="spellEnd"/>
            <w:r w:rsidRPr="00481821">
              <w:rPr>
                <w:sz w:val="28"/>
                <w:szCs w:val="2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</w:t>
            </w:r>
            <w:r w:rsidRPr="00481821">
              <w:rPr>
                <w:sz w:val="28"/>
                <w:szCs w:val="28"/>
              </w:rPr>
              <w:lastRenderedPageBreak/>
              <w:t>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481821">
              <w:rPr>
                <w:sz w:val="28"/>
                <w:szCs w:val="28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lastRenderedPageBreak/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1 16 07010 13 0000 140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jc w:val="both"/>
              <w:rPr>
                <w:sz w:val="28"/>
              </w:rPr>
            </w:pPr>
            <w:proofErr w:type="gramStart"/>
            <w:r w:rsidRPr="00584CDF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 </w:t>
            </w:r>
            <w:proofErr w:type="gramEnd"/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1 16 07090 13 0000 140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proofErr w:type="gramStart"/>
            <w:r w:rsidRPr="00584CDF">
              <w:rPr>
                <w:sz w:val="28"/>
                <w:szCs w:val="28"/>
              </w:rPr>
              <w:t>,(</w:t>
            </w:r>
            <w:proofErr w:type="gramEnd"/>
            <w:r w:rsidRPr="00584CDF">
              <w:rPr>
                <w:sz w:val="28"/>
                <w:szCs w:val="28"/>
              </w:rPr>
              <w:t>муниципальным казенным учреждением) городского поселения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 xml:space="preserve">951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1 16 10031 13 0000 140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84CD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584CDF">
              <w:rPr>
                <w:sz w:val="28"/>
                <w:szCs w:val="28"/>
              </w:rPr>
              <w:t xml:space="preserve"> выступают получатели средств бюджета городского поселения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1 16 10032 13 0000 140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 xml:space="preserve">951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1 16 10061 13 0000 140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proofErr w:type="gramStart"/>
            <w:r w:rsidRPr="00584CDF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584CDF">
              <w:rPr>
                <w:sz w:val="28"/>
                <w:szCs w:val="28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84CDF">
              <w:rPr>
                <w:sz w:val="28"/>
                <w:szCs w:val="28"/>
              </w:rPr>
              <w:t xml:space="preserve"> фонда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lastRenderedPageBreak/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1 16 10062 13 0000 140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jc w:val="both"/>
              <w:rPr>
                <w:sz w:val="28"/>
              </w:rPr>
            </w:pPr>
            <w:proofErr w:type="gramStart"/>
            <w:r w:rsidRPr="00584CDF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proofErr w:type="gramEnd"/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CF3ECC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CF3ECC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CF3ECC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CF3ECC">
              <w:rPr>
                <w:sz w:val="28"/>
              </w:rPr>
              <w:t>1 16 10081 13 0000 140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CF3ECC" w:rsidRDefault="00CF3ECC" w:rsidP="00AE4DE2">
            <w:pPr>
              <w:jc w:val="both"/>
              <w:rPr>
                <w:color w:val="C00000"/>
                <w:sz w:val="28"/>
                <w:szCs w:val="28"/>
              </w:rPr>
            </w:pPr>
            <w:r w:rsidRPr="00CF3ECC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1 16 10082 13 0000 140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1 16 10100 13 0000 140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1 16 10123 01 0000 140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584CDF">
              <w:rPr>
                <w:sz w:val="28"/>
                <w:szCs w:val="28"/>
              </w:rPr>
              <w:lastRenderedPageBreak/>
              <w:t xml:space="preserve">подлежащие зачислению в бюджет муниципального образования по нормативам, действующим </w:t>
            </w:r>
            <w:r>
              <w:rPr>
                <w:sz w:val="28"/>
                <w:szCs w:val="28"/>
              </w:rPr>
              <w:t>в 2019 году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lastRenderedPageBreak/>
              <w:t xml:space="preserve">951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1 17 01050 13 0000 180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1 17 05050 13 0000 180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Прочие неналоговые доходы бюджетов  городских поселений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B556AA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B556AA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B556AA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B556AA">
              <w:rPr>
                <w:sz w:val="28"/>
              </w:rPr>
              <w:t>1 17 15030 13 0000 150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B556AA" w:rsidRDefault="00B37D3B" w:rsidP="00AE4DE2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 w:rsidRPr="00B556AA">
              <w:rPr>
                <w:sz w:val="28"/>
                <w:szCs w:val="28"/>
              </w:rPr>
              <w:t>Инициативные платежи, зачисляемые в бюджеты городских поселений</w:t>
            </w:r>
          </w:p>
        </w:tc>
      </w:tr>
      <w:tr w:rsidR="00881F69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F69" w:rsidRPr="00B556AA" w:rsidRDefault="00B556AA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B556AA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F69" w:rsidRPr="00BC5249" w:rsidRDefault="00881F69" w:rsidP="00B556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1 17 16000 </w:t>
            </w:r>
            <w:r w:rsidR="00B556AA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69" w:rsidRPr="0058079A" w:rsidRDefault="00881F69" w:rsidP="00B55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79A">
              <w:rPr>
                <w:sz w:val="28"/>
                <w:szCs w:val="28"/>
              </w:rPr>
              <w:t xml:space="preserve">Прочие неналоговые доходы бюджетов </w:t>
            </w:r>
            <w:r w:rsidR="00B556AA">
              <w:rPr>
                <w:sz w:val="28"/>
                <w:szCs w:val="28"/>
              </w:rPr>
              <w:t>городских поселений</w:t>
            </w:r>
            <w:r w:rsidRPr="0058079A">
              <w:rPr>
                <w:sz w:val="28"/>
                <w:szCs w:val="28"/>
              </w:rP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 w:rsidR="00B556AA">
              <w:rPr>
                <w:sz w:val="28"/>
                <w:szCs w:val="28"/>
              </w:rPr>
              <w:t>городского поселения</w:t>
            </w:r>
          </w:p>
        </w:tc>
      </w:tr>
      <w:tr w:rsidR="000127EA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EA" w:rsidRPr="000127EA" w:rsidRDefault="000127EA" w:rsidP="00AE4DE2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0127EA">
              <w:rPr>
                <w:sz w:val="28"/>
                <w:szCs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EA" w:rsidRPr="000127EA" w:rsidRDefault="000127EA">
            <w:pPr>
              <w:pStyle w:val="s16"/>
              <w:rPr>
                <w:sz w:val="28"/>
                <w:szCs w:val="28"/>
              </w:rPr>
            </w:pPr>
            <w:r w:rsidRPr="000127EA">
              <w:rPr>
                <w:sz w:val="28"/>
                <w:szCs w:val="28"/>
              </w:rPr>
              <w:t>2 02 15001 13 0000 150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EA" w:rsidRPr="000127EA" w:rsidRDefault="000127EA">
            <w:pPr>
              <w:pStyle w:val="s1"/>
              <w:rPr>
                <w:sz w:val="28"/>
                <w:szCs w:val="28"/>
              </w:rPr>
            </w:pPr>
            <w:r w:rsidRPr="000127EA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967D26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26" w:rsidRPr="000127EA" w:rsidRDefault="00967D26" w:rsidP="00AE4DE2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26" w:rsidRPr="00967D26" w:rsidRDefault="00967D26">
            <w:pPr>
              <w:pStyle w:val="s16"/>
              <w:rPr>
                <w:sz w:val="28"/>
                <w:szCs w:val="28"/>
              </w:rPr>
            </w:pPr>
            <w:r w:rsidRPr="00967D26">
              <w:rPr>
                <w:sz w:val="28"/>
                <w:szCs w:val="28"/>
              </w:rPr>
              <w:t>2 02 15002 13 0000 150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26" w:rsidRPr="00967D26" w:rsidRDefault="00967D26">
            <w:pPr>
              <w:pStyle w:val="s1"/>
              <w:rPr>
                <w:sz w:val="28"/>
                <w:szCs w:val="28"/>
              </w:rPr>
            </w:pPr>
            <w:r w:rsidRPr="00967D26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67D26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26" w:rsidRDefault="00967D26" w:rsidP="00AE4DE2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26" w:rsidRPr="00967D26" w:rsidRDefault="00967D26">
            <w:pPr>
              <w:pStyle w:val="s16"/>
              <w:rPr>
                <w:sz w:val="28"/>
                <w:szCs w:val="28"/>
              </w:rPr>
            </w:pPr>
            <w:r w:rsidRPr="00967D26">
              <w:rPr>
                <w:sz w:val="28"/>
                <w:szCs w:val="28"/>
              </w:rPr>
              <w:t>2 02 15009 13 0000 150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26" w:rsidRPr="00967D26" w:rsidRDefault="00967D26">
            <w:pPr>
              <w:pStyle w:val="s1"/>
              <w:rPr>
                <w:sz w:val="28"/>
                <w:szCs w:val="28"/>
              </w:rPr>
            </w:pPr>
            <w:r w:rsidRPr="00967D26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B64C6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C6" w:rsidRPr="000127EA" w:rsidRDefault="005B64C6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0127EA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4C6" w:rsidRPr="000127EA" w:rsidRDefault="005B64C6">
            <w:pPr>
              <w:pStyle w:val="s16"/>
              <w:rPr>
                <w:sz w:val="28"/>
                <w:szCs w:val="28"/>
              </w:rPr>
            </w:pPr>
            <w:r w:rsidRPr="000127EA">
              <w:rPr>
                <w:sz w:val="28"/>
                <w:szCs w:val="28"/>
              </w:rPr>
              <w:t>2 02 16001 13 0000 150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C6" w:rsidRPr="000127EA" w:rsidRDefault="005B64C6" w:rsidP="000127EA">
            <w:pPr>
              <w:pStyle w:val="s1"/>
              <w:rPr>
                <w:sz w:val="28"/>
                <w:szCs w:val="28"/>
              </w:rPr>
            </w:pPr>
            <w:r w:rsidRPr="000127EA">
              <w:rPr>
                <w:sz w:val="28"/>
                <w:szCs w:val="28"/>
              </w:rPr>
              <w:t xml:space="preserve">Дотации бюджетам городских поселений на выравнивание бюджетной </w:t>
            </w:r>
            <w:r w:rsidR="000127EA">
              <w:rPr>
                <w:sz w:val="28"/>
                <w:szCs w:val="28"/>
              </w:rPr>
              <w:t>о</w:t>
            </w:r>
            <w:r w:rsidRPr="000127EA">
              <w:rPr>
                <w:sz w:val="28"/>
                <w:szCs w:val="28"/>
              </w:rPr>
              <w:t>беспеченности из бюджетов муниципальных районов</w:t>
            </w:r>
          </w:p>
        </w:tc>
      </w:tr>
      <w:tr w:rsidR="005912DD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2DD" w:rsidRPr="00584CDF" w:rsidRDefault="005912DD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2DD" w:rsidRPr="00584CDF" w:rsidRDefault="005912DD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2 02 30024 13 0000 150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DD" w:rsidRPr="00584CDF" w:rsidRDefault="005912DD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912DD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2DD" w:rsidRPr="00584CDF" w:rsidRDefault="005912DD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2DD" w:rsidRPr="00584CDF" w:rsidRDefault="005912DD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2 02 49999 13 0000 150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DD" w:rsidRPr="00584CDF" w:rsidRDefault="005912DD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2 07 05010 13 0000 150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 xml:space="preserve">Безвозмездные поступления от физических лиц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</w:t>
            </w:r>
            <w:r w:rsidRPr="00584CDF">
              <w:rPr>
                <w:sz w:val="28"/>
                <w:szCs w:val="28"/>
              </w:rPr>
              <w:lastRenderedPageBreak/>
              <w:t>местного значения городских поселений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lastRenderedPageBreak/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2 07 05020 13 0000 150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2 07 05030 13 0000 150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2 08 05000 13 0000 150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2 18 60010 13 0000 150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7D3B" w:rsidRPr="005B7967" w:rsidTr="00895504">
        <w:tblPrEx>
          <w:tblLook w:val="04A0"/>
        </w:tblPrEx>
        <w:trPr>
          <w:trHeight w:val="1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951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center"/>
              <w:rPr>
                <w:sz w:val="28"/>
              </w:rPr>
            </w:pPr>
            <w:r w:rsidRPr="00584CDF">
              <w:rPr>
                <w:sz w:val="28"/>
              </w:rPr>
              <w:t>2 19 60010 13 0000 150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3B" w:rsidRPr="00584CDF" w:rsidRDefault="00B37D3B" w:rsidP="00AE4DE2">
            <w:pPr>
              <w:tabs>
                <w:tab w:val="left" w:pos="7380"/>
              </w:tabs>
              <w:jc w:val="both"/>
              <w:rPr>
                <w:sz w:val="28"/>
              </w:rPr>
            </w:pPr>
            <w:r w:rsidRPr="00584CDF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70C64" w:rsidRPr="002B30DF" w:rsidRDefault="00070C64" w:rsidP="00070C64">
      <w:pPr>
        <w:keepLines/>
        <w:pageBreakBefore/>
        <w:ind w:left="6237"/>
        <w:jc w:val="center"/>
        <w:rPr>
          <w:rFonts w:eastAsia="SimSun"/>
          <w:sz w:val="28"/>
        </w:rPr>
      </w:pPr>
      <w:r>
        <w:rPr>
          <w:rFonts w:eastAsia="SimSun"/>
          <w:sz w:val="28"/>
        </w:rPr>
        <w:lastRenderedPageBreak/>
        <w:t>Приложение № 2</w:t>
      </w:r>
    </w:p>
    <w:p w:rsidR="007A1832" w:rsidRPr="005A6D74" w:rsidRDefault="007A1832" w:rsidP="007A1832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к постановлению</w:t>
      </w:r>
    </w:p>
    <w:p w:rsidR="007A1832" w:rsidRPr="005A6D74" w:rsidRDefault="007A1832" w:rsidP="007A1832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Константиновского </w:t>
      </w:r>
      <w:r w:rsidR="005738DB">
        <w:rPr>
          <w:color w:val="000000"/>
          <w:sz w:val="28"/>
          <w:szCs w:val="28"/>
        </w:rPr>
        <w:t>городского поселения</w:t>
      </w:r>
    </w:p>
    <w:p w:rsidR="007A1832" w:rsidRDefault="007A1832" w:rsidP="007A1832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A6D7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__.__.____ </w:t>
      </w:r>
      <w:r w:rsidRPr="005A6D7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</w:t>
      </w:r>
    </w:p>
    <w:p w:rsidR="007A1832" w:rsidRPr="00674A39" w:rsidRDefault="007A1832" w:rsidP="007A1832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070C64" w:rsidRPr="002B30DF" w:rsidRDefault="00070C64" w:rsidP="00070C64">
      <w:pPr>
        <w:keepLines/>
        <w:ind w:left="6237"/>
        <w:jc w:val="center"/>
        <w:rPr>
          <w:rFonts w:eastAsia="SimSun"/>
          <w:sz w:val="28"/>
        </w:rPr>
      </w:pPr>
    </w:p>
    <w:p w:rsidR="00070C64" w:rsidRDefault="00070C64" w:rsidP="00070C64">
      <w:pPr>
        <w:keepLines/>
        <w:jc w:val="center"/>
        <w:rPr>
          <w:rFonts w:eastAsia="SimSun"/>
          <w:sz w:val="28"/>
          <w:szCs w:val="28"/>
        </w:rPr>
      </w:pPr>
    </w:p>
    <w:p w:rsidR="00070C64" w:rsidRPr="005851C4" w:rsidRDefault="00070C64" w:rsidP="00070C64">
      <w:pPr>
        <w:keepLines/>
        <w:jc w:val="center"/>
        <w:rPr>
          <w:rFonts w:eastAsia="SimSun"/>
          <w:b/>
          <w:sz w:val="28"/>
          <w:szCs w:val="28"/>
        </w:rPr>
      </w:pPr>
      <w:r w:rsidRPr="005851C4">
        <w:rPr>
          <w:rFonts w:eastAsia="SimSun"/>
          <w:b/>
          <w:sz w:val="28"/>
          <w:szCs w:val="28"/>
        </w:rPr>
        <w:t>П</w:t>
      </w:r>
      <w:r>
        <w:rPr>
          <w:rFonts w:eastAsia="SimSun"/>
          <w:b/>
          <w:sz w:val="28"/>
          <w:szCs w:val="28"/>
        </w:rPr>
        <w:t>ЕРЕЧЕНЬ</w:t>
      </w:r>
    </w:p>
    <w:p w:rsidR="00070C64" w:rsidRPr="005851C4" w:rsidRDefault="00070C64" w:rsidP="00070C64">
      <w:pPr>
        <w:keepLines/>
        <w:jc w:val="center"/>
        <w:rPr>
          <w:b/>
          <w:sz w:val="28"/>
          <w:szCs w:val="28"/>
        </w:rPr>
      </w:pPr>
      <w:r w:rsidRPr="005851C4">
        <w:rPr>
          <w:b/>
          <w:sz w:val="28"/>
          <w:szCs w:val="28"/>
        </w:rPr>
        <w:t xml:space="preserve">главных администраторов </w:t>
      </w:r>
    </w:p>
    <w:p w:rsidR="00070C64" w:rsidRPr="005851C4" w:rsidRDefault="00070C64" w:rsidP="00070C64">
      <w:pPr>
        <w:keepLines/>
        <w:jc w:val="center"/>
        <w:rPr>
          <w:b/>
          <w:sz w:val="28"/>
          <w:szCs w:val="28"/>
        </w:rPr>
      </w:pPr>
      <w:r w:rsidRPr="005851C4">
        <w:rPr>
          <w:b/>
          <w:sz w:val="28"/>
          <w:szCs w:val="28"/>
        </w:rPr>
        <w:t>источников финансирования дефицита</w:t>
      </w:r>
    </w:p>
    <w:p w:rsidR="00070C64" w:rsidRDefault="00070C64" w:rsidP="00070C64">
      <w:pPr>
        <w:keepLines/>
        <w:jc w:val="center"/>
        <w:rPr>
          <w:b/>
          <w:sz w:val="28"/>
          <w:szCs w:val="28"/>
        </w:rPr>
      </w:pPr>
      <w:r w:rsidRPr="005851C4">
        <w:rPr>
          <w:b/>
          <w:sz w:val="28"/>
          <w:szCs w:val="28"/>
        </w:rPr>
        <w:t>бюджета</w:t>
      </w:r>
      <w:r w:rsidR="007A1832">
        <w:rPr>
          <w:b/>
          <w:sz w:val="28"/>
          <w:szCs w:val="28"/>
        </w:rPr>
        <w:t xml:space="preserve"> Константиновского </w:t>
      </w:r>
      <w:r w:rsidR="005738DB">
        <w:rPr>
          <w:b/>
          <w:sz w:val="28"/>
          <w:szCs w:val="28"/>
        </w:rPr>
        <w:t>городского поселения</w:t>
      </w:r>
    </w:p>
    <w:p w:rsidR="00070C64" w:rsidRPr="005851C4" w:rsidRDefault="00070C64" w:rsidP="00070C64">
      <w:pPr>
        <w:keepLines/>
        <w:jc w:val="center"/>
        <w:rPr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1108"/>
        <w:gridCol w:w="3253"/>
        <w:gridCol w:w="5494"/>
      </w:tblGrid>
      <w:tr w:rsidR="00070C64" w:rsidTr="007A1832">
        <w:trPr>
          <w:trHeight w:val="360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64" w:rsidRDefault="00070C64" w:rsidP="001116DA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64" w:rsidRDefault="00070C64" w:rsidP="007A1832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главного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администратора источников  финансирования дефицита бюджета</w:t>
            </w:r>
            <w:proofErr w:type="gramEnd"/>
          </w:p>
        </w:tc>
      </w:tr>
      <w:tr w:rsidR="00070C64" w:rsidTr="007A1832">
        <w:trPr>
          <w:trHeight w:val="360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4" w:rsidRDefault="00070C64" w:rsidP="001116DA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4" w:rsidRDefault="00070C64" w:rsidP="001116DA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70C64" w:rsidTr="007A1832">
        <w:trPr>
          <w:trHeight w:val="360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64" w:rsidRDefault="00070C64" w:rsidP="001116DA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глав-ного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адми-нист-ратора</w:t>
            </w:r>
            <w:proofErr w:type="spellEnd"/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64" w:rsidRDefault="00070C64" w:rsidP="007A1832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источников финансирования дефицита бюджета</w:t>
            </w: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4" w:rsidRDefault="00070C64" w:rsidP="001116DA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70C64" w:rsidTr="007A1832">
        <w:trPr>
          <w:trHeight w:val="36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4" w:rsidRDefault="00070C64" w:rsidP="001116DA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4" w:rsidRDefault="00070C64" w:rsidP="001116DA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4" w:rsidRDefault="00070C64" w:rsidP="001116DA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70C64" w:rsidTr="007A1832">
        <w:trPr>
          <w:trHeight w:val="36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4" w:rsidRDefault="00070C64" w:rsidP="001116DA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4" w:rsidRDefault="00070C64" w:rsidP="001116DA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4" w:rsidRDefault="00070C64" w:rsidP="001116DA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</w:tbl>
    <w:p w:rsidR="00070C64" w:rsidRPr="0084113B" w:rsidRDefault="00070C64" w:rsidP="00070C64">
      <w:pPr>
        <w:keepLines/>
        <w:rPr>
          <w:sz w:val="2"/>
          <w:szCs w:val="2"/>
        </w:rPr>
      </w:pPr>
    </w:p>
    <w:tbl>
      <w:tblPr>
        <w:tblW w:w="5000" w:type="pct"/>
        <w:tblLook w:val="0000"/>
      </w:tblPr>
      <w:tblGrid>
        <w:gridCol w:w="1108"/>
        <w:gridCol w:w="3253"/>
        <w:gridCol w:w="5494"/>
      </w:tblGrid>
      <w:tr w:rsidR="00070C64" w:rsidTr="007A1832">
        <w:trPr>
          <w:trHeight w:val="360"/>
          <w:tblHeader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C64" w:rsidRPr="0084113B" w:rsidRDefault="00070C64" w:rsidP="001116DA">
            <w:pPr>
              <w:keepLines/>
              <w:jc w:val="center"/>
              <w:rPr>
                <w:bCs/>
                <w:sz w:val="28"/>
                <w:szCs w:val="28"/>
              </w:rPr>
            </w:pPr>
            <w:bookmarkStart w:id="1" w:name="RANGE!A15:C27"/>
            <w:r w:rsidRPr="0084113B">
              <w:rPr>
                <w:bCs/>
                <w:sz w:val="28"/>
                <w:szCs w:val="28"/>
              </w:rPr>
              <w:t>1</w:t>
            </w:r>
            <w:bookmarkEnd w:id="1"/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C64" w:rsidRPr="0084113B" w:rsidRDefault="00070C64" w:rsidP="001116DA">
            <w:pPr>
              <w:keepLines/>
              <w:jc w:val="center"/>
              <w:rPr>
                <w:bCs/>
                <w:sz w:val="28"/>
                <w:szCs w:val="28"/>
              </w:rPr>
            </w:pPr>
            <w:r w:rsidRPr="0084113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4" w:rsidRPr="0084113B" w:rsidRDefault="00070C64" w:rsidP="001116DA">
            <w:pPr>
              <w:keepLines/>
              <w:jc w:val="center"/>
              <w:rPr>
                <w:bCs/>
                <w:sz w:val="28"/>
                <w:szCs w:val="28"/>
              </w:rPr>
            </w:pPr>
            <w:r w:rsidRPr="0084113B">
              <w:rPr>
                <w:bCs/>
                <w:sz w:val="28"/>
                <w:szCs w:val="28"/>
              </w:rPr>
              <w:t>3</w:t>
            </w:r>
          </w:p>
        </w:tc>
      </w:tr>
      <w:tr w:rsidR="007A1832" w:rsidTr="008C1BDA">
        <w:trPr>
          <w:trHeight w:val="36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832" w:rsidRPr="00C91EA0" w:rsidRDefault="005738DB" w:rsidP="008C1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832" w:rsidRPr="00C91EA0" w:rsidRDefault="005738DB" w:rsidP="008C1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7A1832" w:rsidTr="007A1832">
        <w:trPr>
          <w:trHeight w:val="36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832" w:rsidRPr="00C91EA0" w:rsidRDefault="005738DB" w:rsidP="008C1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832" w:rsidRPr="00C91EA0" w:rsidRDefault="007A1832" w:rsidP="005738DB">
            <w:pPr>
              <w:jc w:val="center"/>
              <w:rPr>
                <w:sz w:val="28"/>
                <w:szCs w:val="28"/>
              </w:rPr>
            </w:pPr>
            <w:r w:rsidRPr="00C91EA0">
              <w:rPr>
                <w:sz w:val="28"/>
                <w:szCs w:val="28"/>
              </w:rPr>
              <w:t xml:space="preserve">01 05 02 01 </w:t>
            </w:r>
            <w:r w:rsidR="005738DB">
              <w:rPr>
                <w:sz w:val="28"/>
                <w:szCs w:val="28"/>
              </w:rPr>
              <w:t>13</w:t>
            </w:r>
            <w:r w:rsidRPr="00C91EA0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32" w:rsidRPr="00C91EA0" w:rsidRDefault="007A1832" w:rsidP="005738DB">
            <w:pPr>
              <w:rPr>
                <w:sz w:val="28"/>
                <w:szCs w:val="28"/>
              </w:rPr>
            </w:pPr>
            <w:r w:rsidRPr="00C91EA0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5738DB">
              <w:rPr>
                <w:sz w:val="28"/>
                <w:szCs w:val="28"/>
              </w:rPr>
              <w:t>городских поселений</w:t>
            </w:r>
          </w:p>
        </w:tc>
      </w:tr>
      <w:tr w:rsidR="007A1832" w:rsidTr="007A1832">
        <w:trPr>
          <w:trHeight w:val="36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832" w:rsidRPr="00C91EA0" w:rsidRDefault="005738DB" w:rsidP="008C1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832" w:rsidRPr="00C91EA0" w:rsidRDefault="007A1832" w:rsidP="005738DB">
            <w:pPr>
              <w:jc w:val="center"/>
              <w:rPr>
                <w:sz w:val="28"/>
                <w:szCs w:val="28"/>
              </w:rPr>
            </w:pPr>
            <w:r w:rsidRPr="00C91EA0">
              <w:rPr>
                <w:sz w:val="28"/>
                <w:szCs w:val="28"/>
              </w:rPr>
              <w:t xml:space="preserve">01 05 02 01 </w:t>
            </w:r>
            <w:r w:rsidR="005738DB">
              <w:rPr>
                <w:sz w:val="28"/>
                <w:szCs w:val="28"/>
              </w:rPr>
              <w:t>13</w:t>
            </w:r>
            <w:r w:rsidRPr="00C91EA0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32" w:rsidRPr="00C91EA0" w:rsidRDefault="007A1832" w:rsidP="005738DB">
            <w:pPr>
              <w:rPr>
                <w:sz w:val="28"/>
                <w:szCs w:val="28"/>
              </w:rPr>
            </w:pPr>
            <w:r w:rsidRPr="00C91EA0">
              <w:rPr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sz w:val="28"/>
                <w:szCs w:val="28"/>
              </w:rPr>
              <w:t>ов</w:t>
            </w:r>
            <w:r w:rsidRPr="00C91EA0">
              <w:rPr>
                <w:sz w:val="28"/>
                <w:szCs w:val="28"/>
              </w:rPr>
              <w:t xml:space="preserve"> </w:t>
            </w:r>
            <w:r w:rsidR="005738DB">
              <w:rPr>
                <w:sz w:val="28"/>
                <w:szCs w:val="28"/>
              </w:rPr>
              <w:t>городских поселений</w:t>
            </w:r>
          </w:p>
        </w:tc>
      </w:tr>
    </w:tbl>
    <w:p w:rsidR="00A733D1" w:rsidRPr="00674A39" w:rsidRDefault="00A733D1" w:rsidP="00AB0D39">
      <w:pPr>
        <w:keepLines/>
        <w:pageBreakBefore/>
        <w:ind w:left="6237"/>
        <w:jc w:val="center"/>
        <w:rPr>
          <w:color w:val="000000"/>
          <w:sz w:val="28"/>
          <w:szCs w:val="28"/>
        </w:rPr>
      </w:pPr>
    </w:p>
    <w:sectPr w:rsidR="00A733D1" w:rsidRPr="00674A39" w:rsidSect="0029725D">
      <w:headerReference w:type="default" r:id="rId10"/>
      <w:footerReference w:type="even" r:id="rId11"/>
      <w:pgSz w:w="11907" w:h="16840"/>
      <w:pgMar w:top="28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53" w:rsidRDefault="000B7C53">
      <w:r>
        <w:separator/>
      </w:r>
    </w:p>
  </w:endnote>
  <w:endnote w:type="continuationSeparator" w:id="0">
    <w:p w:rsidR="000B7C53" w:rsidRDefault="000B7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E2" w:rsidRDefault="0007155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E4D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4DE2" w:rsidRDefault="00AE4DE2">
    <w:pPr>
      <w:pStyle w:val="a7"/>
      <w:ind w:right="360"/>
    </w:pPr>
  </w:p>
  <w:p w:rsidR="00AE4DE2" w:rsidRDefault="00AE4D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53" w:rsidRDefault="000B7C53">
      <w:r>
        <w:separator/>
      </w:r>
    </w:p>
  </w:footnote>
  <w:footnote w:type="continuationSeparator" w:id="0">
    <w:p w:rsidR="000B7C53" w:rsidRDefault="000B7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AE4DE2" w:rsidRDefault="00071550">
        <w:pPr>
          <w:pStyle w:val="a9"/>
          <w:jc w:val="center"/>
        </w:pPr>
        <w:fldSimple w:instr="PAGE   \* MERGEFORMAT">
          <w:r w:rsidR="0049025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778"/>
    <w:rsid w:val="000021E0"/>
    <w:rsid w:val="000127EA"/>
    <w:rsid w:val="0002197B"/>
    <w:rsid w:val="00040902"/>
    <w:rsid w:val="00050C68"/>
    <w:rsid w:val="0005372C"/>
    <w:rsid w:val="00054D8B"/>
    <w:rsid w:val="000559D5"/>
    <w:rsid w:val="00060F3C"/>
    <w:rsid w:val="00070C64"/>
    <w:rsid w:val="00071550"/>
    <w:rsid w:val="00077AE1"/>
    <w:rsid w:val="000808D6"/>
    <w:rsid w:val="00092560"/>
    <w:rsid w:val="00097AE8"/>
    <w:rsid w:val="000A726F"/>
    <w:rsid w:val="000B4002"/>
    <w:rsid w:val="000B66C7"/>
    <w:rsid w:val="000B7C53"/>
    <w:rsid w:val="000C430D"/>
    <w:rsid w:val="000F0442"/>
    <w:rsid w:val="000F2B40"/>
    <w:rsid w:val="000F4622"/>
    <w:rsid w:val="000F5B6A"/>
    <w:rsid w:val="001006EB"/>
    <w:rsid w:val="00104E0D"/>
    <w:rsid w:val="0010504A"/>
    <w:rsid w:val="00105778"/>
    <w:rsid w:val="00106F89"/>
    <w:rsid w:val="001116DA"/>
    <w:rsid w:val="00116BFA"/>
    <w:rsid w:val="0012366B"/>
    <w:rsid w:val="00125DE3"/>
    <w:rsid w:val="0013024F"/>
    <w:rsid w:val="00131EE8"/>
    <w:rsid w:val="00153B21"/>
    <w:rsid w:val="001647EA"/>
    <w:rsid w:val="00165AF4"/>
    <w:rsid w:val="001808F8"/>
    <w:rsid w:val="001A0693"/>
    <w:rsid w:val="001B2D1C"/>
    <w:rsid w:val="001C1D98"/>
    <w:rsid w:val="001C7C7A"/>
    <w:rsid w:val="001D2690"/>
    <w:rsid w:val="001F12EF"/>
    <w:rsid w:val="001F4BE3"/>
    <w:rsid w:val="001F6D02"/>
    <w:rsid w:val="002164B4"/>
    <w:rsid w:val="00217D42"/>
    <w:rsid w:val="00223018"/>
    <w:rsid w:val="00224293"/>
    <w:rsid w:val="00230177"/>
    <w:rsid w:val="00236266"/>
    <w:rsid w:val="002504E8"/>
    <w:rsid w:val="00254382"/>
    <w:rsid w:val="00255A4C"/>
    <w:rsid w:val="0027031E"/>
    <w:rsid w:val="002776B8"/>
    <w:rsid w:val="0028703B"/>
    <w:rsid w:val="0029725D"/>
    <w:rsid w:val="002A2062"/>
    <w:rsid w:val="002A31A1"/>
    <w:rsid w:val="002B6527"/>
    <w:rsid w:val="002C135C"/>
    <w:rsid w:val="002C2CC1"/>
    <w:rsid w:val="002C5E60"/>
    <w:rsid w:val="002D0BA9"/>
    <w:rsid w:val="002E65D5"/>
    <w:rsid w:val="002F127A"/>
    <w:rsid w:val="002F63E3"/>
    <w:rsid w:val="002F6DE5"/>
    <w:rsid w:val="002F74D7"/>
    <w:rsid w:val="0030124B"/>
    <w:rsid w:val="00312335"/>
    <w:rsid w:val="00313D3A"/>
    <w:rsid w:val="003167D4"/>
    <w:rsid w:val="00316BAA"/>
    <w:rsid w:val="00341FC1"/>
    <w:rsid w:val="003421B7"/>
    <w:rsid w:val="00347767"/>
    <w:rsid w:val="003477D9"/>
    <w:rsid w:val="0037040B"/>
    <w:rsid w:val="00372E3D"/>
    <w:rsid w:val="003759AC"/>
    <w:rsid w:val="003779EA"/>
    <w:rsid w:val="003921D8"/>
    <w:rsid w:val="003A17D2"/>
    <w:rsid w:val="003A3912"/>
    <w:rsid w:val="003A67B4"/>
    <w:rsid w:val="003B2193"/>
    <w:rsid w:val="003B3CE0"/>
    <w:rsid w:val="003C33E4"/>
    <w:rsid w:val="003E4F35"/>
    <w:rsid w:val="003F7CC3"/>
    <w:rsid w:val="003F7EDC"/>
    <w:rsid w:val="00407B71"/>
    <w:rsid w:val="0041292C"/>
    <w:rsid w:val="00423166"/>
    <w:rsid w:val="00425061"/>
    <w:rsid w:val="0043686A"/>
    <w:rsid w:val="00441069"/>
    <w:rsid w:val="00441CE8"/>
    <w:rsid w:val="00444636"/>
    <w:rsid w:val="004519F8"/>
    <w:rsid w:val="004524F2"/>
    <w:rsid w:val="00453869"/>
    <w:rsid w:val="00470BA8"/>
    <w:rsid w:val="004711EC"/>
    <w:rsid w:val="00480BC7"/>
    <w:rsid w:val="00481821"/>
    <w:rsid w:val="00481943"/>
    <w:rsid w:val="004871AA"/>
    <w:rsid w:val="00490259"/>
    <w:rsid w:val="004A1F79"/>
    <w:rsid w:val="004B6A5C"/>
    <w:rsid w:val="004C680E"/>
    <w:rsid w:val="004E2B80"/>
    <w:rsid w:val="004E78FD"/>
    <w:rsid w:val="004F7011"/>
    <w:rsid w:val="00500A79"/>
    <w:rsid w:val="00512E85"/>
    <w:rsid w:val="00513964"/>
    <w:rsid w:val="00515D9C"/>
    <w:rsid w:val="00531FBD"/>
    <w:rsid w:val="0053366A"/>
    <w:rsid w:val="00540E73"/>
    <w:rsid w:val="005534C6"/>
    <w:rsid w:val="00563CB8"/>
    <w:rsid w:val="005738DB"/>
    <w:rsid w:val="0058079A"/>
    <w:rsid w:val="005815F3"/>
    <w:rsid w:val="00587BF6"/>
    <w:rsid w:val="005912DD"/>
    <w:rsid w:val="005A217F"/>
    <w:rsid w:val="005A2355"/>
    <w:rsid w:val="005B42DF"/>
    <w:rsid w:val="005B64C6"/>
    <w:rsid w:val="005C5FF3"/>
    <w:rsid w:val="00602B5B"/>
    <w:rsid w:val="00611679"/>
    <w:rsid w:val="00613D7D"/>
    <w:rsid w:val="00630FAF"/>
    <w:rsid w:val="00634815"/>
    <w:rsid w:val="006452FF"/>
    <w:rsid w:val="006459AC"/>
    <w:rsid w:val="00646AD7"/>
    <w:rsid w:val="00652A4E"/>
    <w:rsid w:val="006564DB"/>
    <w:rsid w:val="00657445"/>
    <w:rsid w:val="00660EE3"/>
    <w:rsid w:val="006618AB"/>
    <w:rsid w:val="00671EB2"/>
    <w:rsid w:val="00676B57"/>
    <w:rsid w:val="00677755"/>
    <w:rsid w:val="006B7720"/>
    <w:rsid w:val="006B7A21"/>
    <w:rsid w:val="006C0455"/>
    <w:rsid w:val="006E7FA1"/>
    <w:rsid w:val="007120F8"/>
    <w:rsid w:val="0071610C"/>
    <w:rsid w:val="007219F0"/>
    <w:rsid w:val="00721E6E"/>
    <w:rsid w:val="007730B1"/>
    <w:rsid w:val="00774B26"/>
    <w:rsid w:val="00781D36"/>
    <w:rsid w:val="00782222"/>
    <w:rsid w:val="00784079"/>
    <w:rsid w:val="007936ED"/>
    <w:rsid w:val="00793E6F"/>
    <w:rsid w:val="007A1832"/>
    <w:rsid w:val="007B2848"/>
    <w:rsid w:val="007B6388"/>
    <w:rsid w:val="007C0A5F"/>
    <w:rsid w:val="007C3017"/>
    <w:rsid w:val="007D76E7"/>
    <w:rsid w:val="007F302F"/>
    <w:rsid w:val="00801D23"/>
    <w:rsid w:val="00803F3C"/>
    <w:rsid w:val="00804CFE"/>
    <w:rsid w:val="00811C94"/>
    <w:rsid w:val="00811CF1"/>
    <w:rsid w:val="00815EA8"/>
    <w:rsid w:val="008342C8"/>
    <w:rsid w:val="008438D7"/>
    <w:rsid w:val="00844C01"/>
    <w:rsid w:val="00860E5A"/>
    <w:rsid w:val="00863F0B"/>
    <w:rsid w:val="00866CDB"/>
    <w:rsid w:val="00867AB6"/>
    <w:rsid w:val="00881F69"/>
    <w:rsid w:val="00895504"/>
    <w:rsid w:val="008A26EE"/>
    <w:rsid w:val="008B4DF9"/>
    <w:rsid w:val="008B6AD3"/>
    <w:rsid w:val="008C1BDA"/>
    <w:rsid w:val="008E1CD9"/>
    <w:rsid w:val="008E75EA"/>
    <w:rsid w:val="0090024C"/>
    <w:rsid w:val="00910044"/>
    <w:rsid w:val="009122B1"/>
    <w:rsid w:val="009127DC"/>
    <w:rsid w:val="00913129"/>
    <w:rsid w:val="00915022"/>
    <w:rsid w:val="00916697"/>
    <w:rsid w:val="00917C70"/>
    <w:rsid w:val="009228DF"/>
    <w:rsid w:val="00924E84"/>
    <w:rsid w:val="00931944"/>
    <w:rsid w:val="009419AF"/>
    <w:rsid w:val="00947FCC"/>
    <w:rsid w:val="00947FDF"/>
    <w:rsid w:val="00966D29"/>
    <w:rsid w:val="00967D26"/>
    <w:rsid w:val="009768F3"/>
    <w:rsid w:val="00980E96"/>
    <w:rsid w:val="00985A10"/>
    <w:rsid w:val="009E42B5"/>
    <w:rsid w:val="00A02BBF"/>
    <w:rsid w:val="00A05B6C"/>
    <w:rsid w:val="00A061D7"/>
    <w:rsid w:val="00A2414E"/>
    <w:rsid w:val="00A30E81"/>
    <w:rsid w:val="00A34804"/>
    <w:rsid w:val="00A67B50"/>
    <w:rsid w:val="00A733D1"/>
    <w:rsid w:val="00A736AC"/>
    <w:rsid w:val="00A74E8A"/>
    <w:rsid w:val="00A75113"/>
    <w:rsid w:val="00A84395"/>
    <w:rsid w:val="00A941CF"/>
    <w:rsid w:val="00AB0D39"/>
    <w:rsid w:val="00AB1ACA"/>
    <w:rsid w:val="00AB2D0A"/>
    <w:rsid w:val="00AC4AE1"/>
    <w:rsid w:val="00AD1E62"/>
    <w:rsid w:val="00AD779D"/>
    <w:rsid w:val="00AE2601"/>
    <w:rsid w:val="00AE4DE2"/>
    <w:rsid w:val="00B01BEE"/>
    <w:rsid w:val="00B02C23"/>
    <w:rsid w:val="00B151DF"/>
    <w:rsid w:val="00B22F6A"/>
    <w:rsid w:val="00B31114"/>
    <w:rsid w:val="00B35935"/>
    <w:rsid w:val="00B37D3B"/>
    <w:rsid w:val="00B37E63"/>
    <w:rsid w:val="00B4144C"/>
    <w:rsid w:val="00B444A2"/>
    <w:rsid w:val="00B556AA"/>
    <w:rsid w:val="00B57278"/>
    <w:rsid w:val="00B62CFB"/>
    <w:rsid w:val="00B72D61"/>
    <w:rsid w:val="00B80D5B"/>
    <w:rsid w:val="00B81A41"/>
    <w:rsid w:val="00B8231A"/>
    <w:rsid w:val="00B86807"/>
    <w:rsid w:val="00BB4463"/>
    <w:rsid w:val="00BB55C0"/>
    <w:rsid w:val="00BC0920"/>
    <w:rsid w:val="00BC0BAD"/>
    <w:rsid w:val="00BD5028"/>
    <w:rsid w:val="00BE494C"/>
    <w:rsid w:val="00BF39F0"/>
    <w:rsid w:val="00C11FDF"/>
    <w:rsid w:val="00C12B4E"/>
    <w:rsid w:val="00C16030"/>
    <w:rsid w:val="00C161FB"/>
    <w:rsid w:val="00C2520A"/>
    <w:rsid w:val="00C572C4"/>
    <w:rsid w:val="00C57D7F"/>
    <w:rsid w:val="00C731BB"/>
    <w:rsid w:val="00C83D8A"/>
    <w:rsid w:val="00C9381B"/>
    <w:rsid w:val="00C94021"/>
    <w:rsid w:val="00C95DA9"/>
    <w:rsid w:val="00CA151C"/>
    <w:rsid w:val="00CA2A37"/>
    <w:rsid w:val="00CB1900"/>
    <w:rsid w:val="00CB43C1"/>
    <w:rsid w:val="00CC7513"/>
    <w:rsid w:val="00CD077D"/>
    <w:rsid w:val="00CE26E3"/>
    <w:rsid w:val="00CE5183"/>
    <w:rsid w:val="00CF077F"/>
    <w:rsid w:val="00CF3ECC"/>
    <w:rsid w:val="00D00358"/>
    <w:rsid w:val="00D04C0F"/>
    <w:rsid w:val="00D13E83"/>
    <w:rsid w:val="00D26D0E"/>
    <w:rsid w:val="00D26F75"/>
    <w:rsid w:val="00D3415D"/>
    <w:rsid w:val="00D460DE"/>
    <w:rsid w:val="00D64349"/>
    <w:rsid w:val="00D67295"/>
    <w:rsid w:val="00D71F8F"/>
    <w:rsid w:val="00D73323"/>
    <w:rsid w:val="00D84FAC"/>
    <w:rsid w:val="00D95E54"/>
    <w:rsid w:val="00DA1E06"/>
    <w:rsid w:val="00DA7C1C"/>
    <w:rsid w:val="00DB4D6B"/>
    <w:rsid w:val="00DC2302"/>
    <w:rsid w:val="00DC6AA9"/>
    <w:rsid w:val="00DD35C2"/>
    <w:rsid w:val="00DD462A"/>
    <w:rsid w:val="00DE50C1"/>
    <w:rsid w:val="00E04378"/>
    <w:rsid w:val="00E138E0"/>
    <w:rsid w:val="00E3132E"/>
    <w:rsid w:val="00E36EA0"/>
    <w:rsid w:val="00E37DD8"/>
    <w:rsid w:val="00E61F30"/>
    <w:rsid w:val="00E62AE6"/>
    <w:rsid w:val="00E63D14"/>
    <w:rsid w:val="00E657E1"/>
    <w:rsid w:val="00E67DF0"/>
    <w:rsid w:val="00E7274C"/>
    <w:rsid w:val="00E74E00"/>
    <w:rsid w:val="00E75C57"/>
    <w:rsid w:val="00E76A4E"/>
    <w:rsid w:val="00E86F85"/>
    <w:rsid w:val="00E9626F"/>
    <w:rsid w:val="00EB7250"/>
    <w:rsid w:val="00EC40AD"/>
    <w:rsid w:val="00ED696C"/>
    <w:rsid w:val="00ED72D3"/>
    <w:rsid w:val="00EE10F7"/>
    <w:rsid w:val="00EF29AB"/>
    <w:rsid w:val="00EF56AF"/>
    <w:rsid w:val="00F02C40"/>
    <w:rsid w:val="00F03754"/>
    <w:rsid w:val="00F07A69"/>
    <w:rsid w:val="00F24917"/>
    <w:rsid w:val="00F30D40"/>
    <w:rsid w:val="00F33C4E"/>
    <w:rsid w:val="00F364BB"/>
    <w:rsid w:val="00F410DF"/>
    <w:rsid w:val="00F60DB6"/>
    <w:rsid w:val="00F61E13"/>
    <w:rsid w:val="00F80D67"/>
    <w:rsid w:val="00F8225E"/>
    <w:rsid w:val="00F86418"/>
    <w:rsid w:val="00F922E1"/>
    <w:rsid w:val="00F9297B"/>
    <w:rsid w:val="00FA6611"/>
    <w:rsid w:val="00FB17C7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6"/>
  </w:style>
  <w:style w:type="paragraph" w:styleId="1">
    <w:name w:val="heading 1"/>
    <w:basedOn w:val="a"/>
    <w:next w:val="a"/>
    <w:link w:val="10"/>
    <w:uiPriority w:val="99"/>
    <w:qFormat/>
    <w:rsid w:val="00980E9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980E9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80E9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980E9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80E9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80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80E9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070C6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070C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070C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Красная строка Знак1"/>
    <w:basedOn w:val="a4"/>
    <w:uiPriority w:val="99"/>
    <w:semiHidden/>
    <w:rsid w:val="00070C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070C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070C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0"/>
    <w:uiPriority w:val="99"/>
    <w:semiHidden/>
    <w:rsid w:val="00070C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070C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Схема документа Знак1"/>
    <w:basedOn w:val="a0"/>
    <w:uiPriority w:val="99"/>
    <w:semiHidden/>
    <w:rsid w:val="00070C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Знак1"/>
    <w:basedOn w:val="a0"/>
    <w:uiPriority w:val="99"/>
    <w:semiHidden/>
    <w:rsid w:val="00070C6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9">
    <w:name w:val="Тема примечания Знак1"/>
    <w:basedOn w:val="14"/>
    <w:uiPriority w:val="99"/>
    <w:semiHidden/>
    <w:rsid w:val="00070C64"/>
    <w:rPr>
      <w:b/>
      <w:bCs/>
    </w:rPr>
  </w:style>
  <w:style w:type="character" w:styleId="afff1">
    <w:name w:val="Hyperlink"/>
    <w:basedOn w:val="a0"/>
    <w:uiPriority w:val="99"/>
    <w:semiHidden/>
    <w:unhideWhenUsed/>
    <w:rsid w:val="00070C64"/>
    <w:rPr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070C64"/>
    <w:rPr>
      <w:color w:val="800080"/>
      <w:u w:val="single"/>
    </w:rPr>
  </w:style>
  <w:style w:type="paragraph" w:customStyle="1" w:styleId="xl63">
    <w:name w:val="xl63"/>
    <w:basedOn w:val="a"/>
    <w:rsid w:val="00070C6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070C64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070C64"/>
    <w:pP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070C6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070C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070C64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070C6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character" w:customStyle="1" w:styleId="fontstyle01">
    <w:name w:val="fontstyle01"/>
    <w:basedOn w:val="a0"/>
    <w:rsid w:val="004C68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6">
    <w:name w:val="s_16"/>
    <w:basedOn w:val="a"/>
    <w:rsid w:val="0067775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77755"/>
    <w:pPr>
      <w:spacing w:before="100" w:beforeAutospacing="1" w:after="100" w:afterAutospacing="1"/>
    </w:pPr>
    <w:rPr>
      <w:sz w:val="24"/>
      <w:szCs w:val="24"/>
    </w:rPr>
  </w:style>
  <w:style w:type="character" w:styleId="afff3">
    <w:name w:val="Strong"/>
    <w:basedOn w:val="a0"/>
    <w:uiPriority w:val="22"/>
    <w:qFormat/>
    <w:rsid w:val="00481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207</TotalTime>
  <Pages>15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Хрипунова</cp:lastModifiedBy>
  <cp:revision>19</cp:revision>
  <cp:lastPrinted>2021-12-23T12:15:00Z</cp:lastPrinted>
  <dcterms:created xsi:type="dcterms:W3CDTF">2021-12-23T07:58:00Z</dcterms:created>
  <dcterms:modified xsi:type="dcterms:W3CDTF">2021-12-28T15:04:00Z</dcterms:modified>
</cp:coreProperties>
</file>