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1" w:rsidRPr="00453FE2" w:rsidRDefault="00A733D1" w:rsidP="00A733D1">
      <w:pPr>
        <w:jc w:val="center"/>
        <w:rPr>
          <w:spacing w:val="28"/>
          <w:sz w:val="28"/>
          <w:szCs w:val="28"/>
        </w:rPr>
      </w:pPr>
    </w:p>
    <w:p w:rsidR="00F62F6F" w:rsidRDefault="00F62F6F" w:rsidP="00A733D1">
      <w:pPr>
        <w:jc w:val="center"/>
        <w:rPr>
          <w:spacing w:val="28"/>
          <w:sz w:val="28"/>
          <w:szCs w:val="28"/>
        </w:rPr>
      </w:pPr>
      <w:r w:rsidRPr="00F62F6F">
        <w:rPr>
          <w:noProof/>
          <w:spacing w:val="28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3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D1" w:rsidRPr="002E4EC1" w:rsidRDefault="00A733D1" w:rsidP="00A733D1">
      <w:pPr>
        <w:jc w:val="center"/>
        <w:rPr>
          <w:sz w:val="25"/>
          <w:szCs w:val="25"/>
        </w:rPr>
      </w:pPr>
      <w:r w:rsidRPr="002E4EC1">
        <w:rPr>
          <w:spacing w:val="28"/>
          <w:sz w:val="25"/>
          <w:szCs w:val="25"/>
        </w:rPr>
        <w:t>РОССИЙСКАЯ ФЕДЕРАЦИЯ</w:t>
      </w:r>
    </w:p>
    <w:p w:rsidR="00A733D1" w:rsidRPr="002E4EC1" w:rsidRDefault="00A733D1" w:rsidP="00A733D1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РОСТОВСКАЯ ОБЛАСТЬ</w:t>
      </w:r>
    </w:p>
    <w:p w:rsidR="00A733D1" w:rsidRPr="002E4EC1" w:rsidRDefault="00A733D1" w:rsidP="00A733D1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МУНИЦИПАЛЬНОЕ ОБРАЗОВАНИЕ</w:t>
      </w:r>
    </w:p>
    <w:p w:rsidR="00A733D1" w:rsidRPr="002E4EC1" w:rsidRDefault="00A733D1" w:rsidP="00A733D1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«</w:t>
      </w:r>
      <w:r w:rsidR="00916697" w:rsidRPr="002E4EC1">
        <w:rPr>
          <w:sz w:val="25"/>
          <w:szCs w:val="25"/>
        </w:rPr>
        <w:t>КОНСТАНТИНОВСКОЕ ГОРОДСКОЕ ПОСЕЛЕНИЕ</w:t>
      </w:r>
      <w:r w:rsidRPr="002E4EC1">
        <w:rPr>
          <w:sz w:val="25"/>
          <w:szCs w:val="25"/>
        </w:rPr>
        <w:t>»</w:t>
      </w:r>
    </w:p>
    <w:p w:rsidR="007B756C" w:rsidRPr="002E4EC1" w:rsidRDefault="007B756C" w:rsidP="00A733D1">
      <w:pPr>
        <w:jc w:val="center"/>
        <w:rPr>
          <w:sz w:val="25"/>
          <w:szCs w:val="25"/>
        </w:rPr>
      </w:pPr>
    </w:p>
    <w:p w:rsidR="00A733D1" w:rsidRPr="002E4EC1" w:rsidRDefault="00A733D1" w:rsidP="00A733D1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 xml:space="preserve">АДМИНИСТРАЦИЯ КОНСТАНТИНОВСКОГО </w:t>
      </w:r>
      <w:r w:rsidR="00916697" w:rsidRPr="002E4EC1">
        <w:rPr>
          <w:sz w:val="25"/>
          <w:szCs w:val="25"/>
        </w:rPr>
        <w:t>ГОРОДСКОГО ПОСЕЛЕНИЯ</w:t>
      </w:r>
    </w:p>
    <w:p w:rsidR="00A733D1" w:rsidRPr="002E4EC1" w:rsidRDefault="00A733D1" w:rsidP="00A733D1">
      <w:pPr>
        <w:jc w:val="center"/>
        <w:rPr>
          <w:b/>
          <w:sz w:val="25"/>
          <w:szCs w:val="25"/>
        </w:rPr>
      </w:pPr>
    </w:p>
    <w:p w:rsidR="00A733D1" w:rsidRPr="002E4EC1" w:rsidRDefault="00A733D1" w:rsidP="00A733D1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ПОСТАНОВЛЕНИЕ</w:t>
      </w:r>
    </w:p>
    <w:p w:rsidR="00A733D1" w:rsidRPr="002E4EC1" w:rsidRDefault="00A733D1" w:rsidP="00A733D1">
      <w:pPr>
        <w:jc w:val="center"/>
        <w:rPr>
          <w:sz w:val="25"/>
          <w:szCs w:val="25"/>
        </w:rPr>
      </w:pPr>
    </w:p>
    <w:tbl>
      <w:tblPr>
        <w:tblW w:w="9805" w:type="dxa"/>
        <w:tblInd w:w="250" w:type="dxa"/>
        <w:tblLayout w:type="fixed"/>
        <w:tblLook w:val="0000"/>
      </w:tblPr>
      <w:tblGrid>
        <w:gridCol w:w="3107"/>
        <w:gridCol w:w="3555"/>
        <w:gridCol w:w="3143"/>
      </w:tblGrid>
      <w:tr w:rsidR="00A733D1" w:rsidRPr="002E4EC1" w:rsidTr="007B756C">
        <w:trPr>
          <w:trHeight w:val="513"/>
        </w:trPr>
        <w:tc>
          <w:tcPr>
            <w:tcW w:w="3107" w:type="dxa"/>
          </w:tcPr>
          <w:p w:rsidR="00A733D1" w:rsidRPr="002E4EC1" w:rsidRDefault="007B756C" w:rsidP="00104C6C">
            <w:pPr>
              <w:snapToGrid w:val="0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От </w:t>
            </w:r>
            <w:r w:rsidR="00104C6C">
              <w:rPr>
                <w:sz w:val="25"/>
                <w:szCs w:val="25"/>
              </w:rPr>
              <w:t>27.12.2022</w:t>
            </w:r>
          </w:p>
        </w:tc>
        <w:tc>
          <w:tcPr>
            <w:tcW w:w="3555" w:type="dxa"/>
          </w:tcPr>
          <w:p w:rsidR="00A733D1" w:rsidRPr="002E4EC1" w:rsidRDefault="00A733D1" w:rsidP="00A733D1">
            <w:pPr>
              <w:tabs>
                <w:tab w:val="left" w:pos="709"/>
                <w:tab w:val="right" w:pos="7938"/>
                <w:tab w:val="right" w:pos="9639"/>
              </w:tabs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</w:t>
            </w:r>
            <w:r w:rsidR="002E4EC1" w:rsidRPr="002E4EC1">
              <w:rPr>
                <w:sz w:val="25"/>
                <w:szCs w:val="25"/>
              </w:rPr>
              <w:t xml:space="preserve">        </w:t>
            </w:r>
            <w:r w:rsidRPr="002E4EC1">
              <w:rPr>
                <w:sz w:val="25"/>
                <w:szCs w:val="25"/>
              </w:rPr>
              <w:t xml:space="preserve">  г. Константиновск</w:t>
            </w:r>
          </w:p>
        </w:tc>
        <w:tc>
          <w:tcPr>
            <w:tcW w:w="3143" w:type="dxa"/>
          </w:tcPr>
          <w:p w:rsidR="00A733D1" w:rsidRPr="002E4EC1" w:rsidRDefault="002E4EC1" w:rsidP="005613FF">
            <w:pPr>
              <w:snapToGrid w:val="0"/>
              <w:ind w:right="483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     </w:t>
            </w:r>
            <w:r w:rsidR="007B756C" w:rsidRPr="002E4EC1">
              <w:rPr>
                <w:sz w:val="25"/>
                <w:szCs w:val="25"/>
              </w:rPr>
              <w:t>№</w:t>
            </w:r>
            <w:r w:rsidR="00A733D1" w:rsidRPr="002E4EC1">
              <w:rPr>
                <w:sz w:val="25"/>
                <w:szCs w:val="25"/>
              </w:rPr>
              <w:t xml:space="preserve"> </w:t>
            </w:r>
            <w:r w:rsidR="00104C6C" w:rsidRPr="00104C6C">
              <w:rPr>
                <w:sz w:val="25"/>
                <w:szCs w:val="25"/>
              </w:rPr>
              <w:t>78.13/1406-П</w:t>
            </w:r>
          </w:p>
        </w:tc>
      </w:tr>
    </w:tbl>
    <w:p w:rsidR="009768F3" w:rsidRPr="002E4EC1" w:rsidRDefault="00F62F6F" w:rsidP="00F62F6F">
      <w:pPr>
        <w:keepLines/>
        <w:spacing w:line="240" w:lineRule="atLeast"/>
        <w:jc w:val="center"/>
        <w:rPr>
          <w:b/>
          <w:sz w:val="25"/>
          <w:szCs w:val="25"/>
        </w:rPr>
      </w:pPr>
      <w:r w:rsidRPr="002E4EC1">
        <w:rPr>
          <w:b/>
          <w:bCs/>
          <w:sz w:val="25"/>
          <w:szCs w:val="25"/>
        </w:rPr>
        <w:t>О внесении изменений в постановление Администрации Константиновского городского поселения от 23.12.2021 № 132 «</w:t>
      </w:r>
      <w:r w:rsidR="009768F3" w:rsidRPr="002E4EC1">
        <w:rPr>
          <w:b/>
          <w:bCs/>
          <w:sz w:val="25"/>
          <w:szCs w:val="25"/>
        </w:rPr>
        <w:t xml:space="preserve">Об утверждении </w:t>
      </w:r>
      <w:proofErr w:type="gramStart"/>
      <w:r w:rsidR="009768F3" w:rsidRPr="002E4EC1">
        <w:rPr>
          <w:b/>
          <w:bCs/>
          <w:sz w:val="25"/>
          <w:szCs w:val="25"/>
        </w:rPr>
        <w:t>Перечня главных администраторов</w:t>
      </w:r>
      <w:r w:rsidRPr="002E4EC1">
        <w:rPr>
          <w:b/>
          <w:bCs/>
          <w:sz w:val="25"/>
          <w:szCs w:val="25"/>
        </w:rPr>
        <w:t xml:space="preserve"> </w:t>
      </w:r>
      <w:r w:rsidR="009768F3" w:rsidRPr="002E4EC1">
        <w:rPr>
          <w:b/>
          <w:bCs/>
          <w:sz w:val="25"/>
          <w:szCs w:val="25"/>
        </w:rPr>
        <w:t xml:space="preserve">доходов бюджета Константиновского </w:t>
      </w:r>
      <w:r w:rsidR="00916697" w:rsidRPr="002E4EC1">
        <w:rPr>
          <w:b/>
          <w:bCs/>
          <w:sz w:val="25"/>
          <w:szCs w:val="25"/>
        </w:rPr>
        <w:t>городского</w:t>
      </w:r>
      <w:r w:rsidR="001B7B20">
        <w:rPr>
          <w:b/>
          <w:bCs/>
          <w:sz w:val="25"/>
          <w:szCs w:val="25"/>
        </w:rPr>
        <w:t xml:space="preserve"> </w:t>
      </w:r>
      <w:r w:rsidR="00916697" w:rsidRPr="002E4EC1">
        <w:rPr>
          <w:b/>
          <w:bCs/>
          <w:sz w:val="25"/>
          <w:szCs w:val="25"/>
        </w:rPr>
        <w:t>поселения</w:t>
      </w:r>
      <w:proofErr w:type="gramEnd"/>
      <w:r w:rsidR="00916697" w:rsidRPr="002E4EC1">
        <w:rPr>
          <w:b/>
          <w:bCs/>
          <w:sz w:val="25"/>
          <w:szCs w:val="25"/>
        </w:rPr>
        <w:t xml:space="preserve"> и </w:t>
      </w:r>
      <w:r w:rsidR="009768F3" w:rsidRPr="002E4EC1">
        <w:rPr>
          <w:b/>
          <w:bCs/>
          <w:sz w:val="25"/>
          <w:szCs w:val="25"/>
        </w:rPr>
        <w:t xml:space="preserve"> Перечня </w:t>
      </w:r>
      <w:r w:rsidR="009768F3" w:rsidRPr="002E4EC1">
        <w:rPr>
          <w:b/>
          <w:sz w:val="25"/>
          <w:szCs w:val="25"/>
        </w:rPr>
        <w:t>главных администраторов</w:t>
      </w:r>
      <w:r w:rsidRPr="002E4EC1">
        <w:rPr>
          <w:b/>
          <w:sz w:val="25"/>
          <w:szCs w:val="25"/>
        </w:rPr>
        <w:t xml:space="preserve"> </w:t>
      </w:r>
      <w:r w:rsidR="009768F3" w:rsidRPr="002E4EC1">
        <w:rPr>
          <w:b/>
          <w:sz w:val="25"/>
          <w:szCs w:val="25"/>
        </w:rPr>
        <w:t>источников финансирования дефицита</w:t>
      </w:r>
      <w:r w:rsidRPr="002E4EC1">
        <w:rPr>
          <w:b/>
          <w:sz w:val="25"/>
          <w:szCs w:val="25"/>
        </w:rPr>
        <w:t xml:space="preserve"> </w:t>
      </w:r>
      <w:r w:rsidR="009768F3" w:rsidRPr="002E4EC1">
        <w:rPr>
          <w:b/>
          <w:sz w:val="25"/>
          <w:szCs w:val="25"/>
        </w:rPr>
        <w:t xml:space="preserve">бюджета Константиновского </w:t>
      </w:r>
      <w:r w:rsidR="00916697" w:rsidRPr="002E4EC1">
        <w:rPr>
          <w:b/>
          <w:sz w:val="25"/>
          <w:szCs w:val="25"/>
        </w:rPr>
        <w:t>городского поселения</w:t>
      </w:r>
      <w:r w:rsidRPr="002E4EC1">
        <w:rPr>
          <w:b/>
          <w:sz w:val="25"/>
          <w:szCs w:val="25"/>
        </w:rPr>
        <w:t>»</w:t>
      </w:r>
    </w:p>
    <w:p w:rsidR="009768F3" w:rsidRPr="002E4EC1" w:rsidRDefault="009768F3" w:rsidP="009768F3">
      <w:pPr>
        <w:keepLines/>
        <w:spacing w:line="240" w:lineRule="atLeast"/>
        <w:jc w:val="center"/>
        <w:rPr>
          <w:sz w:val="25"/>
          <w:szCs w:val="25"/>
        </w:rPr>
      </w:pPr>
    </w:p>
    <w:p w:rsidR="002E4EC1" w:rsidRPr="002E4EC1" w:rsidRDefault="009768F3" w:rsidP="009768F3">
      <w:pPr>
        <w:keepLines/>
        <w:ind w:firstLine="709"/>
        <w:jc w:val="both"/>
        <w:rPr>
          <w:b/>
          <w:sz w:val="25"/>
          <w:szCs w:val="25"/>
        </w:rPr>
      </w:pPr>
      <w:proofErr w:type="gramStart"/>
      <w:r w:rsidRPr="002E4EC1">
        <w:rPr>
          <w:sz w:val="25"/>
          <w:szCs w:val="25"/>
        </w:rPr>
        <w:t>В соответствии с абзацем третьим пункта 3</w:t>
      </w:r>
      <w:r w:rsidRPr="002E4EC1">
        <w:rPr>
          <w:sz w:val="25"/>
          <w:szCs w:val="25"/>
          <w:vertAlign w:val="superscript"/>
        </w:rPr>
        <w:t>2</w:t>
      </w:r>
      <w:r w:rsidRPr="002E4EC1">
        <w:rPr>
          <w:sz w:val="25"/>
          <w:szCs w:val="25"/>
        </w:rPr>
        <w:t xml:space="preserve"> статьи 160</w:t>
      </w:r>
      <w:r w:rsidRPr="002E4EC1">
        <w:rPr>
          <w:sz w:val="25"/>
          <w:szCs w:val="25"/>
          <w:vertAlign w:val="superscript"/>
        </w:rPr>
        <w:t>1</w:t>
      </w:r>
      <w:r w:rsidRPr="002E4EC1">
        <w:rPr>
          <w:sz w:val="25"/>
          <w:szCs w:val="25"/>
        </w:rPr>
        <w:t xml:space="preserve"> и абзацем третьим пункта 4 статьи 160</w:t>
      </w:r>
      <w:r w:rsidRPr="002E4EC1">
        <w:rPr>
          <w:sz w:val="25"/>
          <w:szCs w:val="25"/>
          <w:vertAlign w:val="superscript"/>
        </w:rPr>
        <w:t>2</w:t>
      </w:r>
      <w:r w:rsidRPr="002E4EC1">
        <w:rPr>
          <w:sz w:val="25"/>
          <w:szCs w:val="25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2E4EC1">
        <w:rPr>
          <w:sz w:val="25"/>
          <w:szCs w:val="25"/>
        </w:rPr>
        <w:t xml:space="preserve"> </w:t>
      </w:r>
      <w:proofErr w:type="gramStart"/>
      <w:r w:rsidRPr="002E4EC1">
        <w:rPr>
          <w:sz w:val="25"/>
          <w:szCs w:val="25"/>
        </w:rPr>
        <w:t xml:space="preserve">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r w:rsidRPr="002E4EC1">
        <w:rPr>
          <w:sz w:val="25"/>
          <w:szCs w:val="25"/>
        </w:rPr>
        <w:br/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proofErr w:type="gramEnd"/>
      <w:r w:rsidRPr="002E4EC1">
        <w:rPr>
          <w:sz w:val="25"/>
          <w:szCs w:val="25"/>
        </w:rPr>
        <w:t xml:space="preserve">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Константиновского </w:t>
      </w:r>
      <w:r w:rsidR="00915022" w:rsidRPr="002E4EC1">
        <w:rPr>
          <w:sz w:val="25"/>
          <w:szCs w:val="25"/>
        </w:rPr>
        <w:t xml:space="preserve">городского поселения </w:t>
      </w:r>
      <w:r w:rsidRPr="002E4EC1">
        <w:rPr>
          <w:sz w:val="25"/>
          <w:szCs w:val="25"/>
        </w:rPr>
        <w:t xml:space="preserve"> </w:t>
      </w:r>
      <w:proofErr w:type="spellStart"/>
      <w:proofErr w:type="gramStart"/>
      <w:r w:rsidRPr="002E4EC1">
        <w:rPr>
          <w:b/>
          <w:sz w:val="25"/>
          <w:szCs w:val="25"/>
        </w:rPr>
        <w:t>п</w:t>
      </w:r>
      <w:proofErr w:type="spellEnd"/>
      <w:proofErr w:type="gramEnd"/>
      <w:r w:rsidRPr="002E4EC1">
        <w:rPr>
          <w:b/>
          <w:sz w:val="25"/>
          <w:szCs w:val="25"/>
        </w:rPr>
        <w:t> о с т а </w:t>
      </w:r>
      <w:proofErr w:type="spellStart"/>
      <w:r w:rsidRPr="002E4EC1">
        <w:rPr>
          <w:b/>
          <w:sz w:val="25"/>
          <w:szCs w:val="25"/>
        </w:rPr>
        <w:t>н</w:t>
      </w:r>
      <w:proofErr w:type="spellEnd"/>
      <w:r w:rsidRPr="002E4EC1">
        <w:rPr>
          <w:b/>
          <w:sz w:val="25"/>
          <w:szCs w:val="25"/>
        </w:rPr>
        <w:t> о в л я е т :</w:t>
      </w:r>
    </w:p>
    <w:p w:rsidR="002E4EC1" w:rsidRPr="002E4EC1" w:rsidRDefault="002E4EC1" w:rsidP="009768F3">
      <w:pPr>
        <w:keepLines/>
        <w:ind w:firstLine="709"/>
        <w:jc w:val="both"/>
        <w:rPr>
          <w:sz w:val="25"/>
          <w:szCs w:val="25"/>
        </w:rPr>
      </w:pPr>
    </w:p>
    <w:p w:rsidR="00F62F6F" w:rsidRPr="002E4EC1" w:rsidRDefault="009768F3" w:rsidP="002E4EC1">
      <w:pPr>
        <w:keepLines/>
        <w:autoSpaceDE w:val="0"/>
        <w:autoSpaceDN w:val="0"/>
        <w:adjustRightInd w:val="0"/>
        <w:jc w:val="both"/>
        <w:rPr>
          <w:sz w:val="25"/>
          <w:szCs w:val="25"/>
        </w:rPr>
      </w:pPr>
      <w:r w:rsidRPr="002E4EC1">
        <w:rPr>
          <w:sz w:val="25"/>
          <w:szCs w:val="25"/>
        </w:rPr>
        <w:tab/>
      </w:r>
      <w:r w:rsidR="00F62F6F" w:rsidRPr="002E4EC1">
        <w:rPr>
          <w:sz w:val="25"/>
          <w:szCs w:val="25"/>
        </w:rPr>
        <w:t>1.</w:t>
      </w:r>
      <w:r w:rsidRPr="002E4EC1">
        <w:rPr>
          <w:sz w:val="25"/>
          <w:szCs w:val="25"/>
        </w:rPr>
        <w:t xml:space="preserve"> </w:t>
      </w:r>
      <w:r w:rsidR="00F62F6F" w:rsidRPr="002E4EC1">
        <w:rPr>
          <w:sz w:val="25"/>
          <w:szCs w:val="25"/>
        </w:rPr>
        <w:t>Внести в  приложение № 1 к постановлению Администрации Константиновского городского поселения от 23.12.2021 № 132 «</w:t>
      </w:r>
      <w:r w:rsidR="00F62F6F" w:rsidRPr="002E4EC1">
        <w:rPr>
          <w:bCs/>
          <w:sz w:val="25"/>
          <w:szCs w:val="25"/>
        </w:rPr>
        <w:t xml:space="preserve">Об утверждении </w:t>
      </w:r>
      <w:proofErr w:type="gramStart"/>
      <w:r w:rsidR="00F62F6F" w:rsidRPr="002E4EC1">
        <w:rPr>
          <w:bCs/>
          <w:sz w:val="25"/>
          <w:szCs w:val="25"/>
        </w:rPr>
        <w:t>Перечня главных администраторов доходов бюджета Константиновского городского поселения</w:t>
      </w:r>
      <w:proofErr w:type="gramEnd"/>
      <w:r w:rsidR="00F62F6F" w:rsidRPr="002E4EC1">
        <w:rPr>
          <w:bCs/>
          <w:sz w:val="25"/>
          <w:szCs w:val="25"/>
        </w:rPr>
        <w:t xml:space="preserve"> и  Перечня </w:t>
      </w:r>
      <w:r w:rsidR="00F62F6F" w:rsidRPr="002E4EC1">
        <w:rPr>
          <w:sz w:val="25"/>
          <w:szCs w:val="25"/>
        </w:rPr>
        <w:t>главных администраторов источников финансирования дефицита бюджета Константиновского городского поселения»  изменение, изложив приложение № 1 в редакции согласно приложению № 1 к настоящему постановлению.</w:t>
      </w:r>
    </w:p>
    <w:p w:rsidR="00F62F6F" w:rsidRPr="002E4EC1" w:rsidRDefault="00F62F6F" w:rsidP="00F62F6F">
      <w:pPr>
        <w:jc w:val="both"/>
        <w:rPr>
          <w:sz w:val="25"/>
          <w:szCs w:val="25"/>
        </w:rPr>
      </w:pPr>
      <w:r w:rsidRPr="002E4EC1">
        <w:rPr>
          <w:sz w:val="25"/>
          <w:szCs w:val="25"/>
        </w:rPr>
        <w:t xml:space="preserve">          2.  Настоящее постановление вступает в силу с момента его подписания.</w:t>
      </w:r>
    </w:p>
    <w:p w:rsidR="009768F3" w:rsidRPr="002E4EC1" w:rsidRDefault="009768F3" w:rsidP="009768F3">
      <w:pPr>
        <w:keepLines/>
        <w:autoSpaceDE w:val="0"/>
        <w:autoSpaceDN w:val="0"/>
        <w:adjustRightInd w:val="0"/>
        <w:jc w:val="both"/>
        <w:rPr>
          <w:sz w:val="25"/>
          <w:szCs w:val="25"/>
        </w:rPr>
      </w:pPr>
      <w:r w:rsidRPr="002E4EC1">
        <w:rPr>
          <w:sz w:val="25"/>
          <w:szCs w:val="25"/>
        </w:rPr>
        <w:tab/>
      </w:r>
      <w:r w:rsidR="00481821" w:rsidRPr="002E4EC1">
        <w:rPr>
          <w:sz w:val="25"/>
          <w:szCs w:val="25"/>
        </w:rPr>
        <w:t>4</w:t>
      </w:r>
      <w:r w:rsidRPr="002E4EC1">
        <w:rPr>
          <w:sz w:val="25"/>
          <w:szCs w:val="25"/>
        </w:rPr>
        <w:t xml:space="preserve">. </w:t>
      </w:r>
      <w:proofErr w:type="gramStart"/>
      <w:r w:rsidRPr="002E4EC1">
        <w:rPr>
          <w:sz w:val="25"/>
          <w:szCs w:val="25"/>
        </w:rPr>
        <w:t>Контроль за</w:t>
      </w:r>
      <w:proofErr w:type="gramEnd"/>
      <w:r w:rsidRPr="002E4EC1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Константиновского </w:t>
      </w:r>
      <w:r w:rsidR="00915022" w:rsidRPr="002E4EC1">
        <w:rPr>
          <w:sz w:val="25"/>
          <w:szCs w:val="25"/>
        </w:rPr>
        <w:t>городского поселения А.С. Макарова</w:t>
      </w:r>
      <w:r w:rsidRPr="002E4EC1">
        <w:rPr>
          <w:sz w:val="25"/>
          <w:szCs w:val="25"/>
        </w:rPr>
        <w:t>.</w:t>
      </w:r>
    </w:p>
    <w:p w:rsidR="00A733D1" w:rsidRPr="002E4EC1" w:rsidRDefault="00A733D1" w:rsidP="00A733D1">
      <w:pPr>
        <w:suppressAutoHyphens/>
        <w:ind w:firstLine="709"/>
        <w:jc w:val="both"/>
        <w:rPr>
          <w:sz w:val="16"/>
          <w:szCs w:val="16"/>
        </w:rPr>
      </w:pPr>
    </w:p>
    <w:p w:rsidR="00A733D1" w:rsidRPr="002E4EC1" w:rsidRDefault="00A733D1" w:rsidP="00A733D1">
      <w:pPr>
        <w:rPr>
          <w:sz w:val="25"/>
          <w:szCs w:val="25"/>
        </w:rPr>
      </w:pPr>
      <w:r w:rsidRPr="002E4EC1">
        <w:rPr>
          <w:sz w:val="25"/>
          <w:szCs w:val="25"/>
        </w:rPr>
        <w:t xml:space="preserve">            Глава Администрации </w:t>
      </w:r>
    </w:p>
    <w:p w:rsidR="00481821" w:rsidRPr="002E4EC1" w:rsidRDefault="00A733D1" w:rsidP="00A733D1">
      <w:pPr>
        <w:rPr>
          <w:sz w:val="25"/>
          <w:szCs w:val="25"/>
        </w:rPr>
      </w:pPr>
      <w:r w:rsidRPr="002E4EC1">
        <w:rPr>
          <w:sz w:val="25"/>
          <w:szCs w:val="25"/>
        </w:rPr>
        <w:t xml:space="preserve">Константиновского </w:t>
      </w:r>
      <w:r w:rsidR="00915022" w:rsidRPr="002E4EC1">
        <w:rPr>
          <w:sz w:val="25"/>
          <w:szCs w:val="25"/>
        </w:rPr>
        <w:t>городского поселения</w:t>
      </w:r>
      <w:r w:rsidRPr="002E4EC1">
        <w:rPr>
          <w:sz w:val="25"/>
          <w:szCs w:val="25"/>
        </w:rPr>
        <w:t xml:space="preserve">                              </w:t>
      </w:r>
      <w:r w:rsidR="00915022" w:rsidRPr="002E4EC1">
        <w:rPr>
          <w:sz w:val="25"/>
          <w:szCs w:val="25"/>
        </w:rPr>
        <w:t xml:space="preserve">         </w:t>
      </w:r>
      <w:r w:rsidRPr="002E4EC1">
        <w:rPr>
          <w:sz w:val="25"/>
          <w:szCs w:val="25"/>
        </w:rPr>
        <w:t xml:space="preserve">   </w:t>
      </w:r>
      <w:r w:rsidR="00915022" w:rsidRPr="002E4EC1">
        <w:rPr>
          <w:sz w:val="25"/>
          <w:szCs w:val="25"/>
        </w:rPr>
        <w:t>А.А. Казаков</w:t>
      </w:r>
      <w:r w:rsidRPr="002E4EC1">
        <w:rPr>
          <w:sz w:val="25"/>
          <w:szCs w:val="25"/>
        </w:rPr>
        <w:t xml:space="preserve">  </w:t>
      </w:r>
    </w:p>
    <w:p w:rsidR="001B7B20" w:rsidRDefault="00BB3BDE" w:rsidP="001B7B20">
      <w:pPr>
        <w:tabs>
          <w:tab w:val="left" w:pos="1966"/>
        </w:tabs>
        <w:rPr>
          <w:color w:val="000000"/>
        </w:rPr>
      </w:pPr>
      <w:r>
        <w:rPr>
          <w:color w:val="000000"/>
        </w:rPr>
        <w:t xml:space="preserve">    </w:t>
      </w:r>
    </w:p>
    <w:p w:rsidR="00A733D1" w:rsidRPr="005A6D7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  <w:r w:rsidR="003A3912">
        <w:rPr>
          <w:color w:val="000000"/>
          <w:sz w:val="28"/>
          <w:szCs w:val="28"/>
        </w:rPr>
        <w:t xml:space="preserve"> № 1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Константиновского </w:t>
      </w:r>
      <w:r w:rsidR="00915022">
        <w:rPr>
          <w:color w:val="000000"/>
          <w:sz w:val="28"/>
          <w:szCs w:val="28"/>
        </w:rPr>
        <w:t>городского поселения</w:t>
      </w:r>
    </w:p>
    <w:p w:rsidR="00A733D1" w:rsidRDefault="003A3912" w:rsidP="003A391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733D1" w:rsidRPr="005A6D74">
        <w:rPr>
          <w:color w:val="000000"/>
          <w:sz w:val="28"/>
          <w:szCs w:val="28"/>
        </w:rPr>
        <w:t>т</w:t>
      </w:r>
      <w:r w:rsidR="00D04C0F">
        <w:rPr>
          <w:color w:val="000000"/>
          <w:sz w:val="28"/>
          <w:szCs w:val="28"/>
        </w:rPr>
        <w:t xml:space="preserve"> </w:t>
      </w:r>
      <w:r w:rsidR="007226A8">
        <w:rPr>
          <w:color w:val="000000"/>
          <w:sz w:val="28"/>
          <w:szCs w:val="28"/>
        </w:rPr>
        <w:t>27.12.2022</w:t>
      </w:r>
      <w:r w:rsidR="00D04C0F">
        <w:rPr>
          <w:color w:val="000000"/>
          <w:sz w:val="28"/>
          <w:szCs w:val="28"/>
        </w:rPr>
        <w:t xml:space="preserve"> </w:t>
      </w:r>
      <w:r w:rsidR="00A733D1" w:rsidRPr="005A6D74">
        <w:rPr>
          <w:color w:val="000000"/>
          <w:sz w:val="28"/>
          <w:szCs w:val="28"/>
        </w:rPr>
        <w:t xml:space="preserve">№ </w:t>
      </w:r>
      <w:r w:rsidR="007226A8" w:rsidRPr="00104C6C">
        <w:rPr>
          <w:sz w:val="25"/>
          <w:szCs w:val="25"/>
        </w:rPr>
        <w:t>78.13/1406-П</w:t>
      </w:r>
    </w:p>
    <w:p w:rsidR="003A3912" w:rsidRPr="00674A39" w:rsidRDefault="003A3912" w:rsidP="003A391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3A3912" w:rsidRPr="00224293" w:rsidRDefault="003A3912" w:rsidP="003A3912">
      <w:pPr>
        <w:keepLines/>
        <w:jc w:val="center"/>
        <w:rPr>
          <w:rFonts w:eastAsia="SimSun"/>
          <w:b/>
          <w:sz w:val="28"/>
          <w:szCs w:val="28"/>
        </w:rPr>
      </w:pPr>
      <w:r w:rsidRPr="00224293">
        <w:rPr>
          <w:rFonts w:eastAsia="SimSun"/>
          <w:b/>
          <w:sz w:val="28"/>
          <w:szCs w:val="28"/>
        </w:rPr>
        <w:t xml:space="preserve">ПЕРЕЧЕНЬ </w:t>
      </w:r>
    </w:p>
    <w:p w:rsidR="003A3912" w:rsidRPr="005851C4" w:rsidRDefault="003A3912" w:rsidP="003A3912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 xml:space="preserve">главных администраторов </w:t>
      </w:r>
    </w:p>
    <w:p w:rsidR="003A3912" w:rsidRDefault="003A3912" w:rsidP="003A3912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Константиновского </w:t>
      </w:r>
      <w:r w:rsidR="00915022">
        <w:rPr>
          <w:b/>
          <w:sz w:val="28"/>
          <w:szCs w:val="28"/>
        </w:rPr>
        <w:t>городского поселения</w:t>
      </w:r>
    </w:p>
    <w:p w:rsidR="003A3912" w:rsidRDefault="003A3912" w:rsidP="003A3912">
      <w:pPr>
        <w:keepLines/>
        <w:jc w:val="center"/>
        <w:rPr>
          <w:sz w:val="28"/>
          <w:szCs w:val="28"/>
        </w:rPr>
      </w:pPr>
    </w:p>
    <w:tbl>
      <w:tblPr>
        <w:tblW w:w="4885" w:type="pct"/>
        <w:tblLook w:val="0000"/>
      </w:tblPr>
      <w:tblGrid>
        <w:gridCol w:w="1553"/>
        <w:gridCol w:w="2666"/>
        <w:gridCol w:w="6379"/>
      </w:tblGrid>
      <w:tr w:rsidR="003A3912" w:rsidRPr="002E4EC1" w:rsidTr="002E4EC1">
        <w:trPr>
          <w:trHeight w:val="322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Pr="002E4EC1" w:rsidRDefault="003A3912" w:rsidP="003A3912">
            <w:pPr>
              <w:keepLines/>
              <w:jc w:val="center"/>
              <w:rPr>
                <w:b/>
                <w:bCs/>
              </w:rPr>
            </w:pPr>
            <w:r w:rsidRPr="002E4EC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Pr="002E4EC1" w:rsidRDefault="003A3912" w:rsidP="003A3912">
            <w:pPr>
              <w:keepLines/>
              <w:jc w:val="center"/>
              <w:rPr>
                <w:b/>
                <w:bCs/>
              </w:rPr>
            </w:pPr>
            <w:r w:rsidRPr="002E4EC1">
              <w:rPr>
                <w:b/>
                <w:bCs/>
              </w:rPr>
              <w:t xml:space="preserve">Наименование главного администратора доходов </w:t>
            </w:r>
          </w:p>
          <w:p w:rsidR="003A3912" w:rsidRPr="002E4EC1" w:rsidRDefault="003A3912" w:rsidP="003A3912">
            <w:pPr>
              <w:keepLines/>
              <w:jc w:val="center"/>
              <w:rPr>
                <w:b/>
                <w:bCs/>
              </w:rPr>
            </w:pPr>
            <w:r w:rsidRPr="002E4EC1">
              <w:rPr>
                <w:b/>
                <w:bCs/>
              </w:rPr>
              <w:t>бюджета</w:t>
            </w:r>
          </w:p>
        </w:tc>
      </w:tr>
      <w:tr w:rsidR="003A3912" w:rsidRPr="002E4EC1" w:rsidTr="002E4EC1">
        <w:trPr>
          <w:trHeight w:val="390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</w:tr>
      <w:tr w:rsidR="003A3912" w:rsidRPr="002E4EC1" w:rsidTr="002E4EC1">
        <w:trPr>
          <w:trHeight w:val="39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Pr="002E4EC1" w:rsidRDefault="003A3912" w:rsidP="003A3912">
            <w:pPr>
              <w:keepLines/>
              <w:jc w:val="center"/>
              <w:rPr>
                <w:b/>
                <w:bCs/>
              </w:rPr>
            </w:pPr>
            <w:r w:rsidRPr="002E4EC1"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 w:rsidRPr="002E4EC1">
              <w:rPr>
                <w:b/>
                <w:bCs/>
              </w:rPr>
              <w:t>админи-стратора</w:t>
            </w:r>
            <w:proofErr w:type="spellEnd"/>
            <w:proofErr w:type="gramEnd"/>
            <w:r w:rsidRPr="002E4EC1">
              <w:rPr>
                <w:b/>
                <w:bCs/>
              </w:rPr>
              <w:t xml:space="preserve"> доходов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Pr="002E4EC1" w:rsidRDefault="003A3912" w:rsidP="007A1832">
            <w:pPr>
              <w:keepLines/>
              <w:jc w:val="center"/>
              <w:rPr>
                <w:b/>
                <w:bCs/>
              </w:rPr>
            </w:pPr>
            <w:r w:rsidRPr="002E4EC1">
              <w:rPr>
                <w:b/>
                <w:bCs/>
              </w:rPr>
              <w:t>доходов бюджета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</w:tr>
      <w:tr w:rsidR="003A3912" w:rsidRPr="002E4EC1" w:rsidTr="002E4EC1">
        <w:trPr>
          <w:trHeight w:val="390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</w:tr>
      <w:tr w:rsidR="003A3912" w:rsidRPr="002E4EC1" w:rsidTr="002E4EC1">
        <w:trPr>
          <w:trHeight w:val="390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2E4EC1" w:rsidRDefault="003A3912" w:rsidP="003A3912">
            <w:pPr>
              <w:keepLines/>
              <w:rPr>
                <w:b/>
                <w:bCs/>
              </w:rPr>
            </w:pPr>
          </w:p>
        </w:tc>
      </w:tr>
      <w:tr w:rsidR="00070C64" w:rsidRPr="002E4EC1" w:rsidTr="002E4EC1">
        <w:trPr>
          <w:trHeight w:val="253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Pr="002E4EC1" w:rsidRDefault="00070C64" w:rsidP="001116DA">
            <w:pPr>
              <w:keepLines/>
              <w:ind w:right="-108"/>
              <w:jc w:val="center"/>
            </w:pPr>
            <w:bookmarkStart w:id="0" w:name="RANGE!A1:C85"/>
            <w:r w:rsidRPr="002E4EC1">
              <w:t>1</w:t>
            </w:r>
            <w:bookmarkEnd w:id="0"/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Pr="002E4EC1" w:rsidRDefault="00070C64" w:rsidP="001116DA">
            <w:pPr>
              <w:keepLines/>
              <w:ind w:right="-109"/>
              <w:jc w:val="center"/>
            </w:pPr>
            <w:r w:rsidRPr="002E4EC1"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3</w:t>
            </w:r>
          </w:p>
        </w:tc>
      </w:tr>
      <w:tr w:rsidR="00070C64" w:rsidRPr="002E4EC1" w:rsidTr="002E4EC1">
        <w:tblPrEx>
          <w:tblLook w:val="04A0"/>
        </w:tblPrEx>
        <w:trPr>
          <w:trHeight w:val="39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1. Органы государственной власти Российской Федерации</w:t>
            </w:r>
          </w:p>
        </w:tc>
      </w:tr>
      <w:tr w:rsidR="004B5B70" w:rsidRPr="002E4EC1" w:rsidTr="004B5B70">
        <w:tblPrEx>
          <w:tblLook w:val="04A0"/>
        </w:tblPrEx>
        <w:trPr>
          <w:trHeight w:val="33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70" w:rsidRPr="002E4EC1" w:rsidRDefault="004B5B70" w:rsidP="00C94AB9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70" w:rsidRPr="002E4EC1" w:rsidRDefault="004B5B70" w:rsidP="00C94AB9">
            <w:pPr>
              <w:keepLines/>
              <w:jc w:val="both"/>
            </w:pPr>
            <w:r w:rsidRPr="002E4EC1">
              <w:t>Управление Федеральной налоговой службы по Ростовской области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4B5B70" w:rsidP="001116DA">
            <w:pPr>
              <w:keepLines/>
              <w:jc w:val="center"/>
            </w:pPr>
            <w:r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1 03 02231 01 0000 110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4B5B70" w:rsidP="001116DA">
            <w:pPr>
              <w:keepLines/>
              <w:jc w:val="center"/>
            </w:pPr>
            <w:r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1 03 02241 01 0000 110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4B5B70" w:rsidP="001116DA">
            <w:pPr>
              <w:keepLines/>
              <w:jc w:val="center"/>
            </w:pPr>
            <w:r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1 03 02251 01 0000 110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4B5B70" w:rsidP="001116DA">
            <w:pPr>
              <w:keepLines/>
              <w:jc w:val="center"/>
            </w:pPr>
            <w:r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1 03 02261 01 0000 110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1 01 02010 01 0000 110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E4EC1">
              <w:rPr>
                <w:vertAlign w:val="superscript"/>
              </w:rPr>
              <w:t>1</w:t>
            </w:r>
            <w:r w:rsidRPr="002E4EC1">
              <w:t xml:space="preserve"> и 228 Налогового кодекса Российской Федерации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1 01 02020 01 0000 110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1 01 02030 01 0000 110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1 01 02080 01 0000 110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autoSpaceDE w:val="0"/>
              <w:autoSpaceDN w:val="0"/>
              <w:adjustRightInd w:val="0"/>
              <w:jc w:val="both"/>
            </w:pPr>
            <w:r w:rsidRPr="002E4EC1">
              <w:rPr>
                <w:rFonts w:eastAsiaTheme="minorHAnsi"/>
                <w:lang w:eastAsia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</w:t>
            </w:r>
            <w:r w:rsidRPr="002E4EC1">
              <w:rPr>
                <w:rFonts w:eastAsiaTheme="minorHAnsi"/>
                <w:lang w:eastAsia="en-US"/>
              </w:rPr>
              <w:lastRenderedPageBreak/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116DA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DA" w:rsidRPr="002E4EC1" w:rsidRDefault="001116DA" w:rsidP="001116DA">
            <w:pPr>
              <w:keepLines/>
              <w:jc w:val="center"/>
            </w:pPr>
            <w:r w:rsidRPr="002E4EC1">
              <w:lastRenderedPageBreak/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DA" w:rsidRPr="002E4EC1" w:rsidRDefault="001116DA" w:rsidP="001116DA">
            <w:pPr>
              <w:keepLines/>
              <w:jc w:val="center"/>
            </w:pPr>
            <w:r w:rsidRPr="002E4EC1">
              <w:t xml:space="preserve">1 05 03010 01 0000 110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DA" w:rsidRPr="002E4EC1" w:rsidRDefault="001116DA" w:rsidP="001116DA">
            <w:pPr>
              <w:keepLines/>
              <w:jc w:val="both"/>
            </w:pPr>
            <w:r w:rsidRPr="002E4EC1">
              <w:t>Единый сельскохозяйственный налог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 xml:space="preserve">1 05 03020 01 0000 110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070C64" w:rsidP="001116DA">
            <w:pPr>
              <w:keepLines/>
              <w:jc w:val="both"/>
            </w:pPr>
            <w:r w:rsidRPr="002E4EC1">
              <w:t>Единый сельскохозяйственный налог (за налоговые периоды, истекшие до 1 января 2011 года)</w:t>
            </w:r>
          </w:p>
        </w:tc>
      </w:tr>
      <w:tr w:rsidR="00481821" w:rsidRPr="002E4EC1" w:rsidTr="002E4EC1">
        <w:tblPrEx>
          <w:tblLook w:val="04A0"/>
        </w:tblPrEx>
        <w:trPr>
          <w:trHeight w:val="5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21" w:rsidRPr="002E4EC1" w:rsidRDefault="00481821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21" w:rsidRPr="002E4EC1" w:rsidRDefault="00481821" w:rsidP="00481821">
            <w:pPr>
              <w:pStyle w:val="s16"/>
              <w:jc w:val="center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1 06 01030 13 0000 110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2E4EC1" w:rsidRDefault="00481821" w:rsidP="00481821">
            <w:pPr>
              <w:pStyle w:val="s1"/>
              <w:jc w:val="both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AD1E62">
            <w:pPr>
              <w:keepLines/>
              <w:jc w:val="center"/>
            </w:pPr>
            <w:r w:rsidRPr="002E4EC1">
              <w:t>1 06 0</w:t>
            </w:r>
            <w:r w:rsidR="00AD1E62" w:rsidRPr="002E4EC1">
              <w:t>4</w:t>
            </w:r>
            <w:r w:rsidRPr="002E4EC1">
              <w:t>0</w:t>
            </w:r>
            <w:r w:rsidR="00AD1E62" w:rsidRPr="002E4EC1">
              <w:t>11</w:t>
            </w:r>
            <w:r w:rsidRPr="002E4EC1">
              <w:t xml:space="preserve"> 02 0000 110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AD1E62" w:rsidP="00AD1E62">
            <w:pPr>
              <w:autoSpaceDE w:val="0"/>
              <w:autoSpaceDN w:val="0"/>
              <w:adjustRightInd w:val="0"/>
              <w:jc w:val="both"/>
            </w:pPr>
            <w:r w:rsidRPr="002E4EC1">
              <w:t>Транспортный налог с организаций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AD1E62">
            <w:pPr>
              <w:keepLines/>
              <w:jc w:val="center"/>
            </w:pPr>
            <w:r w:rsidRPr="002E4EC1">
              <w:t>1 06 0</w:t>
            </w:r>
            <w:r w:rsidR="00AD1E62" w:rsidRPr="002E4EC1">
              <w:t>4</w:t>
            </w:r>
            <w:r w:rsidRPr="002E4EC1">
              <w:t>0</w:t>
            </w:r>
            <w:r w:rsidR="00AD1E62" w:rsidRPr="002E4EC1">
              <w:t>12</w:t>
            </w:r>
            <w:r w:rsidRPr="002E4EC1">
              <w:t xml:space="preserve"> 02 0000 110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E62" w:rsidRPr="002E4EC1" w:rsidRDefault="00AD1E62" w:rsidP="00EB7250">
            <w:pPr>
              <w:autoSpaceDE w:val="0"/>
              <w:autoSpaceDN w:val="0"/>
              <w:adjustRightInd w:val="0"/>
              <w:jc w:val="both"/>
            </w:pPr>
            <w:r w:rsidRPr="002E4EC1">
              <w:t>Транспортный налог с физических лиц</w:t>
            </w:r>
          </w:p>
        </w:tc>
      </w:tr>
      <w:tr w:rsidR="0071610C" w:rsidRPr="002E4EC1" w:rsidTr="002E4EC1">
        <w:tblPrEx>
          <w:tblLook w:val="04A0"/>
        </w:tblPrEx>
        <w:trPr>
          <w:trHeight w:val="22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Pr="002E4EC1" w:rsidRDefault="0071610C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Pr="002E4EC1" w:rsidRDefault="0071610C" w:rsidP="0071610C">
            <w:pPr>
              <w:keepLines/>
              <w:jc w:val="center"/>
            </w:pPr>
            <w:r w:rsidRPr="002E4EC1">
              <w:t>1 06 06033 13 0000 110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2E4EC1" w:rsidRDefault="0071610C" w:rsidP="00EB7250">
            <w:pPr>
              <w:autoSpaceDE w:val="0"/>
              <w:autoSpaceDN w:val="0"/>
              <w:adjustRightInd w:val="0"/>
              <w:jc w:val="both"/>
            </w:pPr>
            <w:r w:rsidRPr="002E4EC1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1610C" w:rsidRPr="002E4EC1" w:rsidTr="002E4EC1">
        <w:tblPrEx>
          <w:tblLook w:val="04A0"/>
        </w:tblPrEx>
        <w:trPr>
          <w:trHeight w:val="45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Pr="002E4EC1" w:rsidRDefault="0071610C" w:rsidP="001116DA">
            <w:pPr>
              <w:keepLines/>
              <w:jc w:val="center"/>
            </w:pPr>
            <w:r w:rsidRPr="002E4EC1">
              <w:t>182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Pr="002E4EC1" w:rsidRDefault="0071610C" w:rsidP="0071610C">
            <w:pPr>
              <w:keepLines/>
              <w:jc w:val="center"/>
            </w:pPr>
            <w:r w:rsidRPr="002E4EC1">
              <w:t>1 06 06043 13 0000 110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2E4EC1" w:rsidRDefault="0071610C" w:rsidP="00EB7250">
            <w:pPr>
              <w:autoSpaceDE w:val="0"/>
              <w:autoSpaceDN w:val="0"/>
              <w:adjustRightInd w:val="0"/>
              <w:jc w:val="both"/>
            </w:pPr>
            <w:r w:rsidRPr="002E4EC1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4" w:rsidRPr="002E4EC1" w:rsidRDefault="00070C64" w:rsidP="00602B5B">
            <w:pPr>
              <w:keepLines/>
              <w:jc w:val="center"/>
            </w:pPr>
            <w:r w:rsidRPr="002E4EC1">
              <w:t xml:space="preserve">2. Органы государственной власти </w:t>
            </w:r>
            <w:r w:rsidR="00602B5B" w:rsidRPr="002E4EC1">
              <w:t>Ростовской области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481821">
            <w:pPr>
              <w:keepLines/>
              <w:jc w:val="center"/>
            </w:pPr>
            <w:r w:rsidRPr="002E4EC1">
              <w:t>802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481821">
            <w:pPr>
              <w:keepLines/>
              <w:jc w:val="center"/>
            </w:pPr>
            <w:r w:rsidRPr="002E4EC1">
              <w:t>Правительство Ростовской области</w:t>
            </w:r>
          </w:p>
        </w:tc>
      </w:tr>
      <w:tr w:rsidR="00070C64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1116DA">
            <w:pPr>
              <w:keepLines/>
              <w:jc w:val="center"/>
            </w:pPr>
            <w:r w:rsidRPr="002E4EC1">
              <w:t>802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2E4EC1" w:rsidRDefault="00070C64" w:rsidP="009419AF">
            <w:pPr>
              <w:keepLines/>
              <w:jc w:val="center"/>
            </w:pPr>
            <w:r w:rsidRPr="002E4EC1">
              <w:t xml:space="preserve">1 16 </w:t>
            </w:r>
            <w:r w:rsidR="009419AF" w:rsidRPr="002E4EC1">
              <w:t>02020</w:t>
            </w:r>
            <w:r w:rsidRPr="002E4EC1">
              <w:t xml:space="preserve"> </w:t>
            </w:r>
            <w:r w:rsidR="009419AF" w:rsidRPr="002E4EC1">
              <w:t>02</w:t>
            </w:r>
            <w:r w:rsidRPr="002E4EC1">
              <w:t xml:space="preserve"> 00</w:t>
            </w:r>
            <w:r w:rsidR="00224293" w:rsidRPr="002E4EC1">
              <w:t>00</w:t>
            </w:r>
            <w:r w:rsidRPr="002E4EC1">
              <w:t xml:space="preserve"> 140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2E4EC1" w:rsidRDefault="009419AF" w:rsidP="00224293">
            <w:pPr>
              <w:autoSpaceDE w:val="0"/>
              <w:autoSpaceDN w:val="0"/>
              <w:adjustRightInd w:val="0"/>
              <w:jc w:val="both"/>
            </w:pPr>
            <w:r w:rsidRPr="002E4EC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B7720" w:rsidRPr="002E4EC1" w:rsidTr="002E4EC1">
        <w:tblPrEx>
          <w:tblLook w:val="04A0"/>
        </w:tblPrEx>
        <w:trPr>
          <w:trHeight w:val="2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20" w:rsidRPr="002E4EC1" w:rsidRDefault="006B7720" w:rsidP="002F127A">
            <w:pPr>
              <w:keepLines/>
              <w:jc w:val="center"/>
            </w:pPr>
            <w:r w:rsidRPr="002E4EC1">
              <w:t xml:space="preserve">3. Органы местного самоуправления Константиновского </w:t>
            </w:r>
            <w:r w:rsidR="002F127A" w:rsidRPr="002E4EC1">
              <w:t>городского поселения</w:t>
            </w:r>
          </w:p>
        </w:tc>
      </w:tr>
      <w:tr w:rsidR="007C3017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17" w:rsidRPr="002E4EC1" w:rsidRDefault="002F127A" w:rsidP="001116DA">
            <w:pPr>
              <w:keepLines/>
              <w:jc w:val="center"/>
            </w:pPr>
            <w:r w:rsidRPr="002E4EC1">
              <w:t>951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17" w:rsidRPr="002E4EC1" w:rsidRDefault="007C3017" w:rsidP="002F127A">
            <w:pPr>
              <w:keepLines/>
              <w:jc w:val="center"/>
            </w:pPr>
            <w:r w:rsidRPr="002E4EC1">
              <w:t xml:space="preserve">Администрация Константиновского </w:t>
            </w:r>
            <w:r w:rsidR="002F127A" w:rsidRPr="002E4EC1">
              <w:t>городского поселения</w:t>
            </w:r>
          </w:p>
        </w:tc>
      </w:tr>
      <w:tr w:rsidR="005613FF" w:rsidRPr="002E4EC1" w:rsidTr="005613FF">
        <w:tblPrEx>
          <w:tblLook w:val="04A0"/>
        </w:tblPrEx>
        <w:trPr>
          <w:trHeight w:val="18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3FF" w:rsidRPr="002E4EC1" w:rsidRDefault="005613FF" w:rsidP="0069652D">
            <w:pPr>
              <w:jc w:val="center"/>
              <w:rPr>
                <w:color w:val="000000"/>
              </w:rPr>
            </w:pPr>
            <w:r w:rsidRPr="002E4EC1">
              <w:rPr>
                <w:color w:val="000000"/>
              </w:rPr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3FF" w:rsidRPr="002E4EC1" w:rsidRDefault="005613FF" w:rsidP="0069652D">
            <w:pPr>
              <w:jc w:val="center"/>
              <w:rPr>
                <w:color w:val="000000"/>
              </w:rPr>
            </w:pPr>
            <w:r w:rsidRPr="002E4EC1">
              <w:rPr>
                <w:color w:val="000000"/>
              </w:rPr>
              <w:t>1 11 01050 13 0000 120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FF" w:rsidRPr="002E4EC1" w:rsidRDefault="005613FF" w:rsidP="0069652D">
            <w:pPr>
              <w:jc w:val="both"/>
              <w:rPr>
                <w:color w:val="000000"/>
              </w:rPr>
            </w:pPr>
            <w:r w:rsidRPr="002E4EC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C680E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41292C" w:rsidP="00106F89">
            <w:pPr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4C680E" w:rsidP="0041292C">
            <w:pPr>
              <w:jc w:val="center"/>
            </w:pPr>
            <w:r w:rsidRPr="002E4EC1">
              <w:t xml:space="preserve">1 11 02033 </w:t>
            </w:r>
            <w:r w:rsidR="0041292C" w:rsidRPr="002E4EC1">
              <w:t>13</w:t>
            </w:r>
            <w:r w:rsidRPr="002E4EC1"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2E4EC1" w:rsidRDefault="0041292C" w:rsidP="00106F89">
            <w:pPr>
              <w:jc w:val="both"/>
            </w:pPr>
            <w:r w:rsidRPr="002E4EC1">
              <w:t>Доходы от размещения временно свободных средств бюджетов городских поселений</w:t>
            </w:r>
          </w:p>
        </w:tc>
      </w:tr>
      <w:tr w:rsidR="004B5B70" w:rsidRPr="002E4EC1" w:rsidTr="004B5B70">
        <w:tblPrEx>
          <w:tblLook w:val="04A0"/>
        </w:tblPrEx>
        <w:trPr>
          <w:trHeight w:val="32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70" w:rsidRPr="002E4EC1" w:rsidRDefault="004B5B70" w:rsidP="00C94AB9">
            <w:pPr>
              <w:keepLines/>
              <w:jc w:val="center"/>
            </w:pPr>
            <w:r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70" w:rsidRPr="002E4EC1" w:rsidRDefault="004B5B70" w:rsidP="00C94AB9">
            <w:pPr>
              <w:keepLines/>
              <w:jc w:val="center"/>
            </w:pPr>
            <w:r w:rsidRPr="002E4EC1">
              <w:t xml:space="preserve">1 11 05013 13 0000 120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70" w:rsidRPr="002E4EC1" w:rsidRDefault="004B5B70" w:rsidP="00C94AB9">
            <w:pPr>
              <w:autoSpaceDE w:val="0"/>
              <w:autoSpaceDN w:val="0"/>
              <w:adjustRightInd w:val="0"/>
              <w:jc w:val="both"/>
            </w:pPr>
            <w:r w:rsidRPr="002E4EC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C680E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41292C" w:rsidP="00106F89">
            <w:pPr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4C680E" w:rsidP="0041292C">
            <w:pPr>
              <w:jc w:val="center"/>
            </w:pPr>
            <w:r w:rsidRPr="002E4EC1">
              <w:t xml:space="preserve">1 11 05025 </w:t>
            </w:r>
            <w:r w:rsidR="0041292C" w:rsidRPr="002E4EC1">
              <w:t>13</w:t>
            </w:r>
            <w:r w:rsidRPr="002E4EC1"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2E4EC1" w:rsidRDefault="0041292C" w:rsidP="00106F89">
            <w:pPr>
              <w:jc w:val="both"/>
            </w:pPr>
            <w:proofErr w:type="gramStart"/>
            <w:r w:rsidRPr="002E4EC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680E" w:rsidRPr="002E4EC1" w:rsidTr="002E4EC1">
        <w:tblPrEx>
          <w:tblLook w:val="04A0"/>
        </w:tblPrEx>
        <w:trPr>
          <w:trHeight w:val="204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895504" w:rsidP="00106F89">
            <w:pPr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4C680E" w:rsidP="00895504">
            <w:pPr>
              <w:jc w:val="center"/>
            </w:pPr>
            <w:r w:rsidRPr="002E4EC1">
              <w:t xml:space="preserve">1 11 05027 </w:t>
            </w:r>
            <w:r w:rsidR="00895504" w:rsidRPr="002E4EC1">
              <w:t>13</w:t>
            </w:r>
            <w:r w:rsidRPr="002E4EC1"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2E4EC1" w:rsidRDefault="00895504" w:rsidP="00106F89">
            <w:pPr>
              <w:jc w:val="both"/>
            </w:pPr>
            <w:r w:rsidRPr="002E4EC1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2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1 11 05035 13 0000 120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80E" w:rsidRPr="002E4EC1" w:rsidTr="002E4EC1">
        <w:tblPrEx>
          <w:tblLook w:val="04A0"/>
        </w:tblPrEx>
        <w:trPr>
          <w:trHeight w:val="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895504" w:rsidP="00106F89">
            <w:pPr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2E4EC1" w:rsidRDefault="004C680E" w:rsidP="00895504">
            <w:pPr>
              <w:jc w:val="center"/>
            </w:pPr>
            <w:r w:rsidRPr="002E4EC1">
              <w:t xml:space="preserve">1 11 05075 </w:t>
            </w:r>
            <w:r w:rsidR="00895504" w:rsidRPr="002E4EC1">
              <w:t>13</w:t>
            </w:r>
            <w:r w:rsidRPr="002E4EC1"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2E4EC1" w:rsidRDefault="00895504" w:rsidP="00106F89">
            <w:pPr>
              <w:jc w:val="both"/>
            </w:pPr>
            <w:r w:rsidRPr="002E4EC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1 11 05325 13 0000 120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1 11 07015 13 0000 120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1 11 09035 13 0000 120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 xml:space="preserve">Доходы от эксплуатации и использования </w:t>
            </w:r>
            <w:proofErr w:type="gramStart"/>
            <w:r w:rsidRPr="002E4EC1">
              <w:t>имущества</w:t>
            </w:r>
            <w:proofErr w:type="gramEnd"/>
            <w:r w:rsidRPr="002E4EC1">
              <w:t xml:space="preserve"> автомобильных дорог, находящихся в собственности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1 11 09045 13 0000 120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proofErr w:type="gramStart"/>
            <w:r w:rsidRPr="002E4EC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1 11 09080 13 0000 120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 xml:space="preserve">Плата, поступившая в рамках договора за предоставление права на </w:t>
            </w:r>
            <w:r w:rsidRPr="002E4EC1"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lastRenderedPageBreak/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1 13 01995 13 0000 130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1 13 02065 13 0000 130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Доходы, поступающие в порядке возмещения расходов, понесенных в связи с эксплуатацией имущества 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1 13 02995 13 0000 130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Прочие доходы от компенсации затрат бюджетов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1 14 02052 13 0000 410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1 14 02053 13 0000 410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1 14 02058 13 0000 410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1 14 02052 13 0000 440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1 14 02053 13 0000 440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7755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Pr="002E4EC1" w:rsidRDefault="00677755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Pr="002E4EC1" w:rsidRDefault="00677755" w:rsidP="004B5B70">
            <w:pPr>
              <w:pStyle w:val="s16"/>
              <w:jc w:val="center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1 14 03050 13 0000 410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55" w:rsidRPr="002E4EC1" w:rsidRDefault="00677755">
            <w:pPr>
              <w:pStyle w:val="s1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677755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Pr="002E4EC1" w:rsidRDefault="00677755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Pr="002E4EC1" w:rsidRDefault="00677755" w:rsidP="004B5B70">
            <w:pPr>
              <w:pStyle w:val="s16"/>
              <w:jc w:val="center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1 14 03050 13 0000 440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55" w:rsidRPr="002E4EC1" w:rsidRDefault="00677755">
            <w:pPr>
              <w:pStyle w:val="s1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1 14 06025 13 0000 430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1 16 01074 01 0000 140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jc w:val="both"/>
            </w:pPr>
            <w:r w:rsidRPr="002E4EC1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1 16 01084 01 0000 140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jc w:val="both"/>
            </w:pPr>
            <w:r w:rsidRPr="002E4EC1"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1 16 01154 01 0000 140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CF3ECC" w:rsidP="00AE4DE2">
            <w:pPr>
              <w:jc w:val="both"/>
            </w:pPr>
            <w:r w:rsidRPr="002E4EC1">
              <w:t xml:space="preserve">Административные штрафы, установленные </w:t>
            </w:r>
            <w:hyperlink r:id="rId8" w:anchor="/document/12125267/entry/150" w:history="1">
              <w:r w:rsidRPr="002E4EC1">
                <w:rPr>
                  <w:rStyle w:val="afff1"/>
                  <w:color w:val="auto"/>
                </w:rPr>
                <w:t>главой 15</w:t>
              </w:r>
            </w:hyperlink>
            <w:r w:rsidRPr="002E4EC1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anchor="/document/12112604/entry/466" w:history="1">
              <w:r w:rsidRPr="002E4EC1">
                <w:rPr>
                  <w:rStyle w:val="afff1"/>
                  <w:color w:val="auto"/>
                </w:rPr>
                <w:t>пункте 6 статьи 46</w:t>
              </w:r>
            </w:hyperlink>
            <w:r w:rsidRPr="002E4EC1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1 16 01157 01 0000 140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CF3ECC" w:rsidP="00AE4DE2">
            <w:pPr>
              <w:jc w:val="both"/>
            </w:pPr>
            <w:proofErr w:type="gramStart"/>
            <w:r w:rsidRPr="002E4EC1">
              <w:t xml:space="preserve">Административные штрафы, установленные </w:t>
            </w:r>
            <w:hyperlink r:id="rId10" w:anchor="/document/12125267/entry/150" w:history="1">
              <w:r w:rsidRPr="002E4EC1">
                <w:rPr>
                  <w:rStyle w:val="afff1"/>
                  <w:color w:val="auto"/>
                </w:rPr>
                <w:t>главой 15</w:t>
              </w:r>
            </w:hyperlink>
            <w:r w:rsidRPr="002E4EC1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E4EC1">
              <w:t>невозвратом</w:t>
            </w:r>
            <w:proofErr w:type="spellEnd"/>
            <w:r w:rsidRPr="002E4EC1">
              <w:t xml:space="preserve"> либо несвоевременным возвратом бюджетного кредита, </w:t>
            </w:r>
            <w:proofErr w:type="spellStart"/>
            <w:r w:rsidRPr="002E4EC1">
              <w:t>неперечислением</w:t>
            </w:r>
            <w:proofErr w:type="spellEnd"/>
            <w:r w:rsidRPr="002E4EC1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</w:t>
            </w:r>
            <w:r w:rsidRPr="002E4EC1">
              <w:lastRenderedPageBreak/>
              <w:t>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E4EC1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lastRenderedPageBreak/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1 16 07010 13 0000 140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jc w:val="both"/>
            </w:pPr>
            <w:proofErr w:type="gramStart"/>
            <w:r w:rsidRPr="002E4EC1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 </w:t>
            </w:r>
            <w:proofErr w:type="gramEnd"/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1 16 07090 13 0000 140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jc w:val="both"/>
            </w:pPr>
            <w:r w:rsidRPr="002E4EC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2E4EC1">
              <w:t>,(</w:t>
            </w:r>
            <w:proofErr w:type="gramEnd"/>
            <w:r w:rsidRPr="002E4EC1">
              <w:t>муниципальным казенным учреждением) городского поселения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1 16 10031 13 0000 140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 xml:space="preserve">Возмещение ущерба при возникновении страховых случаев, когда </w:t>
            </w:r>
            <w:proofErr w:type="spellStart"/>
            <w:r w:rsidRPr="002E4EC1">
              <w:t>выгодоприобретателями</w:t>
            </w:r>
            <w:proofErr w:type="spellEnd"/>
            <w:r w:rsidRPr="002E4EC1">
              <w:t xml:space="preserve"> выступают получатели средств бюджета городского поселения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1 16 10032 13 0000 140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1 16 10061 13 0000 140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proofErr w:type="gramStart"/>
            <w:r w:rsidRPr="002E4EC1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E4EC1">
              <w:t xml:space="preserve"> фонда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1 16 10062 13 0000 140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jc w:val="both"/>
            </w:pPr>
            <w:proofErr w:type="gramStart"/>
            <w:r w:rsidRPr="002E4EC1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1 16 10081 13 0000 140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CF3ECC" w:rsidP="00AE4DE2">
            <w:pPr>
              <w:jc w:val="both"/>
              <w:rPr>
                <w:color w:val="C00000"/>
              </w:rPr>
            </w:pPr>
            <w:r w:rsidRPr="002E4EC1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1 16 10082 13 0000 140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jc w:val="both"/>
            </w:pPr>
            <w:r w:rsidRPr="002E4EC1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1 16 10100 13 0000 140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 xml:space="preserve">951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1 17 01050 13 0000 180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Невыясненные поступления, зачисляемые в бюджеты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1 17 05050 13 0000 180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Прочие неналоговые доходы бюджетов 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1 17 15030 13 0000 150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Инициативные платежи, зачисляемые в бюджеты городских поселений</w:t>
            </w:r>
          </w:p>
        </w:tc>
      </w:tr>
      <w:tr w:rsidR="00881F69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F69" w:rsidRPr="002E4EC1" w:rsidRDefault="00B556AA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F69" w:rsidRPr="002E4EC1" w:rsidRDefault="00881F69" w:rsidP="00B556AA">
            <w:pPr>
              <w:autoSpaceDE w:val="0"/>
              <w:autoSpaceDN w:val="0"/>
              <w:adjustRightInd w:val="0"/>
              <w:jc w:val="center"/>
            </w:pPr>
            <w:r w:rsidRPr="002E4EC1">
              <w:t xml:space="preserve">1 17 16000 </w:t>
            </w:r>
            <w:r w:rsidR="00B556AA" w:rsidRPr="002E4EC1">
              <w:t>13</w:t>
            </w:r>
            <w:r w:rsidRPr="002E4EC1">
              <w:t xml:space="preserve">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69" w:rsidRPr="002E4EC1" w:rsidRDefault="00881F69" w:rsidP="00B556AA">
            <w:pPr>
              <w:autoSpaceDE w:val="0"/>
              <w:autoSpaceDN w:val="0"/>
              <w:adjustRightInd w:val="0"/>
              <w:jc w:val="both"/>
            </w:pPr>
            <w:r w:rsidRPr="002E4EC1">
              <w:t xml:space="preserve">Прочие неналоговые доходы бюджетов </w:t>
            </w:r>
            <w:r w:rsidR="00B556AA" w:rsidRPr="002E4EC1">
              <w:t>городских поселений</w:t>
            </w:r>
            <w:r w:rsidRPr="002E4EC1"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 w:rsidR="00B556AA" w:rsidRPr="002E4EC1">
              <w:t>городского поселения</w:t>
            </w:r>
          </w:p>
        </w:tc>
      </w:tr>
      <w:tr w:rsidR="000127EA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EA" w:rsidRPr="002E4EC1" w:rsidRDefault="000127EA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EA" w:rsidRPr="002E4EC1" w:rsidRDefault="000127EA" w:rsidP="004B5B70">
            <w:pPr>
              <w:pStyle w:val="s16"/>
              <w:jc w:val="center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2 02 15001 13 0000 150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A" w:rsidRPr="002E4EC1" w:rsidRDefault="000127EA">
            <w:pPr>
              <w:pStyle w:val="s1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967D26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Pr="002E4EC1" w:rsidRDefault="00967D26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Pr="002E4EC1" w:rsidRDefault="00967D26" w:rsidP="004B5B70">
            <w:pPr>
              <w:pStyle w:val="s16"/>
              <w:jc w:val="center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2 02 15002 13 0000 150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26" w:rsidRPr="002E4EC1" w:rsidRDefault="00967D26">
            <w:pPr>
              <w:pStyle w:val="s1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67D26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Pr="002E4EC1" w:rsidRDefault="00967D26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Pr="002E4EC1" w:rsidRDefault="00967D26" w:rsidP="004B5B70">
            <w:pPr>
              <w:pStyle w:val="s16"/>
              <w:jc w:val="center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2 02 15009 13 0000 150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26" w:rsidRPr="002E4EC1" w:rsidRDefault="00967D26">
            <w:pPr>
              <w:pStyle w:val="s1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 xml:space="preserve">Дотации бюджетам городских поселений на частичную компенсацию </w:t>
            </w:r>
            <w:r w:rsidRPr="002E4EC1">
              <w:rPr>
                <w:sz w:val="20"/>
                <w:szCs w:val="20"/>
              </w:rPr>
              <w:lastRenderedPageBreak/>
              <w:t>дополнительных расходов на повышение оплаты труда работников бюджетной сферы и иные цели</w:t>
            </w:r>
          </w:p>
        </w:tc>
      </w:tr>
      <w:tr w:rsidR="005B64C6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C6" w:rsidRPr="002E4EC1" w:rsidRDefault="005B64C6" w:rsidP="00AE4DE2">
            <w:pPr>
              <w:tabs>
                <w:tab w:val="left" w:pos="7380"/>
              </w:tabs>
              <w:jc w:val="center"/>
            </w:pPr>
            <w:r w:rsidRPr="002E4EC1">
              <w:lastRenderedPageBreak/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C6" w:rsidRPr="002E4EC1" w:rsidRDefault="005B64C6" w:rsidP="004B5B70">
            <w:pPr>
              <w:pStyle w:val="s16"/>
              <w:jc w:val="center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>2 02 16001 13 0000 150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C6" w:rsidRPr="002E4EC1" w:rsidRDefault="005B64C6" w:rsidP="000127EA">
            <w:pPr>
              <w:pStyle w:val="s1"/>
              <w:rPr>
                <w:sz w:val="20"/>
                <w:szCs w:val="20"/>
              </w:rPr>
            </w:pPr>
            <w:r w:rsidRPr="002E4EC1">
              <w:rPr>
                <w:sz w:val="20"/>
                <w:szCs w:val="20"/>
              </w:rPr>
              <w:t xml:space="preserve">Дотации бюджетам городских поселений на выравнивание бюджетной </w:t>
            </w:r>
            <w:r w:rsidR="000127EA" w:rsidRPr="002E4EC1">
              <w:rPr>
                <w:sz w:val="20"/>
                <w:szCs w:val="20"/>
              </w:rPr>
              <w:t>о</w:t>
            </w:r>
            <w:r w:rsidRPr="002E4EC1">
              <w:rPr>
                <w:sz w:val="20"/>
                <w:szCs w:val="20"/>
              </w:rPr>
              <w:t>беспеченности из бюджетов муниципальных районов</w:t>
            </w:r>
          </w:p>
        </w:tc>
      </w:tr>
      <w:tr w:rsidR="00EA1746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46" w:rsidRPr="005613FF" w:rsidRDefault="00EA1746" w:rsidP="00AE4DE2">
            <w:pPr>
              <w:tabs>
                <w:tab w:val="left" w:pos="7380"/>
              </w:tabs>
              <w:jc w:val="center"/>
            </w:pPr>
          </w:p>
          <w:p w:rsidR="00EA1746" w:rsidRPr="005613FF" w:rsidRDefault="00EA1746" w:rsidP="00AE4DE2">
            <w:pPr>
              <w:tabs>
                <w:tab w:val="left" w:pos="7380"/>
              </w:tabs>
              <w:jc w:val="center"/>
            </w:pPr>
            <w:r w:rsidRPr="005613FF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46" w:rsidRPr="005613FF" w:rsidRDefault="00EA1746" w:rsidP="004B5B70">
            <w:pPr>
              <w:jc w:val="center"/>
            </w:pPr>
          </w:p>
          <w:p w:rsidR="00EA1746" w:rsidRPr="005613FF" w:rsidRDefault="00EA1746" w:rsidP="004B5B70">
            <w:pPr>
              <w:jc w:val="center"/>
            </w:pPr>
            <w:r w:rsidRPr="005613FF">
              <w:t>2 02 29999 13 0000 150</w:t>
            </w:r>
          </w:p>
          <w:p w:rsidR="00EA1746" w:rsidRPr="005613FF" w:rsidRDefault="00EA1746" w:rsidP="004B5B70">
            <w:pPr>
              <w:pStyle w:val="s16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46" w:rsidRPr="005613FF" w:rsidRDefault="00EA1746" w:rsidP="00EA1746"/>
          <w:p w:rsidR="00EA1746" w:rsidRPr="005613FF" w:rsidRDefault="00EA1746" w:rsidP="00EA1746">
            <w:r w:rsidRPr="005613FF">
              <w:t>Прочие субсидии бюджетам городских поселений</w:t>
            </w:r>
          </w:p>
        </w:tc>
      </w:tr>
      <w:tr w:rsidR="005912DD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2E4EC1" w:rsidRDefault="005912DD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2E4EC1" w:rsidRDefault="005912DD" w:rsidP="00AE4DE2">
            <w:pPr>
              <w:tabs>
                <w:tab w:val="left" w:pos="7380"/>
              </w:tabs>
              <w:jc w:val="center"/>
            </w:pPr>
            <w:r w:rsidRPr="002E4EC1">
              <w:t>2 02 30024 13 0000 150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DD" w:rsidRPr="002E4EC1" w:rsidRDefault="005912DD" w:rsidP="00AE4DE2">
            <w:pPr>
              <w:tabs>
                <w:tab w:val="left" w:pos="7380"/>
              </w:tabs>
              <w:jc w:val="both"/>
            </w:pPr>
            <w:r w:rsidRPr="002E4EC1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912DD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2E4EC1" w:rsidRDefault="005912DD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2E4EC1" w:rsidRDefault="005912DD" w:rsidP="00AE4DE2">
            <w:pPr>
              <w:tabs>
                <w:tab w:val="left" w:pos="7380"/>
              </w:tabs>
              <w:jc w:val="center"/>
            </w:pPr>
            <w:r w:rsidRPr="002E4EC1">
              <w:t>2 02 49999 13 0000 150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DD" w:rsidRPr="002E4EC1" w:rsidRDefault="005912DD" w:rsidP="00AE4DE2">
            <w:pPr>
              <w:tabs>
                <w:tab w:val="left" w:pos="7380"/>
              </w:tabs>
              <w:jc w:val="both"/>
            </w:pPr>
            <w:r w:rsidRPr="002E4EC1">
              <w:t>Прочие межбюджетные трансферты, передаваемые бюджетам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2 07 05010 13 0000 150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Безвозмездные поступления от физических лиц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2 07 05020 13 0000 150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2 07 05030 13 0000 150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Прочие безвозмездные поступления в бюджеты городских поселений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2 08 05000 13 0000 150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2 18 60010 13 0000 150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7D3B" w:rsidRPr="002E4EC1" w:rsidTr="002E4EC1">
        <w:tblPrEx>
          <w:tblLook w:val="04A0"/>
        </w:tblPrEx>
        <w:trPr>
          <w:trHeight w:val="1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951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center"/>
            </w:pPr>
            <w:r w:rsidRPr="002E4EC1">
              <w:t>2 19 60010 13 0000 150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2E4EC1" w:rsidRDefault="00B37D3B" w:rsidP="00AE4DE2">
            <w:pPr>
              <w:tabs>
                <w:tab w:val="left" w:pos="7380"/>
              </w:tabs>
              <w:jc w:val="both"/>
            </w:pPr>
            <w:r w:rsidRPr="002E4E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70C64" w:rsidRPr="002B30DF" w:rsidRDefault="00070C64" w:rsidP="00070C64">
      <w:pPr>
        <w:keepLines/>
        <w:pageBreakBefore/>
        <w:ind w:left="6237"/>
        <w:jc w:val="center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Приложение № 2</w:t>
      </w:r>
    </w:p>
    <w:p w:rsidR="007A1832" w:rsidRPr="005A6D74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7A1832" w:rsidRPr="005A6D74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Константиновского </w:t>
      </w:r>
      <w:r w:rsidR="005738DB">
        <w:rPr>
          <w:color w:val="000000"/>
          <w:sz w:val="28"/>
          <w:szCs w:val="28"/>
        </w:rPr>
        <w:t>городского поселения</w:t>
      </w:r>
    </w:p>
    <w:p w:rsidR="007A1832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A6D7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E4EC1">
        <w:rPr>
          <w:color w:val="000000"/>
          <w:sz w:val="28"/>
          <w:szCs w:val="28"/>
        </w:rPr>
        <w:t>30.11.2022</w:t>
      </w:r>
      <w:r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№ </w:t>
      </w:r>
      <w:r w:rsidR="002E4EC1" w:rsidRPr="002E4EC1">
        <w:rPr>
          <w:color w:val="000000"/>
          <w:sz w:val="28"/>
          <w:szCs w:val="28"/>
        </w:rPr>
        <w:t>78.13/1269-П</w:t>
      </w:r>
    </w:p>
    <w:p w:rsidR="007A1832" w:rsidRPr="00674A39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070C64" w:rsidRPr="002B30DF" w:rsidRDefault="00070C64" w:rsidP="00070C64">
      <w:pPr>
        <w:keepLines/>
        <w:ind w:left="6237"/>
        <w:jc w:val="center"/>
        <w:rPr>
          <w:rFonts w:eastAsia="SimSun"/>
          <w:sz w:val="28"/>
        </w:rPr>
      </w:pPr>
    </w:p>
    <w:p w:rsidR="00070C64" w:rsidRDefault="00070C64" w:rsidP="00070C64">
      <w:pPr>
        <w:keepLines/>
        <w:jc w:val="center"/>
        <w:rPr>
          <w:rFonts w:eastAsia="SimSun"/>
          <w:sz w:val="28"/>
          <w:szCs w:val="28"/>
        </w:rPr>
      </w:pPr>
    </w:p>
    <w:p w:rsidR="00070C64" w:rsidRPr="005851C4" w:rsidRDefault="00070C64" w:rsidP="00070C64">
      <w:pPr>
        <w:keepLines/>
        <w:jc w:val="center"/>
        <w:rPr>
          <w:rFonts w:eastAsia="SimSun"/>
          <w:b/>
          <w:sz w:val="28"/>
          <w:szCs w:val="28"/>
        </w:rPr>
      </w:pPr>
      <w:r w:rsidRPr="005851C4">
        <w:rPr>
          <w:rFonts w:eastAsia="SimSun"/>
          <w:b/>
          <w:sz w:val="28"/>
          <w:szCs w:val="28"/>
        </w:rPr>
        <w:t>П</w:t>
      </w:r>
      <w:r>
        <w:rPr>
          <w:rFonts w:eastAsia="SimSun"/>
          <w:b/>
          <w:sz w:val="28"/>
          <w:szCs w:val="28"/>
        </w:rPr>
        <w:t>ЕРЕЧЕНЬ</w:t>
      </w:r>
    </w:p>
    <w:p w:rsidR="00070C64" w:rsidRPr="005851C4" w:rsidRDefault="00070C64" w:rsidP="00070C64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 xml:space="preserve">главных администраторов </w:t>
      </w:r>
    </w:p>
    <w:p w:rsidR="00070C64" w:rsidRPr="005851C4" w:rsidRDefault="00070C64" w:rsidP="00070C64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источников финансирования дефицита</w:t>
      </w:r>
    </w:p>
    <w:p w:rsidR="00070C64" w:rsidRDefault="00070C64" w:rsidP="00070C64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бюджета</w:t>
      </w:r>
      <w:r w:rsidR="007A1832">
        <w:rPr>
          <w:b/>
          <w:sz w:val="28"/>
          <w:szCs w:val="28"/>
        </w:rPr>
        <w:t xml:space="preserve"> Константиновского </w:t>
      </w:r>
      <w:r w:rsidR="005738DB">
        <w:rPr>
          <w:b/>
          <w:sz w:val="28"/>
          <w:szCs w:val="28"/>
        </w:rPr>
        <w:t>городского поселения</w:t>
      </w:r>
    </w:p>
    <w:p w:rsidR="00070C64" w:rsidRPr="005851C4" w:rsidRDefault="00070C64" w:rsidP="00070C64">
      <w:pPr>
        <w:keepLines/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1220"/>
        <w:gridCol w:w="3580"/>
        <w:gridCol w:w="6047"/>
      </w:tblGrid>
      <w:tr w:rsidR="00070C64" w:rsidTr="007A1832">
        <w:trPr>
          <w:trHeight w:val="36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1116DA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7A183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администратора источников  финансирования дефицита бюджета</w:t>
            </w:r>
            <w:proofErr w:type="gramEnd"/>
          </w:p>
        </w:tc>
      </w:tr>
      <w:tr w:rsidR="00070C64" w:rsidTr="007A1832">
        <w:trPr>
          <w:trHeight w:val="360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70C64" w:rsidTr="007A1832">
        <w:trPr>
          <w:trHeight w:val="36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1116DA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глав-ного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7A183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70C64" w:rsidTr="007A1832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70C64" w:rsidTr="007A1832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:rsidR="00070C64" w:rsidRPr="0084113B" w:rsidRDefault="00070C64" w:rsidP="00070C64">
      <w:pPr>
        <w:keepLines/>
        <w:rPr>
          <w:sz w:val="2"/>
          <w:szCs w:val="2"/>
        </w:rPr>
      </w:pPr>
    </w:p>
    <w:tbl>
      <w:tblPr>
        <w:tblW w:w="5000" w:type="pct"/>
        <w:tblLook w:val="0000"/>
      </w:tblPr>
      <w:tblGrid>
        <w:gridCol w:w="1220"/>
        <w:gridCol w:w="3580"/>
        <w:gridCol w:w="6047"/>
      </w:tblGrid>
      <w:tr w:rsidR="00070C64" w:rsidTr="007A1832">
        <w:trPr>
          <w:trHeight w:val="360"/>
          <w:tblHeader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64" w:rsidRPr="0084113B" w:rsidRDefault="00070C64" w:rsidP="001116DA">
            <w:pPr>
              <w:keepLines/>
              <w:jc w:val="center"/>
              <w:rPr>
                <w:bCs/>
                <w:sz w:val="28"/>
                <w:szCs w:val="28"/>
              </w:rPr>
            </w:pPr>
            <w:bookmarkStart w:id="1" w:name="RANGE!A15:C27"/>
            <w:r w:rsidRPr="0084113B">
              <w:rPr>
                <w:bCs/>
                <w:sz w:val="28"/>
                <w:szCs w:val="28"/>
              </w:rPr>
              <w:t>1</w:t>
            </w:r>
            <w:bookmarkEnd w:id="1"/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64" w:rsidRPr="0084113B" w:rsidRDefault="00070C64" w:rsidP="001116DA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4" w:rsidRPr="0084113B" w:rsidRDefault="00070C64" w:rsidP="001116DA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3</w:t>
            </w:r>
          </w:p>
        </w:tc>
      </w:tr>
      <w:tr w:rsidR="007A1832" w:rsidTr="008C1BDA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7A1832" w:rsidTr="007A1832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7A1832" w:rsidP="005738DB">
            <w:pPr>
              <w:jc w:val="center"/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01 05 02 01 </w:t>
            </w:r>
            <w:r w:rsidR="005738DB">
              <w:rPr>
                <w:sz w:val="28"/>
                <w:szCs w:val="28"/>
              </w:rPr>
              <w:t>13</w:t>
            </w:r>
            <w:r w:rsidRPr="00C91EA0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32" w:rsidRPr="00C91EA0" w:rsidRDefault="007A1832" w:rsidP="005738DB">
            <w:pPr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738DB">
              <w:rPr>
                <w:sz w:val="28"/>
                <w:szCs w:val="28"/>
              </w:rPr>
              <w:t>городских поселений</w:t>
            </w:r>
          </w:p>
        </w:tc>
      </w:tr>
      <w:tr w:rsidR="007A1832" w:rsidTr="007A1832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7A1832" w:rsidP="005738DB">
            <w:pPr>
              <w:jc w:val="center"/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01 05 02 01 </w:t>
            </w:r>
            <w:r w:rsidR="005738DB">
              <w:rPr>
                <w:sz w:val="28"/>
                <w:szCs w:val="28"/>
              </w:rPr>
              <w:t>13</w:t>
            </w:r>
            <w:r w:rsidRPr="00C91EA0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32" w:rsidRPr="00C91EA0" w:rsidRDefault="007A1832" w:rsidP="005738DB">
            <w:pPr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C91EA0">
              <w:rPr>
                <w:sz w:val="28"/>
                <w:szCs w:val="28"/>
              </w:rPr>
              <w:t xml:space="preserve"> </w:t>
            </w:r>
            <w:r w:rsidR="005738DB">
              <w:rPr>
                <w:sz w:val="28"/>
                <w:szCs w:val="28"/>
              </w:rPr>
              <w:t>городских поселений</w:t>
            </w:r>
          </w:p>
        </w:tc>
      </w:tr>
    </w:tbl>
    <w:p w:rsidR="00A733D1" w:rsidRPr="00674A39" w:rsidRDefault="00A733D1" w:rsidP="002E4EC1">
      <w:pPr>
        <w:keepLines/>
        <w:pageBreakBefore/>
        <w:ind w:left="6237"/>
        <w:jc w:val="center"/>
        <w:rPr>
          <w:color w:val="000000"/>
          <w:sz w:val="28"/>
          <w:szCs w:val="28"/>
        </w:rPr>
      </w:pPr>
    </w:p>
    <w:sectPr w:rsidR="00A733D1" w:rsidRPr="00674A39" w:rsidSect="002E4EC1">
      <w:headerReference w:type="default" r:id="rId11"/>
      <w:footerReference w:type="even" r:id="rId12"/>
      <w:pgSz w:w="11907" w:h="16840"/>
      <w:pgMar w:top="284" w:right="567" w:bottom="0" w:left="709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6A" w:rsidRDefault="009B226A">
      <w:r>
        <w:separator/>
      </w:r>
    </w:p>
  </w:endnote>
  <w:endnote w:type="continuationSeparator" w:id="0">
    <w:p w:rsidR="009B226A" w:rsidRDefault="009B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E2" w:rsidRDefault="000E3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4D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4DE2" w:rsidRDefault="00AE4DE2">
    <w:pPr>
      <w:pStyle w:val="a7"/>
      <w:ind w:right="360"/>
    </w:pPr>
  </w:p>
  <w:p w:rsidR="00AE4DE2" w:rsidRDefault="00AE4D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6A" w:rsidRDefault="009B226A">
      <w:r>
        <w:separator/>
      </w:r>
    </w:p>
  </w:footnote>
  <w:footnote w:type="continuationSeparator" w:id="0">
    <w:p w:rsidR="009B226A" w:rsidRDefault="009B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E4DE2" w:rsidRDefault="000E3E15">
        <w:pPr>
          <w:pStyle w:val="a9"/>
          <w:jc w:val="center"/>
        </w:pPr>
        <w:fldSimple w:instr="PAGE   \* MERGEFORMAT">
          <w:r w:rsidR="00ED044D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4F024C"/>
    <w:multiLevelType w:val="hybridMultilevel"/>
    <w:tmpl w:val="EE9441DE"/>
    <w:lvl w:ilvl="0" w:tplc="984044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127EA"/>
    <w:rsid w:val="0002197B"/>
    <w:rsid w:val="00040902"/>
    <w:rsid w:val="000451B3"/>
    <w:rsid w:val="00050C68"/>
    <w:rsid w:val="0005372C"/>
    <w:rsid w:val="00054D8B"/>
    <w:rsid w:val="000559D5"/>
    <w:rsid w:val="00060F3C"/>
    <w:rsid w:val="00070C64"/>
    <w:rsid w:val="00071550"/>
    <w:rsid w:val="00077AE1"/>
    <w:rsid w:val="000808D6"/>
    <w:rsid w:val="00092560"/>
    <w:rsid w:val="00097AE8"/>
    <w:rsid w:val="000A726F"/>
    <w:rsid w:val="000B4002"/>
    <w:rsid w:val="000B66C7"/>
    <w:rsid w:val="000B7C53"/>
    <w:rsid w:val="000C430D"/>
    <w:rsid w:val="000E3E15"/>
    <w:rsid w:val="000F0442"/>
    <w:rsid w:val="000F2B40"/>
    <w:rsid w:val="000F4622"/>
    <w:rsid w:val="000F5B6A"/>
    <w:rsid w:val="001006EB"/>
    <w:rsid w:val="00104C6C"/>
    <w:rsid w:val="00104E0D"/>
    <w:rsid w:val="0010504A"/>
    <w:rsid w:val="00105778"/>
    <w:rsid w:val="00106F89"/>
    <w:rsid w:val="001116DA"/>
    <w:rsid w:val="00116BFA"/>
    <w:rsid w:val="0012366B"/>
    <w:rsid w:val="00125DE3"/>
    <w:rsid w:val="00130078"/>
    <w:rsid w:val="0013024F"/>
    <w:rsid w:val="00131EE8"/>
    <w:rsid w:val="00153B21"/>
    <w:rsid w:val="001647EA"/>
    <w:rsid w:val="00165AF4"/>
    <w:rsid w:val="001808F8"/>
    <w:rsid w:val="001A0693"/>
    <w:rsid w:val="001B2D1C"/>
    <w:rsid w:val="001B7B20"/>
    <w:rsid w:val="001C1D98"/>
    <w:rsid w:val="001C7C7A"/>
    <w:rsid w:val="001D2690"/>
    <w:rsid w:val="001F12EF"/>
    <w:rsid w:val="001F4BE3"/>
    <w:rsid w:val="001F6D02"/>
    <w:rsid w:val="002164B4"/>
    <w:rsid w:val="00217D42"/>
    <w:rsid w:val="00223018"/>
    <w:rsid w:val="00224293"/>
    <w:rsid w:val="00230177"/>
    <w:rsid w:val="00236266"/>
    <w:rsid w:val="002504E8"/>
    <w:rsid w:val="00254382"/>
    <w:rsid w:val="00255A4C"/>
    <w:rsid w:val="0027031E"/>
    <w:rsid w:val="00271F95"/>
    <w:rsid w:val="002776B8"/>
    <w:rsid w:val="0028703B"/>
    <w:rsid w:val="0029725D"/>
    <w:rsid w:val="002A2062"/>
    <w:rsid w:val="002A31A1"/>
    <w:rsid w:val="002B6527"/>
    <w:rsid w:val="002C135C"/>
    <w:rsid w:val="002C2CC1"/>
    <w:rsid w:val="002C5E60"/>
    <w:rsid w:val="002D0BA9"/>
    <w:rsid w:val="002E195F"/>
    <w:rsid w:val="002E4EC1"/>
    <w:rsid w:val="002E65D5"/>
    <w:rsid w:val="002F127A"/>
    <w:rsid w:val="002F63E3"/>
    <w:rsid w:val="002F6DE5"/>
    <w:rsid w:val="002F74D7"/>
    <w:rsid w:val="0030124B"/>
    <w:rsid w:val="00310ACC"/>
    <w:rsid w:val="00312335"/>
    <w:rsid w:val="00313D3A"/>
    <w:rsid w:val="003167D4"/>
    <w:rsid w:val="00316BAA"/>
    <w:rsid w:val="00341FC1"/>
    <w:rsid w:val="003421B7"/>
    <w:rsid w:val="00347767"/>
    <w:rsid w:val="003477D9"/>
    <w:rsid w:val="0037040B"/>
    <w:rsid w:val="00372E3D"/>
    <w:rsid w:val="003759AC"/>
    <w:rsid w:val="003779EA"/>
    <w:rsid w:val="003921D8"/>
    <w:rsid w:val="003A17D2"/>
    <w:rsid w:val="003A3912"/>
    <w:rsid w:val="003A67B4"/>
    <w:rsid w:val="003B2193"/>
    <w:rsid w:val="003B3CE0"/>
    <w:rsid w:val="003C33E4"/>
    <w:rsid w:val="003E4F35"/>
    <w:rsid w:val="003F7CC3"/>
    <w:rsid w:val="003F7EDC"/>
    <w:rsid w:val="00407B71"/>
    <w:rsid w:val="0041292C"/>
    <w:rsid w:val="00423166"/>
    <w:rsid w:val="00425061"/>
    <w:rsid w:val="0043686A"/>
    <w:rsid w:val="00441069"/>
    <w:rsid w:val="00441CE8"/>
    <w:rsid w:val="00444636"/>
    <w:rsid w:val="004519F8"/>
    <w:rsid w:val="004524F2"/>
    <w:rsid w:val="00453869"/>
    <w:rsid w:val="00470BA8"/>
    <w:rsid w:val="004711EC"/>
    <w:rsid w:val="00480BC7"/>
    <w:rsid w:val="00481821"/>
    <w:rsid w:val="00481943"/>
    <w:rsid w:val="004871AA"/>
    <w:rsid w:val="00490259"/>
    <w:rsid w:val="00492DD0"/>
    <w:rsid w:val="004A1F79"/>
    <w:rsid w:val="004B5B70"/>
    <w:rsid w:val="004B6A5C"/>
    <w:rsid w:val="004C680E"/>
    <w:rsid w:val="004E2B80"/>
    <w:rsid w:val="004E78FD"/>
    <w:rsid w:val="004F7011"/>
    <w:rsid w:val="00500A79"/>
    <w:rsid w:val="00512E85"/>
    <w:rsid w:val="00513964"/>
    <w:rsid w:val="00515D9C"/>
    <w:rsid w:val="00531FBD"/>
    <w:rsid w:val="0053366A"/>
    <w:rsid w:val="00540E73"/>
    <w:rsid w:val="005534C6"/>
    <w:rsid w:val="005613FF"/>
    <w:rsid w:val="00563CB8"/>
    <w:rsid w:val="005738DB"/>
    <w:rsid w:val="0058079A"/>
    <w:rsid w:val="005815F3"/>
    <w:rsid w:val="00587BF6"/>
    <w:rsid w:val="005912DD"/>
    <w:rsid w:val="005A217F"/>
    <w:rsid w:val="005A2355"/>
    <w:rsid w:val="005B42DF"/>
    <w:rsid w:val="005B64C6"/>
    <w:rsid w:val="005C5FF3"/>
    <w:rsid w:val="005D6115"/>
    <w:rsid w:val="00602B5B"/>
    <w:rsid w:val="00611679"/>
    <w:rsid w:val="00613D7D"/>
    <w:rsid w:val="00630FAF"/>
    <w:rsid w:val="00634815"/>
    <w:rsid w:val="006452FF"/>
    <w:rsid w:val="006459AC"/>
    <w:rsid w:val="00646AD7"/>
    <w:rsid w:val="00652A4E"/>
    <w:rsid w:val="006564DB"/>
    <w:rsid w:val="00657445"/>
    <w:rsid w:val="00660EE3"/>
    <w:rsid w:val="006618AB"/>
    <w:rsid w:val="00671EB2"/>
    <w:rsid w:val="00676B57"/>
    <w:rsid w:val="00677755"/>
    <w:rsid w:val="006B7720"/>
    <w:rsid w:val="006B7A21"/>
    <w:rsid w:val="006C0455"/>
    <w:rsid w:val="006E7FA1"/>
    <w:rsid w:val="007120F8"/>
    <w:rsid w:val="0071610C"/>
    <w:rsid w:val="007219F0"/>
    <w:rsid w:val="00721E6E"/>
    <w:rsid w:val="007226A8"/>
    <w:rsid w:val="007730B1"/>
    <w:rsid w:val="00774B26"/>
    <w:rsid w:val="00781D36"/>
    <w:rsid w:val="00782222"/>
    <w:rsid w:val="00784079"/>
    <w:rsid w:val="007936ED"/>
    <w:rsid w:val="00793E6F"/>
    <w:rsid w:val="007A1832"/>
    <w:rsid w:val="007B2848"/>
    <w:rsid w:val="007B6388"/>
    <w:rsid w:val="007B756C"/>
    <w:rsid w:val="007C0A5F"/>
    <w:rsid w:val="007C3017"/>
    <w:rsid w:val="007D76E7"/>
    <w:rsid w:val="007F302F"/>
    <w:rsid w:val="00801D23"/>
    <w:rsid w:val="00803F3C"/>
    <w:rsid w:val="00804CFE"/>
    <w:rsid w:val="00811C94"/>
    <w:rsid w:val="00811CF1"/>
    <w:rsid w:val="00815EA8"/>
    <w:rsid w:val="008342C8"/>
    <w:rsid w:val="008438D7"/>
    <w:rsid w:val="00844C01"/>
    <w:rsid w:val="00855C0C"/>
    <w:rsid w:val="00860E5A"/>
    <w:rsid w:val="00863F0B"/>
    <w:rsid w:val="00866CDB"/>
    <w:rsid w:val="00867AB6"/>
    <w:rsid w:val="00873593"/>
    <w:rsid w:val="00881F69"/>
    <w:rsid w:val="00895504"/>
    <w:rsid w:val="008A26EE"/>
    <w:rsid w:val="008B4DF9"/>
    <w:rsid w:val="008B6AD3"/>
    <w:rsid w:val="008C1BDA"/>
    <w:rsid w:val="008E1CD9"/>
    <w:rsid w:val="008E75EA"/>
    <w:rsid w:val="0090024C"/>
    <w:rsid w:val="00910044"/>
    <w:rsid w:val="009122B1"/>
    <w:rsid w:val="009127DC"/>
    <w:rsid w:val="00913129"/>
    <w:rsid w:val="00915022"/>
    <w:rsid w:val="00916697"/>
    <w:rsid w:val="00917C70"/>
    <w:rsid w:val="009228DF"/>
    <w:rsid w:val="00924E84"/>
    <w:rsid w:val="00931944"/>
    <w:rsid w:val="009419AF"/>
    <w:rsid w:val="00947FCC"/>
    <w:rsid w:val="00947FDF"/>
    <w:rsid w:val="00966D29"/>
    <w:rsid w:val="00967D26"/>
    <w:rsid w:val="009768F3"/>
    <w:rsid w:val="00980E96"/>
    <w:rsid w:val="00985A10"/>
    <w:rsid w:val="009B226A"/>
    <w:rsid w:val="009E42B5"/>
    <w:rsid w:val="00A02BBF"/>
    <w:rsid w:val="00A05B6C"/>
    <w:rsid w:val="00A061D7"/>
    <w:rsid w:val="00A2414E"/>
    <w:rsid w:val="00A30E81"/>
    <w:rsid w:val="00A34804"/>
    <w:rsid w:val="00A67B50"/>
    <w:rsid w:val="00A733D1"/>
    <w:rsid w:val="00A736AC"/>
    <w:rsid w:val="00A74E8A"/>
    <w:rsid w:val="00A75113"/>
    <w:rsid w:val="00A84395"/>
    <w:rsid w:val="00A941CF"/>
    <w:rsid w:val="00AA7A08"/>
    <w:rsid w:val="00AB0D39"/>
    <w:rsid w:val="00AB1ACA"/>
    <w:rsid w:val="00AB2D0A"/>
    <w:rsid w:val="00AC4AE1"/>
    <w:rsid w:val="00AD1E62"/>
    <w:rsid w:val="00AD779D"/>
    <w:rsid w:val="00AE2601"/>
    <w:rsid w:val="00AE4DE2"/>
    <w:rsid w:val="00B01BEE"/>
    <w:rsid w:val="00B02C23"/>
    <w:rsid w:val="00B151DF"/>
    <w:rsid w:val="00B22F6A"/>
    <w:rsid w:val="00B31114"/>
    <w:rsid w:val="00B35935"/>
    <w:rsid w:val="00B37D3B"/>
    <w:rsid w:val="00B37E63"/>
    <w:rsid w:val="00B4144C"/>
    <w:rsid w:val="00B444A2"/>
    <w:rsid w:val="00B556AA"/>
    <w:rsid w:val="00B57278"/>
    <w:rsid w:val="00B62CFB"/>
    <w:rsid w:val="00B72D61"/>
    <w:rsid w:val="00B80D5B"/>
    <w:rsid w:val="00B81A41"/>
    <w:rsid w:val="00B8231A"/>
    <w:rsid w:val="00B86807"/>
    <w:rsid w:val="00BB3BDE"/>
    <w:rsid w:val="00BB4463"/>
    <w:rsid w:val="00BB55C0"/>
    <w:rsid w:val="00BC0920"/>
    <w:rsid w:val="00BC0BAD"/>
    <w:rsid w:val="00BD27B1"/>
    <w:rsid w:val="00BD5028"/>
    <w:rsid w:val="00BE494C"/>
    <w:rsid w:val="00BF39F0"/>
    <w:rsid w:val="00C11FDF"/>
    <w:rsid w:val="00C12B4E"/>
    <w:rsid w:val="00C16030"/>
    <w:rsid w:val="00C161FB"/>
    <w:rsid w:val="00C2520A"/>
    <w:rsid w:val="00C572C4"/>
    <w:rsid w:val="00C57D7F"/>
    <w:rsid w:val="00C731BB"/>
    <w:rsid w:val="00C83D8A"/>
    <w:rsid w:val="00C9381B"/>
    <w:rsid w:val="00C94021"/>
    <w:rsid w:val="00C95DA9"/>
    <w:rsid w:val="00CA151C"/>
    <w:rsid w:val="00CA2A37"/>
    <w:rsid w:val="00CB1900"/>
    <w:rsid w:val="00CB43C1"/>
    <w:rsid w:val="00CC7513"/>
    <w:rsid w:val="00CD077D"/>
    <w:rsid w:val="00CE26E3"/>
    <w:rsid w:val="00CE5183"/>
    <w:rsid w:val="00CF077F"/>
    <w:rsid w:val="00CF3ECC"/>
    <w:rsid w:val="00D00358"/>
    <w:rsid w:val="00D04C0F"/>
    <w:rsid w:val="00D13E83"/>
    <w:rsid w:val="00D26D0E"/>
    <w:rsid w:val="00D26F75"/>
    <w:rsid w:val="00D3415D"/>
    <w:rsid w:val="00D460DE"/>
    <w:rsid w:val="00D64349"/>
    <w:rsid w:val="00D67295"/>
    <w:rsid w:val="00D71F8F"/>
    <w:rsid w:val="00D73323"/>
    <w:rsid w:val="00D84FAC"/>
    <w:rsid w:val="00D95E54"/>
    <w:rsid w:val="00DA1E06"/>
    <w:rsid w:val="00DA7C1C"/>
    <w:rsid w:val="00DB4D6B"/>
    <w:rsid w:val="00DC2302"/>
    <w:rsid w:val="00DC6AA9"/>
    <w:rsid w:val="00DD35C2"/>
    <w:rsid w:val="00DD462A"/>
    <w:rsid w:val="00DE50C1"/>
    <w:rsid w:val="00E04378"/>
    <w:rsid w:val="00E138E0"/>
    <w:rsid w:val="00E17C51"/>
    <w:rsid w:val="00E30DAB"/>
    <w:rsid w:val="00E3132E"/>
    <w:rsid w:val="00E36EA0"/>
    <w:rsid w:val="00E37DD8"/>
    <w:rsid w:val="00E61F30"/>
    <w:rsid w:val="00E62AE6"/>
    <w:rsid w:val="00E63D14"/>
    <w:rsid w:val="00E657E1"/>
    <w:rsid w:val="00E67DF0"/>
    <w:rsid w:val="00E7274C"/>
    <w:rsid w:val="00E74E00"/>
    <w:rsid w:val="00E75C57"/>
    <w:rsid w:val="00E76A4E"/>
    <w:rsid w:val="00E86F85"/>
    <w:rsid w:val="00E9626F"/>
    <w:rsid w:val="00EA1746"/>
    <w:rsid w:val="00EB7250"/>
    <w:rsid w:val="00EC40AD"/>
    <w:rsid w:val="00ED044D"/>
    <w:rsid w:val="00ED696C"/>
    <w:rsid w:val="00ED72D3"/>
    <w:rsid w:val="00EE10F7"/>
    <w:rsid w:val="00EF29AB"/>
    <w:rsid w:val="00EF56AF"/>
    <w:rsid w:val="00F02C40"/>
    <w:rsid w:val="00F03754"/>
    <w:rsid w:val="00F07A69"/>
    <w:rsid w:val="00F24917"/>
    <w:rsid w:val="00F30D40"/>
    <w:rsid w:val="00F33C4E"/>
    <w:rsid w:val="00F364BB"/>
    <w:rsid w:val="00F410DF"/>
    <w:rsid w:val="00F60DB6"/>
    <w:rsid w:val="00F61E13"/>
    <w:rsid w:val="00F62F6F"/>
    <w:rsid w:val="00F80D67"/>
    <w:rsid w:val="00F8225E"/>
    <w:rsid w:val="00F86418"/>
    <w:rsid w:val="00F922E1"/>
    <w:rsid w:val="00F9297B"/>
    <w:rsid w:val="00F97F26"/>
    <w:rsid w:val="00FA6611"/>
    <w:rsid w:val="00FB17C7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070C6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Красная строка Знак1"/>
    <w:basedOn w:val="a4"/>
    <w:uiPriority w:val="99"/>
    <w:semiHidden/>
    <w:rsid w:val="00070C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70C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70C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070C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Знак1"/>
    <w:basedOn w:val="a0"/>
    <w:uiPriority w:val="99"/>
    <w:semiHidden/>
    <w:rsid w:val="00070C6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ма примечания Знак1"/>
    <w:basedOn w:val="14"/>
    <w:uiPriority w:val="99"/>
    <w:semiHidden/>
    <w:rsid w:val="00070C64"/>
    <w:rPr>
      <w:b/>
      <w:bCs/>
    </w:rPr>
  </w:style>
  <w:style w:type="character" w:styleId="afff1">
    <w:name w:val="Hyperlink"/>
    <w:basedOn w:val="a0"/>
    <w:uiPriority w:val="99"/>
    <w:semiHidden/>
    <w:unhideWhenUsed/>
    <w:rsid w:val="00070C64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070C64"/>
    <w:rPr>
      <w:color w:val="800080"/>
      <w:u w:val="single"/>
    </w:rPr>
  </w:style>
  <w:style w:type="paragraph" w:customStyle="1" w:styleId="xl63">
    <w:name w:val="xl63"/>
    <w:basedOn w:val="a"/>
    <w:rsid w:val="00070C6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070C64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070C64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070C6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070C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70C64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70C6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character" w:customStyle="1" w:styleId="fontstyle01">
    <w:name w:val="fontstyle01"/>
    <w:basedOn w:val="a0"/>
    <w:rsid w:val="004C68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6">
    <w:name w:val="s_16"/>
    <w:basedOn w:val="a"/>
    <w:rsid w:val="0067775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77755"/>
    <w:pPr>
      <w:spacing w:before="100" w:beforeAutospacing="1" w:after="100" w:afterAutospacing="1"/>
    </w:pPr>
    <w:rPr>
      <w:sz w:val="24"/>
      <w:szCs w:val="24"/>
    </w:rPr>
  </w:style>
  <w:style w:type="character" w:styleId="afff3">
    <w:name w:val="Strong"/>
    <w:basedOn w:val="a0"/>
    <w:uiPriority w:val="22"/>
    <w:qFormat/>
    <w:rsid w:val="00481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8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2022-12-27T08:52:00Z</cp:lastPrinted>
  <dcterms:created xsi:type="dcterms:W3CDTF">2022-12-27T08:53:00Z</dcterms:created>
  <dcterms:modified xsi:type="dcterms:W3CDTF">2022-12-27T08:53:00Z</dcterms:modified>
</cp:coreProperties>
</file>